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812"/>
      </w:tblGrid>
      <w:tr w:rsidR="00B3457B" w14:paraId="1EF338CD" w14:textId="77777777" w:rsidTr="0021625D">
        <w:tc>
          <w:tcPr>
            <w:tcW w:w="3794" w:type="dxa"/>
          </w:tcPr>
          <w:p w14:paraId="0F6366CD" w14:textId="77777777" w:rsidR="00B3457B" w:rsidRDefault="00B3457B">
            <w:pPr>
              <w:jc w:val="center"/>
              <w:rPr>
                <w:szCs w:val="24"/>
              </w:rPr>
            </w:pPr>
            <w:r>
              <w:rPr>
                <w:szCs w:val="28"/>
              </w:rPr>
              <w:t>UBND TỈNH QUẢNG TRỊ</w:t>
            </w:r>
          </w:p>
          <w:p w14:paraId="736B796C" w14:textId="77777777" w:rsidR="00B3457B" w:rsidRDefault="00B3457B">
            <w:pPr>
              <w:jc w:val="center"/>
              <w:rPr>
                <w:b/>
              </w:rPr>
            </w:pPr>
            <w:r>
              <w:rPr>
                <w:b/>
                <w:szCs w:val="28"/>
              </w:rPr>
              <w:t>SỞ TÀI CHÍNH</w:t>
            </w:r>
          </w:p>
          <w:p w14:paraId="7D1E11DA" w14:textId="77777777" w:rsidR="00B3457B" w:rsidRDefault="00CE4AA9">
            <w:pPr>
              <w:jc w:val="center"/>
              <w:rPr>
                <w:b/>
                <w:sz w:val="8"/>
                <w:szCs w:val="8"/>
              </w:rPr>
            </w:pPr>
            <w:r>
              <w:rPr>
                <w:noProof/>
                <w:sz w:val="24"/>
                <w:lang w:val="vi-VN" w:eastAsia="vi-VN"/>
              </w:rPr>
              <mc:AlternateContent>
                <mc:Choice Requires="wps">
                  <w:drawing>
                    <wp:anchor distT="4294967295" distB="4294967295" distL="114300" distR="114300" simplePos="0" relativeHeight="251662336" behindDoc="0" locked="0" layoutInCell="1" allowOverlap="1" wp14:anchorId="569094E4" wp14:editId="03ACD52F">
                      <wp:simplePos x="0" y="0"/>
                      <wp:positionH relativeFrom="column">
                        <wp:posOffset>799465</wp:posOffset>
                      </wp:positionH>
                      <wp:positionV relativeFrom="paragraph">
                        <wp:posOffset>23494</wp:posOffset>
                      </wp:positionV>
                      <wp:extent cx="65087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B093"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5pt,1.85pt" to="114.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F7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ksXTzNMKK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"/>
                  </w:pict>
                </mc:Fallback>
              </mc:AlternateContent>
            </w:r>
          </w:p>
          <w:p w14:paraId="059FCE83" w14:textId="285AE524" w:rsidR="00EE0985" w:rsidRDefault="00B3457B" w:rsidP="005E77C3">
            <w:pPr>
              <w:jc w:val="center"/>
              <w:rPr>
                <w:sz w:val="28"/>
                <w:szCs w:val="28"/>
              </w:rPr>
            </w:pPr>
            <w:r w:rsidRPr="003C2592">
              <w:rPr>
                <w:sz w:val="28"/>
                <w:szCs w:val="28"/>
              </w:rPr>
              <w:t>Số:</w:t>
            </w:r>
            <w:r w:rsidR="00A80CF1">
              <w:rPr>
                <w:sz w:val="28"/>
                <w:szCs w:val="28"/>
              </w:rPr>
              <w:t xml:space="preserve"> </w:t>
            </w:r>
            <w:r w:rsidR="00037A95">
              <w:rPr>
                <w:sz w:val="28"/>
                <w:szCs w:val="28"/>
              </w:rPr>
              <w:t>436</w:t>
            </w:r>
            <w:r w:rsidRPr="003C2592">
              <w:rPr>
                <w:sz w:val="28"/>
                <w:szCs w:val="28"/>
              </w:rPr>
              <w:t>/</w:t>
            </w:r>
            <w:r w:rsidR="0005065E">
              <w:rPr>
                <w:sz w:val="28"/>
                <w:szCs w:val="28"/>
              </w:rPr>
              <w:t>STC-TCHCSN</w:t>
            </w:r>
          </w:p>
          <w:p w14:paraId="5EC223DF" w14:textId="7D5A1BCE" w:rsidR="0005065E" w:rsidRPr="002C1A24" w:rsidRDefault="0005065E" w:rsidP="005E77C3">
            <w:pPr>
              <w:jc w:val="center"/>
              <w:rPr>
                <w:sz w:val="28"/>
                <w:szCs w:val="28"/>
              </w:rPr>
            </w:pPr>
            <w:r w:rsidRPr="0005065E">
              <w:rPr>
                <w:sz w:val="22"/>
                <w:szCs w:val="28"/>
              </w:rPr>
              <w:t xml:space="preserve">V.v tham gia ý kiến Chương trình thực hành tiết kiệm, CLP </w:t>
            </w:r>
            <w:r w:rsidR="007572D1">
              <w:rPr>
                <w:sz w:val="22"/>
                <w:szCs w:val="28"/>
              </w:rPr>
              <w:t xml:space="preserve">năm </w:t>
            </w:r>
            <w:r w:rsidRPr="0005065E">
              <w:rPr>
                <w:sz w:val="22"/>
                <w:szCs w:val="28"/>
              </w:rPr>
              <w:t>202</w:t>
            </w:r>
            <w:r w:rsidR="007572D1">
              <w:rPr>
                <w:sz w:val="22"/>
                <w:szCs w:val="28"/>
              </w:rPr>
              <w:t>2</w:t>
            </w:r>
          </w:p>
        </w:tc>
        <w:tc>
          <w:tcPr>
            <w:tcW w:w="5812" w:type="dxa"/>
          </w:tcPr>
          <w:p w14:paraId="58E70943" w14:textId="77777777" w:rsidR="00B3457B" w:rsidRDefault="00B3457B">
            <w:pPr>
              <w:jc w:val="center"/>
              <w:rPr>
                <w:b/>
                <w:szCs w:val="24"/>
              </w:rPr>
            </w:pPr>
            <w:r>
              <w:rPr>
                <w:b/>
                <w:szCs w:val="28"/>
              </w:rPr>
              <w:t xml:space="preserve">CỘNG HÒA XÃ HỘI CHỦ NGHĨA VIỆT </w:t>
            </w:r>
            <w:smartTag w:uri="urn:schemas-microsoft-com:office:smarttags" w:element="place">
              <w:smartTag w:uri="urn:schemas-microsoft-com:office:smarttags" w:element="country-region">
                <w:r>
                  <w:rPr>
                    <w:b/>
                    <w:szCs w:val="28"/>
                  </w:rPr>
                  <w:t>NAM</w:t>
                </w:r>
              </w:smartTag>
            </w:smartTag>
          </w:p>
          <w:p w14:paraId="325B34B8" w14:textId="77777777" w:rsidR="00B3457B" w:rsidRDefault="00B3457B">
            <w:pPr>
              <w:jc w:val="center"/>
              <w:rPr>
                <w:b/>
              </w:rPr>
            </w:pPr>
            <w:r>
              <w:rPr>
                <w:b/>
                <w:szCs w:val="28"/>
              </w:rPr>
              <w:t>Độc lập - Tự do - Hạnh phúc</w:t>
            </w:r>
          </w:p>
          <w:p w14:paraId="70024777" w14:textId="77777777" w:rsidR="00B3457B" w:rsidRDefault="00CE4AA9">
            <w:pPr>
              <w:jc w:val="center"/>
              <w:rPr>
                <w:b/>
                <w:sz w:val="8"/>
                <w:szCs w:val="8"/>
              </w:rPr>
            </w:pPr>
            <w:r>
              <w:rPr>
                <w:noProof/>
                <w:sz w:val="24"/>
                <w:lang w:val="vi-VN" w:eastAsia="vi-VN"/>
              </w:rPr>
              <mc:AlternateContent>
                <mc:Choice Requires="wps">
                  <w:drawing>
                    <wp:anchor distT="4294967295" distB="4294967295" distL="114300" distR="114300" simplePos="0" relativeHeight="251663360" behindDoc="0" locked="0" layoutInCell="1" allowOverlap="1" wp14:anchorId="187B2433" wp14:editId="47286DE0">
                      <wp:simplePos x="0" y="0"/>
                      <wp:positionH relativeFrom="column">
                        <wp:posOffset>782955</wp:posOffset>
                      </wp:positionH>
                      <wp:positionV relativeFrom="paragraph">
                        <wp:posOffset>36194</wp:posOffset>
                      </wp:positionV>
                      <wp:extent cx="197675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247F7"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5pt,2.85pt" to="217.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ubHQIAADY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"/>
                  </w:pict>
                </mc:Fallback>
              </mc:AlternateContent>
            </w:r>
          </w:p>
          <w:p w14:paraId="227C8B28" w14:textId="1FFF1CC6" w:rsidR="00B3457B" w:rsidRDefault="00B3457B" w:rsidP="00C94A5C">
            <w:pPr>
              <w:jc w:val="center"/>
              <w:rPr>
                <w:i/>
                <w:sz w:val="24"/>
                <w:szCs w:val="24"/>
              </w:rPr>
            </w:pPr>
            <w:r>
              <w:rPr>
                <w:i/>
                <w:sz w:val="28"/>
                <w:szCs w:val="28"/>
              </w:rPr>
              <w:t>Quảng Trị, ngày</w:t>
            </w:r>
            <w:r w:rsidR="007572D1">
              <w:rPr>
                <w:i/>
                <w:sz w:val="28"/>
                <w:szCs w:val="28"/>
              </w:rPr>
              <w:t xml:space="preserve"> </w:t>
            </w:r>
            <w:r w:rsidR="00037A95">
              <w:rPr>
                <w:i/>
                <w:sz w:val="28"/>
                <w:szCs w:val="28"/>
              </w:rPr>
              <w:t>10</w:t>
            </w:r>
            <w:r w:rsidR="00F0638E">
              <w:rPr>
                <w:i/>
                <w:sz w:val="28"/>
                <w:szCs w:val="28"/>
              </w:rPr>
              <w:t xml:space="preserve"> </w:t>
            </w:r>
            <w:r>
              <w:rPr>
                <w:i/>
                <w:sz w:val="28"/>
                <w:szCs w:val="28"/>
              </w:rPr>
              <w:t xml:space="preserve">tháng </w:t>
            </w:r>
            <w:r w:rsidR="0005065E">
              <w:rPr>
                <w:i/>
                <w:sz w:val="28"/>
                <w:szCs w:val="28"/>
              </w:rPr>
              <w:t>02</w:t>
            </w:r>
            <w:r>
              <w:rPr>
                <w:i/>
                <w:sz w:val="28"/>
                <w:szCs w:val="28"/>
              </w:rPr>
              <w:t xml:space="preserve"> năm 20</w:t>
            </w:r>
            <w:r w:rsidR="005E77C3">
              <w:rPr>
                <w:i/>
                <w:sz w:val="28"/>
                <w:szCs w:val="28"/>
              </w:rPr>
              <w:t>2</w:t>
            </w:r>
            <w:r w:rsidR="0088457B">
              <w:rPr>
                <w:i/>
                <w:sz w:val="28"/>
                <w:szCs w:val="28"/>
              </w:rPr>
              <w:t>2</w:t>
            </w:r>
          </w:p>
        </w:tc>
      </w:tr>
    </w:tbl>
    <w:p w14:paraId="73D6DDF2" w14:textId="77777777" w:rsidR="00B3457B" w:rsidRDefault="00B3457B" w:rsidP="00B3457B">
      <w:pPr>
        <w:tabs>
          <w:tab w:val="left" w:pos="720"/>
          <w:tab w:val="left" w:pos="5040"/>
        </w:tabs>
        <w:spacing w:before="240"/>
        <w:jc w:val="center"/>
        <w:rPr>
          <w:b/>
          <w:color w:val="000000"/>
          <w:sz w:val="2"/>
          <w:szCs w:val="28"/>
        </w:rPr>
      </w:pPr>
    </w:p>
    <w:p w14:paraId="150D8613" w14:textId="77777777" w:rsidR="0005065E" w:rsidRPr="0005065E" w:rsidRDefault="0005065E" w:rsidP="0005065E">
      <w:pPr>
        <w:tabs>
          <w:tab w:val="left" w:pos="3261"/>
        </w:tabs>
        <w:ind w:left="567" w:right="284"/>
        <w:jc w:val="center"/>
        <w:rPr>
          <w:sz w:val="28"/>
          <w:szCs w:val="28"/>
          <w:lang w:val="nl-NL"/>
        </w:rPr>
      </w:pPr>
      <w:r w:rsidRPr="00374446">
        <w:rPr>
          <w:sz w:val="28"/>
          <w:szCs w:val="28"/>
          <w:lang w:val="nl-NL"/>
        </w:rPr>
        <w:t>Kính gửi:</w:t>
      </w:r>
      <w:r>
        <w:rPr>
          <w:lang w:val="nl-NL"/>
        </w:rPr>
        <w:t xml:space="preserve"> </w:t>
      </w:r>
      <w:r w:rsidR="00243DA8">
        <w:rPr>
          <w:lang w:val="nl-NL"/>
        </w:rPr>
        <w:t>-</w:t>
      </w:r>
      <w:r>
        <w:rPr>
          <w:lang w:val="nl-NL"/>
        </w:rPr>
        <w:t xml:space="preserve"> </w:t>
      </w:r>
      <w:r w:rsidRPr="0005065E">
        <w:rPr>
          <w:sz w:val="28"/>
          <w:szCs w:val="28"/>
          <w:lang w:val="nl-NL"/>
        </w:rPr>
        <w:t>Các Sở, Ban ngành, Đoàn thể cấp tỉnh;</w:t>
      </w:r>
    </w:p>
    <w:p w14:paraId="42DD55CD" w14:textId="77777777" w:rsidR="0005065E" w:rsidRPr="0005065E" w:rsidRDefault="0005065E" w:rsidP="0005065E">
      <w:pPr>
        <w:tabs>
          <w:tab w:val="left" w:pos="1701"/>
          <w:tab w:val="left" w:pos="3261"/>
        </w:tabs>
        <w:ind w:left="3102" w:right="284"/>
        <w:rPr>
          <w:sz w:val="28"/>
          <w:szCs w:val="28"/>
          <w:lang w:val="nl-NL"/>
        </w:rPr>
      </w:pPr>
      <w:r w:rsidRPr="0005065E">
        <w:rPr>
          <w:sz w:val="28"/>
          <w:szCs w:val="28"/>
          <w:lang w:val="nl-NL"/>
        </w:rPr>
        <w:t>- UBND các huyện, thị xã, thành phố;</w:t>
      </w:r>
    </w:p>
    <w:p w14:paraId="40317D94" w14:textId="77777777" w:rsidR="0005065E" w:rsidRDefault="0005065E" w:rsidP="0005065E">
      <w:pPr>
        <w:tabs>
          <w:tab w:val="left" w:pos="1701"/>
          <w:tab w:val="left" w:pos="3261"/>
        </w:tabs>
        <w:ind w:left="3102" w:right="284"/>
        <w:jc w:val="both"/>
        <w:rPr>
          <w:sz w:val="28"/>
          <w:szCs w:val="28"/>
          <w:lang w:val="nl-NL"/>
        </w:rPr>
      </w:pPr>
      <w:r w:rsidRPr="0005065E">
        <w:rPr>
          <w:sz w:val="28"/>
          <w:szCs w:val="28"/>
          <w:lang w:val="nl-NL"/>
        </w:rPr>
        <w:t>- Công ty TNHH MTV Quản lý khai thác công trình thủy lợi; Công ty TNHH MTV Xổ số kiến thiết Quảng Trị; Công ty TNHH MTV Lâm nghiệp Bến Hải; Công ty TNHH MTV Lâm nghiệp Triệu Hải; Công ty TNHH MTV Lâm nghiệp Đường 9; Công ty Cổ phần Cảng Cửa Việt; Công ty Cổ phần Môi trường và Công trình đô thị Đông Hà; Công ty Cổ phần Tổng công ty thương mại Quảng Trị; Công ty Cổ phần Nước sạch Quảng Trị.</w:t>
      </w:r>
    </w:p>
    <w:p w14:paraId="45AB6404" w14:textId="77777777" w:rsidR="000B470E" w:rsidRPr="0005065E" w:rsidRDefault="000B470E" w:rsidP="0005065E">
      <w:pPr>
        <w:tabs>
          <w:tab w:val="left" w:pos="1701"/>
          <w:tab w:val="left" w:pos="3261"/>
        </w:tabs>
        <w:ind w:left="3102" w:right="284"/>
        <w:jc w:val="both"/>
        <w:rPr>
          <w:sz w:val="28"/>
          <w:szCs w:val="28"/>
          <w:lang w:val="nl-NL"/>
        </w:rPr>
      </w:pPr>
    </w:p>
    <w:p w14:paraId="5B28D1B5" w14:textId="7733D5D9" w:rsidR="005E77C3" w:rsidRPr="005E77C3" w:rsidRDefault="005E77C3" w:rsidP="00567F0C">
      <w:pPr>
        <w:spacing w:before="80" w:line="288" w:lineRule="auto"/>
        <w:ind w:left="34" w:firstLine="720"/>
        <w:jc w:val="both"/>
        <w:rPr>
          <w:sz w:val="28"/>
          <w:szCs w:val="28"/>
        </w:rPr>
      </w:pPr>
      <w:r w:rsidRPr="005E77C3">
        <w:rPr>
          <w:sz w:val="28"/>
          <w:szCs w:val="28"/>
        </w:rPr>
        <w:t xml:space="preserve">Căn cứ Quyết định số </w:t>
      </w:r>
      <w:r w:rsidR="007572D1">
        <w:rPr>
          <w:sz w:val="28"/>
          <w:szCs w:val="28"/>
        </w:rPr>
        <w:t>2262</w:t>
      </w:r>
      <w:r w:rsidRPr="005E77C3">
        <w:rPr>
          <w:sz w:val="28"/>
          <w:szCs w:val="28"/>
        </w:rPr>
        <w:t xml:space="preserve">/QĐ-TTg ngày </w:t>
      </w:r>
      <w:r w:rsidR="007572D1">
        <w:rPr>
          <w:sz w:val="28"/>
          <w:szCs w:val="28"/>
        </w:rPr>
        <w:t>31</w:t>
      </w:r>
      <w:r w:rsidRPr="005E77C3">
        <w:rPr>
          <w:sz w:val="28"/>
          <w:szCs w:val="28"/>
        </w:rPr>
        <w:t>/</w:t>
      </w:r>
      <w:r w:rsidR="00C94A5C">
        <w:rPr>
          <w:sz w:val="28"/>
          <w:szCs w:val="28"/>
        </w:rPr>
        <w:t>1</w:t>
      </w:r>
      <w:r w:rsidR="007572D1">
        <w:rPr>
          <w:sz w:val="28"/>
          <w:szCs w:val="28"/>
        </w:rPr>
        <w:t>2</w:t>
      </w:r>
      <w:r w:rsidRPr="005E77C3">
        <w:rPr>
          <w:sz w:val="28"/>
          <w:szCs w:val="28"/>
        </w:rPr>
        <w:t>/202</w:t>
      </w:r>
      <w:r w:rsidR="0088457B">
        <w:rPr>
          <w:sz w:val="28"/>
          <w:szCs w:val="28"/>
        </w:rPr>
        <w:t>1</w:t>
      </w:r>
      <w:r w:rsidRPr="005E77C3">
        <w:rPr>
          <w:sz w:val="28"/>
          <w:szCs w:val="28"/>
        </w:rPr>
        <w:t xml:space="preserve"> của Thủ tướng Chính phủ về việc ban hành Chương trình tổng thể của Chính phủ về thực hành tiết kiệm, chống lãng phí </w:t>
      </w:r>
      <w:r w:rsidR="007572D1">
        <w:rPr>
          <w:sz w:val="28"/>
          <w:szCs w:val="28"/>
        </w:rPr>
        <w:t>năm 2022</w:t>
      </w:r>
      <w:r w:rsidR="0088457B">
        <w:rPr>
          <w:sz w:val="28"/>
          <w:szCs w:val="28"/>
        </w:rPr>
        <w:t>;</w:t>
      </w:r>
    </w:p>
    <w:p w14:paraId="4801E7F1" w14:textId="5FEC5087" w:rsidR="002328A8" w:rsidRDefault="00670FFC" w:rsidP="00567F0C">
      <w:pPr>
        <w:spacing w:before="80" w:line="288" w:lineRule="auto"/>
        <w:ind w:left="34" w:firstLine="720"/>
        <w:jc w:val="both"/>
        <w:rPr>
          <w:sz w:val="28"/>
          <w:szCs w:val="28"/>
        </w:rPr>
      </w:pPr>
      <w:r>
        <w:rPr>
          <w:sz w:val="28"/>
          <w:szCs w:val="28"/>
        </w:rPr>
        <w:t xml:space="preserve">Để có cơ sở tham mưu Ủy ban nhân dân tỉnh ban hành </w:t>
      </w:r>
      <w:r w:rsidRPr="001D19D3">
        <w:rPr>
          <w:sz w:val="28"/>
          <w:szCs w:val="28"/>
        </w:rPr>
        <w:t>Chương trình Thực hành tiết kiệm, chống lãng phí</w:t>
      </w:r>
      <w:r>
        <w:rPr>
          <w:sz w:val="28"/>
          <w:szCs w:val="28"/>
        </w:rPr>
        <w:t xml:space="preserve"> </w:t>
      </w:r>
      <w:r w:rsidR="007572D1">
        <w:rPr>
          <w:sz w:val="28"/>
          <w:szCs w:val="28"/>
        </w:rPr>
        <w:t>năm 2022</w:t>
      </w:r>
      <w:r w:rsidRPr="001D19D3">
        <w:rPr>
          <w:sz w:val="28"/>
          <w:szCs w:val="28"/>
        </w:rPr>
        <w:t xml:space="preserve"> của tỉnh Quảng Trị</w:t>
      </w:r>
      <w:r>
        <w:rPr>
          <w:sz w:val="28"/>
          <w:szCs w:val="28"/>
        </w:rPr>
        <w:t xml:space="preserve">; </w:t>
      </w:r>
      <w:r w:rsidR="005A7DDF">
        <w:rPr>
          <w:sz w:val="28"/>
          <w:szCs w:val="28"/>
        </w:rPr>
        <w:t>Sở Tài chính</w:t>
      </w:r>
      <w:r>
        <w:rPr>
          <w:sz w:val="28"/>
          <w:szCs w:val="28"/>
        </w:rPr>
        <w:t xml:space="preserve"> đề nghị các cơ quan, đơn vị, địa phương tham gia ý kiến về Dự thảo </w:t>
      </w:r>
      <w:r w:rsidR="001D19D3" w:rsidRPr="001D19D3">
        <w:rPr>
          <w:sz w:val="28"/>
          <w:szCs w:val="28"/>
        </w:rPr>
        <w:t>Chương trình Thực hành tiết kiệm, chống lãng phí</w:t>
      </w:r>
      <w:r w:rsidR="008730A7">
        <w:rPr>
          <w:sz w:val="28"/>
          <w:szCs w:val="28"/>
        </w:rPr>
        <w:t xml:space="preserve"> </w:t>
      </w:r>
      <w:r w:rsidR="007572D1">
        <w:rPr>
          <w:sz w:val="28"/>
          <w:szCs w:val="28"/>
        </w:rPr>
        <w:t>năm 2022</w:t>
      </w:r>
      <w:r w:rsidR="001D19D3" w:rsidRPr="001D19D3">
        <w:rPr>
          <w:sz w:val="28"/>
          <w:szCs w:val="28"/>
        </w:rPr>
        <w:t xml:space="preserve"> của tỉnh Quảng Trị</w:t>
      </w:r>
      <w:r w:rsidR="002328A8">
        <w:rPr>
          <w:sz w:val="28"/>
          <w:szCs w:val="28"/>
        </w:rPr>
        <w:t>.</w:t>
      </w:r>
    </w:p>
    <w:p w14:paraId="0C2BE491" w14:textId="2EB7BBBA" w:rsidR="00D45940" w:rsidRDefault="001D19D3" w:rsidP="00567F0C">
      <w:pPr>
        <w:spacing w:before="80" w:line="288" w:lineRule="auto"/>
        <w:ind w:left="34" w:firstLine="720"/>
        <w:jc w:val="center"/>
        <w:rPr>
          <w:sz w:val="28"/>
          <w:szCs w:val="28"/>
        </w:rPr>
      </w:pPr>
      <w:r w:rsidRPr="001D19D3">
        <w:rPr>
          <w:i/>
          <w:sz w:val="28"/>
          <w:szCs w:val="28"/>
        </w:rPr>
        <w:t>(</w:t>
      </w:r>
      <w:r w:rsidR="00D279C1">
        <w:rPr>
          <w:i/>
          <w:sz w:val="28"/>
          <w:szCs w:val="28"/>
        </w:rPr>
        <w:t>D</w:t>
      </w:r>
      <w:r w:rsidRPr="001D19D3">
        <w:rPr>
          <w:i/>
          <w:sz w:val="28"/>
          <w:szCs w:val="28"/>
        </w:rPr>
        <w:t xml:space="preserve">ự thảo </w:t>
      </w:r>
      <w:r w:rsidR="00A4319C">
        <w:rPr>
          <w:i/>
          <w:sz w:val="28"/>
          <w:szCs w:val="28"/>
        </w:rPr>
        <w:t xml:space="preserve">được đăng </w:t>
      </w:r>
      <w:r w:rsidR="00A4319C">
        <w:rPr>
          <w:i/>
          <w:sz w:val="28"/>
          <w:szCs w:val="20"/>
          <w:lang w:val="nl-NL"/>
        </w:rPr>
        <w:t>trên T</w:t>
      </w:r>
      <w:r w:rsidR="00A4319C" w:rsidRPr="004A477A">
        <w:rPr>
          <w:i/>
          <w:sz w:val="28"/>
          <w:szCs w:val="20"/>
          <w:lang w:val="nl-NL"/>
        </w:rPr>
        <w:t>rang thông tin điện tử của Sở Tài chính</w:t>
      </w:r>
      <w:r w:rsidR="00A4319C">
        <w:rPr>
          <w:i/>
          <w:sz w:val="28"/>
          <w:szCs w:val="20"/>
          <w:lang w:val="nl-NL"/>
        </w:rPr>
        <w:t xml:space="preserve"> tại mục </w:t>
      </w:r>
      <w:r w:rsidR="00A4319C" w:rsidRPr="00343FC6">
        <w:rPr>
          <w:b/>
          <w:i/>
          <w:sz w:val="28"/>
          <w:szCs w:val="20"/>
          <w:lang w:val="nl-NL"/>
        </w:rPr>
        <w:t>Văn bản/</w:t>
      </w:r>
      <w:r w:rsidR="008574E4" w:rsidRPr="00343FC6">
        <w:rPr>
          <w:b/>
          <w:i/>
          <w:sz w:val="28"/>
          <w:szCs w:val="20"/>
          <w:lang w:val="nl-NL"/>
        </w:rPr>
        <w:t>Dự thảo Chương trình THTK, CLP</w:t>
      </w:r>
      <w:r w:rsidR="007572D1">
        <w:rPr>
          <w:b/>
          <w:i/>
          <w:sz w:val="28"/>
          <w:szCs w:val="20"/>
          <w:lang w:val="nl-NL"/>
        </w:rPr>
        <w:t xml:space="preserve"> năm 2022</w:t>
      </w:r>
      <w:r w:rsidRPr="001D19D3">
        <w:rPr>
          <w:i/>
          <w:sz w:val="28"/>
          <w:szCs w:val="28"/>
        </w:rPr>
        <w:t>)</w:t>
      </w:r>
      <w:r w:rsidR="003F46A8">
        <w:rPr>
          <w:sz w:val="28"/>
          <w:szCs w:val="28"/>
        </w:rPr>
        <w:t>.</w:t>
      </w:r>
    </w:p>
    <w:p w14:paraId="0AEC4441" w14:textId="77777777" w:rsidR="00670FFC" w:rsidRPr="00C14159" w:rsidRDefault="00670FFC" w:rsidP="00567F0C">
      <w:pPr>
        <w:spacing w:before="80" w:line="288" w:lineRule="auto"/>
        <w:ind w:left="34" w:firstLine="720"/>
        <w:jc w:val="both"/>
        <w:rPr>
          <w:sz w:val="28"/>
          <w:szCs w:val="28"/>
        </w:rPr>
      </w:pPr>
      <w:r>
        <w:rPr>
          <w:sz w:val="28"/>
          <w:szCs w:val="28"/>
        </w:rPr>
        <w:t xml:space="preserve">Ý kiến tham gia của các cơ quan, đơn vị, địa phương gửi về Sở Tài chính trước ngày </w:t>
      </w:r>
      <w:r w:rsidRPr="00670FFC">
        <w:rPr>
          <w:b/>
          <w:sz w:val="28"/>
          <w:szCs w:val="28"/>
        </w:rPr>
        <w:t>15/02/2022</w:t>
      </w:r>
      <w:r w:rsidR="00C14159">
        <w:rPr>
          <w:b/>
          <w:sz w:val="28"/>
          <w:szCs w:val="28"/>
        </w:rPr>
        <w:t xml:space="preserve"> </w:t>
      </w:r>
      <w:r w:rsidR="00C14159">
        <w:rPr>
          <w:sz w:val="28"/>
          <w:szCs w:val="28"/>
        </w:rPr>
        <w:t>để tổng hợp, trình Ủy ban nhân dân tỉnh</w:t>
      </w:r>
      <w:r w:rsidR="00B35C9C">
        <w:rPr>
          <w:sz w:val="28"/>
          <w:szCs w:val="28"/>
        </w:rPr>
        <w:t xml:space="preserve"> quyết định.</w:t>
      </w:r>
    </w:p>
    <w:p w14:paraId="25032038" w14:textId="77777777" w:rsidR="00293890" w:rsidRDefault="001D19D3" w:rsidP="00567F0C">
      <w:pPr>
        <w:spacing w:before="80" w:line="288" w:lineRule="auto"/>
        <w:ind w:left="34" w:firstLine="720"/>
        <w:jc w:val="both"/>
        <w:rPr>
          <w:sz w:val="28"/>
          <w:szCs w:val="28"/>
        </w:rPr>
      </w:pPr>
      <w:r>
        <w:rPr>
          <w:sz w:val="28"/>
          <w:szCs w:val="28"/>
        </w:rPr>
        <w:t xml:space="preserve">Kính đề nghị </w:t>
      </w:r>
      <w:r w:rsidR="00670FFC">
        <w:rPr>
          <w:sz w:val="28"/>
          <w:szCs w:val="28"/>
        </w:rPr>
        <w:t>các cơ quan, đơn vị, địa phương quan tâm, phối hợp thực hiện</w:t>
      </w:r>
      <w:r w:rsidR="005A7DDF">
        <w:rPr>
          <w:sz w:val="28"/>
          <w:szCs w:val="28"/>
        </w:rPr>
        <w:t>./.</w:t>
      </w:r>
    </w:p>
    <w:p w14:paraId="03F7DD70" w14:textId="77777777" w:rsidR="00567F0C" w:rsidRDefault="00567F0C" w:rsidP="00567F0C">
      <w:pPr>
        <w:spacing w:before="80" w:line="288" w:lineRule="auto"/>
        <w:ind w:left="34" w:firstLine="720"/>
        <w:jc w:val="both"/>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2"/>
        <w:gridCol w:w="3973"/>
      </w:tblGrid>
      <w:tr w:rsidR="00B3457B" w14:paraId="256C49D4" w14:textId="77777777" w:rsidTr="000B470E">
        <w:trPr>
          <w:jc w:val="center"/>
        </w:trPr>
        <w:tc>
          <w:tcPr>
            <w:tcW w:w="5382" w:type="dxa"/>
            <w:hideMark/>
          </w:tcPr>
          <w:p w14:paraId="56F6C40A" w14:textId="77777777" w:rsidR="00B3457B" w:rsidRDefault="00B3457B">
            <w:pPr>
              <w:pStyle w:val="Heading4"/>
              <w:ind w:left="0" w:firstLine="0"/>
              <w:outlineLvl w:val="3"/>
              <w:rPr>
                <w:bCs w:val="0"/>
                <w:i/>
                <w:sz w:val="22"/>
                <w:szCs w:val="22"/>
              </w:rPr>
            </w:pPr>
            <w:r>
              <w:rPr>
                <w:bCs w:val="0"/>
                <w:i/>
                <w:sz w:val="22"/>
                <w:szCs w:val="22"/>
              </w:rPr>
              <w:t>Nơi nhận:</w:t>
            </w:r>
          </w:p>
          <w:p w14:paraId="53CB8FDE" w14:textId="77777777" w:rsidR="00B3457B" w:rsidRDefault="00B3457B" w:rsidP="002043ED">
            <w:pPr>
              <w:numPr>
                <w:ilvl w:val="0"/>
                <w:numId w:val="1"/>
              </w:numPr>
              <w:tabs>
                <w:tab w:val="num" w:pos="284"/>
              </w:tabs>
              <w:ind w:left="0" w:firstLine="142"/>
              <w:rPr>
                <w:sz w:val="22"/>
              </w:rPr>
            </w:pPr>
            <w:r>
              <w:rPr>
                <w:sz w:val="22"/>
              </w:rPr>
              <w:t>Như trên;</w:t>
            </w:r>
          </w:p>
          <w:p w14:paraId="435B287E" w14:textId="77777777" w:rsidR="00670FFC" w:rsidRDefault="00670FFC" w:rsidP="002043ED">
            <w:pPr>
              <w:numPr>
                <w:ilvl w:val="0"/>
                <w:numId w:val="1"/>
              </w:numPr>
              <w:tabs>
                <w:tab w:val="num" w:pos="284"/>
              </w:tabs>
              <w:ind w:left="0" w:firstLine="142"/>
              <w:rPr>
                <w:sz w:val="22"/>
              </w:rPr>
            </w:pPr>
            <w:r>
              <w:rPr>
                <w:sz w:val="22"/>
              </w:rPr>
              <w:t>UBND tỉnh (B/cáo);</w:t>
            </w:r>
          </w:p>
          <w:p w14:paraId="1B2D3262" w14:textId="77777777" w:rsidR="00B3457B" w:rsidRDefault="00B3457B" w:rsidP="002043ED">
            <w:pPr>
              <w:numPr>
                <w:ilvl w:val="0"/>
                <w:numId w:val="1"/>
              </w:numPr>
              <w:tabs>
                <w:tab w:val="num" w:pos="284"/>
              </w:tabs>
              <w:ind w:left="0" w:firstLine="142"/>
              <w:rPr>
                <w:sz w:val="22"/>
              </w:rPr>
            </w:pPr>
            <w:r>
              <w:rPr>
                <w:sz w:val="22"/>
              </w:rPr>
              <w:t>Giám đốc, các PGĐ Sở;</w:t>
            </w:r>
          </w:p>
          <w:p w14:paraId="2FF28D74" w14:textId="77777777" w:rsidR="00670FFC" w:rsidRDefault="00670FFC" w:rsidP="002043ED">
            <w:pPr>
              <w:numPr>
                <w:ilvl w:val="0"/>
                <w:numId w:val="1"/>
              </w:numPr>
              <w:tabs>
                <w:tab w:val="num" w:pos="284"/>
              </w:tabs>
              <w:ind w:left="0" w:firstLine="142"/>
              <w:rPr>
                <w:sz w:val="22"/>
              </w:rPr>
            </w:pPr>
            <w:r>
              <w:rPr>
                <w:sz w:val="22"/>
              </w:rPr>
              <w:t>Các phòng thuộc Sở (Phối hợp);</w:t>
            </w:r>
          </w:p>
          <w:p w14:paraId="0729694B" w14:textId="77777777" w:rsidR="00B3457B" w:rsidRDefault="00B3457B" w:rsidP="000B2A07">
            <w:pPr>
              <w:numPr>
                <w:ilvl w:val="0"/>
                <w:numId w:val="1"/>
              </w:numPr>
              <w:tabs>
                <w:tab w:val="num" w:pos="284"/>
              </w:tabs>
              <w:ind w:left="0" w:firstLine="142"/>
              <w:jc w:val="both"/>
              <w:rPr>
                <w:sz w:val="24"/>
                <w:szCs w:val="24"/>
              </w:rPr>
            </w:pPr>
            <w:r>
              <w:rPr>
                <w:sz w:val="22"/>
              </w:rPr>
              <w:t xml:space="preserve">Lưu: VT, </w:t>
            </w:r>
            <w:r w:rsidR="00293890">
              <w:rPr>
                <w:sz w:val="22"/>
              </w:rPr>
              <w:t>TC</w:t>
            </w:r>
            <w:r>
              <w:rPr>
                <w:sz w:val="22"/>
              </w:rPr>
              <w:t>HCSN.</w:t>
            </w:r>
          </w:p>
        </w:tc>
        <w:tc>
          <w:tcPr>
            <w:tcW w:w="3973" w:type="dxa"/>
          </w:tcPr>
          <w:p w14:paraId="5AB92707" w14:textId="77777777" w:rsidR="00B3457B" w:rsidRDefault="00C33A48">
            <w:pPr>
              <w:pStyle w:val="Heading4"/>
              <w:ind w:left="0" w:firstLine="0"/>
              <w:jc w:val="center"/>
              <w:outlineLvl w:val="3"/>
              <w:rPr>
                <w:sz w:val="26"/>
                <w:szCs w:val="28"/>
              </w:rPr>
            </w:pPr>
            <w:r>
              <w:rPr>
                <w:sz w:val="26"/>
                <w:szCs w:val="28"/>
              </w:rPr>
              <w:t xml:space="preserve">KT. </w:t>
            </w:r>
            <w:r w:rsidR="00B3457B">
              <w:rPr>
                <w:sz w:val="26"/>
                <w:szCs w:val="28"/>
              </w:rPr>
              <w:t>GIÁM ĐỐC</w:t>
            </w:r>
          </w:p>
          <w:p w14:paraId="0C1B2E02" w14:textId="77777777" w:rsidR="00B3457B" w:rsidRPr="00C33A48" w:rsidRDefault="00C33A48" w:rsidP="00C33A48">
            <w:pPr>
              <w:pStyle w:val="Heading4"/>
              <w:ind w:left="0" w:firstLine="0"/>
              <w:jc w:val="center"/>
              <w:outlineLvl w:val="3"/>
              <w:rPr>
                <w:sz w:val="26"/>
                <w:szCs w:val="28"/>
              </w:rPr>
            </w:pPr>
            <w:r w:rsidRPr="00C33A48">
              <w:rPr>
                <w:sz w:val="26"/>
                <w:szCs w:val="28"/>
              </w:rPr>
              <w:t>PHÓ GIÁM ĐỐC</w:t>
            </w:r>
          </w:p>
          <w:p w14:paraId="09C0BCE0" w14:textId="77777777" w:rsidR="00B3457B" w:rsidRPr="00C33A48" w:rsidRDefault="00B3457B" w:rsidP="00C33A48">
            <w:pPr>
              <w:pStyle w:val="Heading4"/>
              <w:ind w:left="0" w:firstLine="0"/>
              <w:jc w:val="center"/>
              <w:outlineLvl w:val="3"/>
              <w:rPr>
                <w:sz w:val="26"/>
                <w:szCs w:val="28"/>
              </w:rPr>
            </w:pPr>
          </w:p>
          <w:p w14:paraId="421A8F0D" w14:textId="77777777" w:rsidR="00B3457B" w:rsidRDefault="00B3457B">
            <w:pPr>
              <w:jc w:val="center"/>
              <w:rPr>
                <w:b/>
                <w:bCs/>
              </w:rPr>
            </w:pPr>
          </w:p>
          <w:p w14:paraId="0FEECFF9" w14:textId="77777777" w:rsidR="00B3457B" w:rsidRDefault="00B3457B">
            <w:pPr>
              <w:jc w:val="center"/>
              <w:rPr>
                <w:b/>
                <w:bCs/>
              </w:rPr>
            </w:pPr>
          </w:p>
          <w:p w14:paraId="57AD4CA9" w14:textId="77777777" w:rsidR="008E4A8C" w:rsidRDefault="008E4A8C">
            <w:pPr>
              <w:jc w:val="center"/>
              <w:rPr>
                <w:b/>
                <w:bCs/>
              </w:rPr>
            </w:pPr>
          </w:p>
          <w:p w14:paraId="2E62DAFE" w14:textId="77777777" w:rsidR="00B3457B" w:rsidRDefault="00B3457B">
            <w:pPr>
              <w:jc w:val="center"/>
              <w:rPr>
                <w:b/>
                <w:bCs/>
              </w:rPr>
            </w:pPr>
          </w:p>
          <w:p w14:paraId="217815D2" w14:textId="77777777" w:rsidR="00B3457B" w:rsidRDefault="00B3457B">
            <w:pPr>
              <w:jc w:val="center"/>
              <w:rPr>
                <w:b/>
                <w:bCs/>
              </w:rPr>
            </w:pPr>
          </w:p>
          <w:p w14:paraId="16E9E113" w14:textId="77777777" w:rsidR="00B3457B" w:rsidRDefault="004A7E13" w:rsidP="004A7E13">
            <w:pPr>
              <w:jc w:val="center"/>
              <w:rPr>
                <w:b/>
                <w:bCs/>
                <w:sz w:val="24"/>
                <w:szCs w:val="24"/>
              </w:rPr>
            </w:pPr>
            <w:r>
              <w:rPr>
                <w:b/>
                <w:bCs/>
                <w:sz w:val="28"/>
                <w:szCs w:val="28"/>
              </w:rPr>
              <w:t>Lê Thị Hải Hà</w:t>
            </w:r>
          </w:p>
        </w:tc>
      </w:tr>
    </w:tbl>
    <w:p w14:paraId="46591F22" w14:textId="00B1F16D" w:rsidR="0008021F" w:rsidRDefault="0008021F" w:rsidP="000B470E">
      <w:pPr>
        <w:rPr>
          <w:sz w:val="28"/>
          <w:szCs w:val="28"/>
        </w:rPr>
      </w:pPr>
    </w:p>
    <w:p w14:paraId="45879806" w14:textId="77777777" w:rsidR="007F2985" w:rsidRDefault="007F2985" w:rsidP="000B470E">
      <w:pPr>
        <w:rPr>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5812"/>
      </w:tblGrid>
      <w:tr w:rsidR="00165767" w14:paraId="53808CA8" w14:textId="77777777" w:rsidTr="00E32184">
        <w:tc>
          <w:tcPr>
            <w:tcW w:w="3510" w:type="dxa"/>
          </w:tcPr>
          <w:p w14:paraId="640C4260" w14:textId="3F52E6DC" w:rsidR="00165767" w:rsidRDefault="00165767" w:rsidP="00E32184">
            <w:pPr>
              <w:jc w:val="center"/>
              <w:rPr>
                <w:b/>
                <w:szCs w:val="28"/>
              </w:rPr>
            </w:pPr>
            <w:r>
              <w:rPr>
                <w:b/>
                <w:szCs w:val="28"/>
              </w:rPr>
              <w:t>ỦY BAN NHÂN DÂN</w:t>
            </w:r>
          </w:p>
          <w:p w14:paraId="455B53B6" w14:textId="77777777" w:rsidR="00165767" w:rsidRDefault="00165767" w:rsidP="00E32184">
            <w:pPr>
              <w:jc w:val="center"/>
              <w:rPr>
                <w:b/>
                <w:szCs w:val="24"/>
              </w:rPr>
            </w:pPr>
            <w:r>
              <w:rPr>
                <w:b/>
                <w:szCs w:val="28"/>
              </w:rPr>
              <w:t>TỈNH QUẢNG TRỊ</w:t>
            </w:r>
          </w:p>
          <w:p w14:paraId="5BA74A1A" w14:textId="77777777" w:rsidR="00165767" w:rsidRDefault="00165767" w:rsidP="00E32184">
            <w:pPr>
              <w:jc w:val="center"/>
              <w:rPr>
                <w:b/>
                <w:sz w:val="8"/>
                <w:szCs w:val="8"/>
              </w:rPr>
            </w:pPr>
            <w:r>
              <w:rPr>
                <w:noProof/>
                <w:sz w:val="24"/>
                <w:lang w:val="vi-VN" w:eastAsia="vi-VN"/>
              </w:rPr>
              <mc:AlternateContent>
                <mc:Choice Requires="wps">
                  <w:drawing>
                    <wp:anchor distT="4294967295" distB="4294967295" distL="114300" distR="114300" simplePos="0" relativeHeight="251670528" behindDoc="0" locked="0" layoutInCell="1" allowOverlap="1" wp14:anchorId="750C10CD" wp14:editId="321B5B93">
                      <wp:simplePos x="0" y="0"/>
                      <wp:positionH relativeFrom="column">
                        <wp:posOffset>614680</wp:posOffset>
                      </wp:positionH>
                      <wp:positionV relativeFrom="paragraph">
                        <wp:posOffset>8255</wp:posOffset>
                      </wp:positionV>
                      <wp:extent cx="86106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4D8EA" id="_x0000_t32" coordsize="21600,21600" o:spt="32" o:oned="t" path="m,l21600,21600e" filled="f">
                      <v:path arrowok="t" fillok="f" o:connecttype="none"/>
                      <o:lock v:ext="edit" shapetype="t"/>
                    </v:shapetype>
                    <v:shape id="Straight Arrow Connector 4" o:spid="_x0000_s1026" type="#_x0000_t32" style="position:absolute;margin-left:48.4pt;margin-top:.65pt;width:67.8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PhJAIAAEk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"/>
                  </w:pict>
                </mc:Fallback>
              </mc:AlternateContent>
            </w:r>
          </w:p>
          <w:p w14:paraId="3BD2B13F" w14:textId="77777777" w:rsidR="00165767" w:rsidRDefault="00165767" w:rsidP="00E32184">
            <w:pPr>
              <w:jc w:val="center"/>
              <w:rPr>
                <w:sz w:val="24"/>
                <w:szCs w:val="24"/>
              </w:rPr>
            </w:pPr>
            <w:r>
              <w:rPr>
                <w:sz w:val="28"/>
                <w:szCs w:val="28"/>
              </w:rPr>
              <w:t>Số:           /QĐ-UBND</w:t>
            </w:r>
          </w:p>
        </w:tc>
        <w:tc>
          <w:tcPr>
            <w:tcW w:w="5812" w:type="dxa"/>
          </w:tcPr>
          <w:p w14:paraId="1CE683A6" w14:textId="77777777" w:rsidR="00165767" w:rsidRDefault="00165767" w:rsidP="00E32184">
            <w:pPr>
              <w:jc w:val="center"/>
              <w:rPr>
                <w:b/>
                <w:szCs w:val="24"/>
              </w:rPr>
            </w:pPr>
            <w:r>
              <w:rPr>
                <w:b/>
                <w:szCs w:val="28"/>
              </w:rPr>
              <w:t>CỘNG HÒA XÃ HỘI CHỦ NGHĨA VIỆT NAM</w:t>
            </w:r>
          </w:p>
          <w:p w14:paraId="52552EE7" w14:textId="77777777" w:rsidR="00165767" w:rsidRDefault="00165767" w:rsidP="00E32184">
            <w:pPr>
              <w:jc w:val="center"/>
              <w:rPr>
                <w:b/>
              </w:rPr>
            </w:pPr>
            <w:r>
              <w:rPr>
                <w:b/>
                <w:szCs w:val="28"/>
              </w:rPr>
              <w:t>Độc lập - Tự do - Hạnh phúc</w:t>
            </w:r>
          </w:p>
          <w:p w14:paraId="28F52538" w14:textId="77777777" w:rsidR="00165767" w:rsidRDefault="00165767" w:rsidP="00E32184">
            <w:pPr>
              <w:jc w:val="center"/>
              <w:rPr>
                <w:b/>
                <w:sz w:val="8"/>
                <w:szCs w:val="8"/>
              </w:rPr>
            </w:pPr>
            <w:r>
              <w:rPr>
                <w:noProof/>
                <w:sz w:val="24"/>
                <w:lang w:val="vi-VN" w:eastAsia="vi-VN"/>
              </w:rPr>
              <mc:AlternateContent>
                <mc:Choice Requires="wps">
                  <w:drawing>
                    <wp:anchor distT="4294967295" distB="4294967295" distL="114300" distR="114300" simplePos="0" relativeHeight="251669504" behindDoc="0" locked="0" layoutInCell="1" allowOverlap="1" wp14:anchorId="319EF4D7" wp14:editId="3A23AA8E">
                      <wp:simplePos x="0" y="0"/>
                      <wp:positionH relativeFrom="column">
                        <wp:posOffset>762635</wp:posOffset>
                      </wp:positionH>
                      <wp:positionV relativeFrom="paragraph">
                        <wp:posOffset>27304</wp:posOffset>
                      </wp:positionV>
                      <wp:extent cx="202374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21E1" id="Straight Connector 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05pt,2.15pt" to="219.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HT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TdPLwlANJ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"/>
                  </w:pict>
                </mc:Fallback>
              </mc:AlternateContent>
            </w:r>
          </w:p>
          <w:p w14:paraId="5FA18BE4" w14:textId="77777777" w:rsidR="00165767" w:rsidRDefault="00165767" w:rsidP="00E32184">
            <w:pPr>
              <w:jc w:val="center"/>
              <w:rPr>
                <w:i/>
                <w:sz w:val="24"/>
                <w:szCs w:val="24"/>
              </w:rPr>
            </w:pPr>
            <w:r>
              <w:rPr>
                <w:i/>
                <w:sz w:val="28"/>
                <w:szCs w:val="28"/>
              </w:rPr>
              <w:t>Quảng Trị, ngày      tháng    năm 2022</w:t>
            </w:r>
          </w:p>
        </w:tc>
      </w:tr>
    </w:tbl>
    <w:p w14:paraId="05A0F947" w14:textId="77777777" w:rsidR="00165767" w:rsidRDefault="00165767" w:rsidP="00165767">
      <w:pPr>
        <w:tabs>
          <w:tab w:val="left" w:pos="720"/>
          <w:tab w:val="left" w:pos="5040"/>
        </w:tabs>
        <w:spacing w:before="240"/>
        <w:jc w:val="center"/>
        <w:rPr>
          <w:b/>
          <w:color w:val="000000"/>
          <w:sz w:val="2"/>
          <w:szCs w:val="28"/>
        </w:rPr>
      </w:pPr>
      <w:r>
        <w:rPr>
          <w:noProof/>
          <w:lang w:val="vi-VN" w:eastAsia="vi-VN"/>
        </w:rPr>
        <mc:AlternateContent>
          <mc:Choice Requires="wps">
            <w:drawing>
              <wp:anchor distT="0" distB="0" distL="114300" distR="114300" simplePos="0" relativeHeight="251672576" behindDoc="0" locked="0" layoutInCell="1" allowOverlap="1" wp14:anchorId="0552EA3F" wp14:editId="58F13280">
                <wp:simplePos x="0" y="0"/>
                <wp:positionH relativeFrom="column">
                  <wp:posOffset>-617220</wp:posOffset>
                </wp:positionH>
                <wp:positionV relativeFrom="paragraph">
                  <wp:posOffset>97790</wp:posOffset>
                </wp:positionV>
                <wp:extent cx="1085850" cy="3073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655773" w14:textId="77777777" w:rsidR="00165767" w:rsidRDefault="00165767" w:rsidP="00165767">
                            <w:pPr>
                              <w:spacing w:before="0"/>
                              <w:jc w:val="center"/>
                              <w:rPr>
                                <w:sz w:val="28"/>
                                <w:szCs w:val="28"/>
                              </w:rPr>
                            </w:pPr>
                            <w:r>
                              <w:rPr>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52EA3F" id="_x0000_t202" coordsize="21600,21600" o:spt="202" path="m,l,21600r21600,l21600,xe">
                <v:stroke joinstyle="miter"/>
                <v:path gradientshapeok="t" o:connecttype="rect"/>
              </v:shapetype>
              <v:shape id="Text Box 11" o:spid="_x0000_s1026" type="#_x0000_t202" style="position:absolute;left:0;text-align:left;margin-left:-48.6pt;margin-top:7.7pt;width:85.5pt;height:2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" fillcolor="white [3201]" strokeweight=".5pt">
                <v:path arrowok="t"/>
                <v:textbox>
                  <w:txbxContent>
                    <w:p w14:paraId="2E655773" w14:textId="77777777" w:rsidR="00165767" w:rsidRDefault="00165767" w:rsidP="00165767">
                      <w:pPr>
                        <w:spacing w:before="0"/>
                        <w:jc w:val="center"/>
                        <w:rPr>
                          <w:sz w:val="28"/>
                          <w:szCs w:val="28"/>
                        </w:rPr>
                      </w:pPr>
                      <w:r>
                        <w:rPr>
                          <w:sz w:val="28"/>
                          <w:szCs w:val="28"/>
                        </w:rPr>
                        <w:t>Dự thảo</w:t>
                      </w:r>
                    </w:p>
                  </w:txbxContent>
                </v:textbox>
              </v:shape>
            </w:pict>
          </mc:Fallback>
        </mc:AlternateContent>
      </w:r>
    </w:p>
    <w:p w14:paraId="0B87D005" w14:textId="77777777" w:rsidR="00165767" w:rsidRPr="00A730C1" w:rsidRDefault="00165767" w:rsidP="00165767">
      <w:pPr>
        <w:tabs>
          <w:tab w:val="left" w:pos="720"/>
          <w:tab w:val="left" w:pos="5040"/>
        </w:tabs>
        <w:spacing w:line="288" w:lineRule="auto"/>
        <w:jc w:val="center"/>
        <w:rPr>
          <w:b/>
          <w:color w:val="000000"/>
          <w:sz w:val="28"/>
          <w:szCs w:val="28"/>
        </w:rPr>
      </w:pPr>
      <w:r w:rsidRPr="00A730C1">
        <w:rPr>
          <w:b/>
          <w:color w:val="000000"/>
          <w:sz w:val="28"/>
          <w:szCs w:val="28"/>
        </w:rPr>
        <w:t>QUYẾT ĐỊNH</w:t>
      </w:r>
    </w:p>
    <w:p w14:paraId="7443FE45" w14:textId="77777777" w:rsidR="00165767" w:rsidRDefault="00165767" w:rsidP="00165767">
      <w:pPr>
        <w:pStyle w:val="Heading1"/>
        <w:spacing w:before="0"/>
        <w:ind w:firstLine="0"/>
        <w:rPr>
          <w:sz w:val="28"/>
          <w:szCs w:val="28"/>
        </w:rPr>
      </w:pPr>
      <w:r w:rsidRPr="00A730C1">
        <w:rPr>
          <w:sz w:val="28"/>
          <w:szCs w:val="28"/>
        </w:rPr>
        <w:t xml:space="preserve">Về việc </w:t>
      </w:r>
      <w:r>
        <w:rPr>
          <w:sz w:val="28"/>
          <w:szCs w:val="28"/>
        </w:rPr>
        <w:t>ban hành Chương trình Thực hành tiết kiệm, chống lãng phí</w:t>
      </w:r>
    </w:p>
    <w:p w14:paraId="6F7E8E95" w14:textId="40402CC6" w:rsidR="00165767" w:rsidRDefault="009925EA" w:rsidP="00165767">
      <w:pPr>
        <w:pStyle w:val="Heading1"/>
        <w:spacing w:before="0"/>
        <w:ind w:firstLine="0"/>
        <w:rPr>
          <w:sz w:val="28"/>
          <w:szCs w:val="28"/>
        </w:rPr>
      </w:pPr>
      <w:r>
        <w:rPr>
          <w:sz w:val="28"/>
          <w:szCs w:val="28"/>
        </w:rPr>
        <w:t>năm 2022</w:t>
      </w:r>
      <w:r w:rsidR="00165767">
        <w:rPr>
          <w:sz w:val="28"/>
          <w:szCs w:val="28"/>
        </w:rPr>
        <w:t xml:space="preserve"> của tỉnh Quảng Trị</w:t>
      </w:r>
    </w:p>
    <w:p w14:paraId="6530CB29" w14:textId="77777777" w:rsidR="00165767" w:rsidRPr="00A730C1" w:rsidRDefault="00165767" w:rsidP="00165767">
      <w:pPr>
        <w:spacing w:line="288" w:lineRule="auto"/>
        <w:rPr>
          <w:sz w:val="28"/>
          <w:szCs w:val="28"/>
        </w:rPr>
      </w:pPr>
      <w:r>
        <w:rPr>
          <w:noProof/>
          <w:sz w:val="28"/>
          <w:szCs w:val="28"/>
          <w:lang w:val="vi-VN" w:eastAsia="vi-VN"/>
        </w:rPr>
        <mc:AlternateContent>
          <mc:Choice Requires="wps">
            <w:drawing>
              <wp:anchor distT="4294967295" distB="4294967295" distL="114300" distR="114300" simplePos="0" relativeHeight="251671552" behindDoc="0" locked="0" layoutInCell="1" allowOverlap="1" wp14:anchorId="382B3A82" wp14:editId="6D70572E">
                <wp:simplePos x="0" y="0"/>
                <wp:positionH relativeFrom="column">
                  <wp:posOffset>2179955</wp:posOffset>
                </wp:positionH>
                <wp:positionV relativeFrom="paragraph">
                  <wp:posOffset>60959</wp:posOffset>
                </wp:positionV>
                <wp:extent cx="138811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53994" id="Straight Arrow Connector 6" o:spid="_x0000_s1026" type="#_x0000_t32" style="position:absolute;margin-left:171.65pt;margin-top:4.8pt;width:109.3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mx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"/>
            </w:pict>
          </mc:Fallback>
        </mc:AlternateContent>
      </w:r>
    </w:p>
    <w:p w14:paraId="1BEEC66E" w14:textId="77777777" w:rsidR="00165767" w:rsidRPr="00A730C1" w:rsidRDefault="00165767" w:rsidP="00165767">
      <w:pPr>
        <w:jc w:val="center"/>
        <w:rPr>
          <w:b/>
          <w:sz w:val="28"/>
          <w:szCs w:val="28"/>
        </w:rPr>
      </w:pPr>
      <w:r w:rsidRPr="00A730C1">
        <w:rPr>
          <w:b/>
          <w:sz w:val="28"/>
          <w:szCs w:val="28"/>
        </w:rPr>
        <w:t>ỦY BAN NHÂN DÂN TỈNH QUẢNG TRỊ</w:t>
      </w:r>
    </w:p>
    <w:p w14:paraId="323F17F8" w14:textId="77777777" w:rsidR="00165767" w:rsidRPr="00A730C1" w:rsidRDefault="00165767" w:rsidP="00165767">
      <w:pPr>
        <w:pStyle w:val="BodyTextIndent"/>
        <w:rPr>
          <w:szCs w:val="28"/>
        </w:rPr>
      </w:pPr>
      <w:r w:rsidRPr="00A730C1">
        <w:rPr>
          <w:szCs w:val="28"/>
        </w:rPr>
        <w:t>Căn cứ Luật Tổ chức chính quyền địa phương ngày 19/6/2015;</w:t>
      </w:r>
    </w:p>
    <w:p w14:paraId="39874CCD" w14:textId="4034B8EB" w:rsidR="00165767" w:rsidRDefault="00165767" w:rsidP="00165767">
      <w:pPr>
        <w:spacing w:line="288" w:lineRule="auto"/>
        <w:ind w:left="34" w:firstLine="720"/>
        <w:jc w:val="both"/>
        <w:rPr>
          <w:sz w:val="28"/>
          <w:szCs w:val="28"/>
        </w:rPr>
      </w:pPr>
      <w:r w:rsidRPr="005E77C3">
        <w:rPr>
          <w:sz w:val="28"/>
          <w:szCs w:val="28"/>
        </w:rPr>
        <w:t xml:space="preserve">Căn cứ Quyết định số </w:t>
      </w:r>
      <w:r>
        <w:rPr>
          <w:sz w:val="28"/>
          <w:szCs w:val="28"/>
        </w:rPr>
        <w:t>1845</w:t>
      </w:r>
      <w:r w:rsidRPr="005E77C3">
        <w:rPr>
          <w:sz w:val="28"/>
          <w:szCs w:val="28"/>
        </w:rPr>
        <w:t xml:space="preserve">/QĐ-TTg ngày </w:t>
      </w:r>
      <w:r>
        <w:rPr>
          <w:sz w:val="28"/>
          <w:szCs w:val="28"/>
        </w:rPr>
        <w:t>02</w:t>
      </w:r>
      <w:r w:rsidRPr="005E77C3">
        <w:rPr>
          <w:sz w:val="28"/>
          <w:szCs w:val="28"/>
        </w:rPr>
        <w:t>/</w:t>
      </w:r>
      <w:r>
        <w:rPr>
          <w:sz w:val="28"/>
          <w:szCs w:val="28"/>
        </w:rPr>
        <w:t>11</w:t>
      </w:r>
      <w:r w:rsidRPr="005E77C3">
        <w:rPr>
          <w:sz w:val="28"/>
          <w:szCs w:val="28"/>
        </w:rPr>
        <w:t>/202</w:t>
      </w:r>
      <w:r>
        <w:rPr>
          <w:sz w:val="28"/>
          <w:szCs w:val="28"/>
        </w:rPr>
        <w:t>1</w:t>
      </w:r>
      <w:r w:rsidRPr="005E77C3">
        <w:rPr>
          <w:sz w:val="28"/>
          <w:szCs w:val="28"/>
        </w:rPr>
        <w:t xml:space="preserve"> của Thủ tướng Chính phủ về việc ban hành Chương trình tổng thể của Chính phủ về thực hành tiết kiệm, chống lãng phí </w:t>
      </w:r>
      <w:r>
        <w:rPr>
          <w:sz w:val="28"/>
          <w:szCs w:val="28"/>
        </w:rPr>
        <w:t>giai đoạn 2021-2025;</w:t>
      </w:r>
    </w:p>
    <w:p w14:paraId="41A6EB29" w14:textId="25520EA8" w:rsidR="009925EA" w:rsidRPr="005E77C3" w:rsidRDefault="009925EA" w:rsidP="00165767">
      <w:pPr>
        <w:spacing w:line="288" w:lineRule="auto"/>
        <w:ind w:left="34" w:firstLine="720"/>
        <w:jc w:val="both"/>
        <w:rPr>
          <w:sz w:val="28"/>
          <w:szCs w:val="28"/>
        </w:rPr>
      </w:pPr>
      <w:r>
        <w:rPr>
          <w:sz w:val="28"/>
          <w:szCs w:val="28"/>
        </w:rPr>
        <w:t xml:space="preserve">Căn cứ </w:t>
      </w:r>
      <w:r w:rsidRPr="005E77C3">
        <w:rPr>
          <w:sz w:val="28"/>
          <w:szCs w:val="28"/>
        </w:rPr>
        <w:t xml:space="preserve">Quyết định số </w:t>
      </w:r>
      <w:r>
        <w:rPr>
          <w:sz w:val="28"/>
          <w:szCs w:val="28"/>
        </w:rPr>
        <w:t>2262</w:t>
      </w:r>
      <w:r w:rsidRPr="005E77C3">
        <w:rPr>
          <w:sz w:val="28"/>
          <w:szCs w:val="28"/>
        </w:rPr>
        <w:t xml:space="preserve">/QĐ-TTg ngày </w:t>
      </w:r>
      <w:r>
        <w:rPr>
          <w:sz w:val="28"/>
          <w:szCs w:val="28"/>
        </w:rPr>
        <w:t>31</w:t>
      </w:r>
      <w:r w:rsidRPr="005E77C3">
        <w:rPr>
          <w:sz w:val="28"/>
          <w:szCs w:val="28"/>
        </w:rPr>
        <w:t>/</w:t>
      </w:r>
      <w:r>
        <w:rPr>
          <w:sz w:val="28"/>
          <w:szCs w:val="28"/>
        </w:rPr>
        <w:t>12</w:t>
      </w:r>
      <w:r w:rsidRPr="005E77C3">
        <w:rPr>
          <w:sz w:val="28"/>
          <w:szCs w:val="28"/>
        </w:rPr>
        <w:t>/202</w:t>
      </w:r>
      <w:r>
        <w:rPr>
          <w:sz w:val="28"/>
          <w:szCs w:val="28"/>
        </w:rPr>
        <w:t>1</w:t>
      </w:r>
      <w:r w:rsidRPr="005E77C3">
        <w:rPr>
          <w:sz w:val="28"/>
          <w:szCs w:val="28"/>
        </w:rPr>
        <w:t xml:space="preserve"> của Thủ tướng Chính phủ về việc ban hành Chương trình tổng thể của Chính phủ về thực hành tiết kiệm, chống lãng phí </w:t>
      </w:r>
      <w:r>
        <w:rPr>
          <w:sz w:val="28"/>
          <w:szCs w:val="28"/>
        </w:rPr>
        <w:t>năm 2022;</w:t>
      </w:r>
    </w:p>
    <w:p w14:paraId="169A27CC" w14:textId="77777777" w:rsidR="00165767" w:rsidRPr="00A730C1" w:rsidRDefault="00165767" w:rsidP="00165767">
      <w:pPr>
        <w:pStyle w:val="BodyTextIndent"/>
        <w:rPr>
          <w:szCs w:val="28"/>
        </w:rPr>
      </w:pPr>
      <w:r w:rsidRPr="00A730C1">
        <w:rPr>
          <w:szCs w:val="28"/>
        </w:rPr>
        <w:t>Xét đề nghị của Giám đốc Sở Tài chính tại Tờ trình số: …...……./TTr-</w:t>
      </w:r>
      <w:r>
        <w:rPr>
          <w:szCs w:val="28"/>
        </w:rPr>
        <w:t>ST</w:t>
      </w:r>
      <w:r w:rsidRPr="00A730C1">
        <w:rPr>
          <w:szCs w:val="28"/>
        </w:rPr>
        <w:t>C ngày ..../..../20</w:t>
      </w:r>
      <w:r>
        <w:rPr>
          <w:szCs w:val="28"/>
        </w:rPr>
        <w:t>22</w:t>
      </w:r>
      <w:r w:rsidRPr="00A730C1">
        <w:rPr>
          <w:szCs w:val="28"/>
        </w:rPr>
        <w:t>,</w:t>
      </w:r>
    </w:p>
    <w:p w14:paraId="32F56FFD" w14:textId="77777777" w:rsidR="00165767" w:rsidRPr="00A730C1" w:rsidRDefault="00165767" w:rsidP="00165767">
      <w:pPr>
        <w:jc w:val="center"/>
        <w:rPr>
          <w:b/>
          <w:sz w:val="28"/>
          <w:szCs w:val="28"/>
        </w:rPr>
      </w:pPr>
      <w:r w:rsidRPr="00A730C1">
        <w:rPr>
          <w:b/>
          <w:sz w:val="28"/>
          <w:szCs w:val="28"/>
        </w:rPr>
        <w:t>QUYẾT ĐỊNH:</w:t>
      </w:r>
    </w:p>
    <w:p w14:paraId="0CD5FD34" w14:textId="33344796" w:rsidR="00165767" w:rsidRPr="00A730C1" w:rsidRDefault="00165767" w:rsidP="00165767">
      <w:pPr>
        <w:ind w:firstLine="720"/>
        <w:jc w:val="both"/>
        <w:rPr>
          <w:sz w:val="28"/>
          <w:szCs w:val="28"/>
        </w:rPr>
      </w:pPr>
      <w:r w:rsidRPr="00A730C1">
        <w:rPr>
          <w:b/>
          <w:sz w:val="28"/>
          <w:szCs w:val="28"/>
        </w:rPr>
        <w:t>Điều 1.</w:t>
      </w:r>
      <w:r>
        <w:rPr>
          <w:b/>
          <w:sz w:val="28"/>
          <w:szCs w:val="28"/>
        </w:rPr>
        <w:t xml:space="preserve"> </w:t>
      </w:r>
      <w:r>
        <w:rPr>
          <w:sz w:val="28"/>
          <w:szCs w:val="28"/>
        </w:rPr>
        <w:t>B</w:t>
      </w:r>
      <w:r w:rsidRPr="00B53EBE">
        <w:rPr>
          <w:sz w:val="28"/>
          <w:szCs w:val="28"/>
        </w:rPr>
        <w:t>an hành</w:t>
      </w:r>
      <w:r>
        <w:rPr>
          <w:sz w:val="28"/>
          <w:szCs w:val="28"/>
        </w:rPr>
        <w:t xml:space="preserve"> kèm theo Quyết định này</w:t>
      </w:r>
      <w:r w:rsidRPr="00B53EBE">
        <w:rPr>
          <w:sz w:val="28"/>
          <w:szCs w:val="28"/>
        </w:rPr>
        <w:t xml:space="preserve"> Chương trình Thực hành tiết kiệm, chống lãng phí</w:t>
      </w:r>
      <w:r>
        <w:rPr>
          <w:sz w:val="28"/>
          <w:szCs w:val="28"/>
        </w:rPr>
        <w:t xml:space="preserve"> </w:t>
      </w:r>
      <w:r w:rsidR="009925EA">
        <w:rPr>
          <w:sz w:val="28"/>
          <w:szCs w:val="28"/>
        </w:rPr>
        <w:t>năm 2022</w:t>
      </w:r>
      <w:r w:rsidRPr="00B53EBE">
        <w:rPr>
          <w:sz w:val="28"/>
          <w:szCs w:val="28"/>
        </w:rPr>
        <w:t xml:space="preserve"> của tỉnh Quảng Trị</w:t>
      </w:r>
      <w:r w:rsidRPr="00A730C1">
        <w:rPr>
          <w:sz w:val="28"/>
          <w:szCs w:val="28"/>
        </w:rPr>
        <w:t>.</w:t>
      </w:r>
    </w:p>
    <w:p w14:paraId="085F6187" w14:textId="77777777" w:rsidR="00165767" w:rsidRPr="00A730C1" w:rsidRDefault="00165767" w:rsidP="00165767">
      <w:pPr>
        <w:pStyle w:val="BodyTextIndent"/>
        <w:rPr>
          <w:szCs w:val="28"/>
        </w:rPr>
      </w:pPr>
      <w:r w:rsidRPr="00A730C1">
        <w:rPr>
          <w:b/>
          <w:szCs w:val="28"/>
        </w:rPr>
        <w:t xml:space="preserve">Điều </w:t>
      </w:r>
      <w:r>
        <w:rPr>
          <w:b/>
          <w:szCs w:val="28"/>
        </w:rPr>
        <w:t>2</w:t>
      </w:r>
      <w:r w:rsidRPr="00A730C1">
        <w:rPr>
          <w:b/>
          <w:szCs w:val="28"/>
        </w:rPr>
        <w:t xml:space="preserve">. </w:t>
      </w:r>
      <w:r w:rsidRPr="00A730C1">
        <w:rPr>
          <w:szCs w:val="28"/>
        </w:rPr>
        <w:t>Quyết định này có hiệu lực kể từ ngày ký.</w:t>
      </w:r>
    </w:p>
    <w:p w14:paraId="4E2D1CE8" w14:textId="77777777" w:rsidR="00165767" w:rsidRPr="00A730C1" w:rsidRDefault="00165767" w:rsidP="00165767">
      <w:pPr>
        <w:pStyle w:val="BodyTextIndent"/>
        <w:rPr>
          <w:szCs w:val="28"/>
        </w:rPr>
      </w:pPr>
      <w:r w:rsidRPr="00A730C1">
        <w:rPr>
          <w:szCs w:val="28"/>
        </w:rPr>
        <w:t xml:space="preserve">Chánh Văn phòng UBND tỉnh, Giám đốc </w:t>
      </w:r>
      <w:r>
        <w:rPr>
          <w:szCs w:val="28"/>
        </w:rPr>
        <w:t>các Sở, Ban, ngành, đoàn thể, đơn vị thuộc tỉnh</w:t>
      </w:r>
      <w:r w:rsidRPr="00A730C1">
        <w:rPr>
          <w:szCs w:val="28"/>
        </w:rPr>
        <w:t>,</w:t>
      </w:r>
      <w:r>
        <w:rPr>
          <w:szCs w:val="28"/>
        </w:rPr>
        <w:t xml:space="preserve"> Chủ tịch UBND các huyện, thành phố, thị xã, Giám đốc các Doanh nghiệp nhà nước thuộc tỉnh</w:t>
      </w:r>
      <w:r w:rsidRPr="00A730C1">
        <w:rPr>
          <w:szCs w:val="28"/>
        </w:rPr>
        <w:t xml:space="preserve"> chịu trách nhiệm thi hành quyết định này./.</w:t>
      </w:r>
    </w:p>
    <w:p w14:paraId="33BAD835" w14:textId="77777777" w:rsidR="00165767" w:rsidRDefault="00165767" w:rsidP="00165767">
      <w:pPr>
        <w:pStyle w:val="BodyTextIndent"/>
        <w:spacing w:line="288" w:lineRule="auto"/>
        <w:rPr>
          <w:sz w:val="8"/>
          <w:szCs w:val="28"/>
        </w:rPr>
      </w:pPr>
    </w:p>
    <w:tbl>
      <w:tblPr>
        <w:tblStyle w:val="TableGrid"/>
        <w:tblW w:w="93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72"/>
        <w:gridCol w:w="2421"/>
        <w:gridCol w:w="3541"/>
      </w:tblGrid>
      <w:tr w:rsidR="00165767" w14:paraId="64728DCA" w14:textId="77777777" w:rsidTr="00E32184">
        <w:trPr>
          <w:jc w:val="center"/>
        </w:trPr>
        <w:tc>
          <w:tcPr>
            <w:tcW w:w="3372" w:type="dxa"/>
            <w:hideMark/>
          </w:tcPr>
          <w:p w14:paraId="2205409F" w14:textId="77777777" w:rsidR="00165767" w:rsidRDefault="00165767" w:rsidP="00E32184">
            <w:pPr>
              <w:pStyle w:val="Heading4"/>
              <w:ind w:left="0" w:firstLine="0"/>
              <w:outlineLvl w:val="3"/>
              <w:rPr>
                <w:bCs w:val="0"/>
                <w:i/>
                <w:sz w:val="22"/>
                <w:szCs w:val="22"/>
              </w:rPr>
            </w:pPr>
            <w:r>
              <w:rPr>
                <w:bCs w:val="0"/>
                <w:i/>
                <w:sz w:val="22"/>
                <w:szCs w:val="22"/>
              </w:rPr>
              <w:t>Nơi nhận:</w:t>
            </w:r>
          </w:p>
          <w:p w14:paraId="3E8CE5A9" w14:textId="77777777" w:rsidR="00165767" w:rsidRDefault="00165767" w:rsidP="00E32184">
            <w:pPr>
              <w:numPr>
                <w:ilvl w:val="0"/>
                <w:numId w:val="1"/>
              </w:numPr>
              <w:tabs>
                <w:tab w:val="num" w:pos="284"/>
              </w:tabs>
              <w:ind w:left="0" w:firstLine="142"/>
              <w:rPr>
                <w:sz w:val="22"/>
              </w:rPr>
            </w:pPr>
            <w:r>
              <w:rPr>
                <w:sz w:val="22"/>
              </w:rPr>
              <w:t>Như điều 3;</w:t>
            </w:r>
          </w:p>
          <w:p w14:paraId="3E534C53" w14:textId="77777777" w:rsidR="00165767" w:rsidRPr="0058020B" w:rsidRDefault="00165767" w:rsidP="00E32184">
            <w:pPr>
              <w:numPr>
                <w:ilvl w:val="0"/>
                <w:numId w:val="1"/>
              </w:numPr>
              <w:tabs>
                <w:tab w:val="num" w:pos="284"/>
              </w:tabs>
              <w:ind w:left="0" w:firstLine="142"/>
              <w:rPr>
                <w:sz w:val="22"/>
              </w:rPr>
            </w:pPr>
            <w:r>
              <w:rPr>
                <w:sz w:val="22"/>
              </w:rPr>
              <w:t>Bộ Tài chính (Thanh tra Bộ);</w:t>
            </w:r>
          </w:p>
          <w:p w14:paraId="1CA3F461" w14:textId="77777777" w:rsidR="00165767" w:rsidRDefault="00165767" w:rsidP="00E32184">
            <w:pPr>
              <w:numPr>
                <w:ilvl w:val="0"/>
                <w:numId w:val="1"/>
              </w:numPr>
              <w:tabs>
                <w:tab w:val="num" w:pos="284"/>
              </w:tabs>
              <w:ind w:left="0" w:firstLine="142"/>
              <w:rPr>
                <w:sz w:val="22"/>
              </w:rPr>
            </w:pPr>
            <w:r>
              <w:rPr>
                <w:sz w:val="22"/>
              </w:rPr>
              <w:t>Chủ tịch, các PCT;</w:t>
            </w:r>
          </w:p>
          <w:p w14:paraId="58E2FA1D" w14:textId="77777777" w:rsidR="00165767" w:rsidRDefault="00165767" w:rsidP="00E32184">
            <w:pPr>
              <w:numPr>
                <w:ilvl w:val="0"/>
                <w:numId w:val="1"/>
              </w:numPr>
              <w:tabs>
                <w:tab w:val="num" w:pos="284"/>
              </w:tabs>
              <w:ind w:left="0" w:firstLine="142"/>
              <w:rPr>
                <w:sz w:val="22"/>
              </w:rPr>
            </w:pPr>
            <w:r>
              <w:rPr>
                <w:sz w:val="22"/>
              </w:rPr>
              <w:t>Các PVP;</w:t>
            </w:r>
          </w:p>
          <w:p w14:paraId="16A21250" w14:textId="77777777" w:rsidR="00165767" w:rsidRDefault="00165767" w:rsidP="00E32184">
            <w:pPr>
              <w:numPr>
                <w:ilvl w:val="0"/>
                <w:numId w:val="1"/>
              </w:numPr>
              <w:tabs>
                <w:tab w:val="num" w:pos="284"/>
              </w:tabs>
              <w:ind w:left="0" w:firstLine="142"/>
              <w:jc w:val="both"/>
              <w:rPr>
                <w:sz w:val="24"/>
                <w:szCs w:val="24"/>
              </w:rPr>
            </w:pPr>
            <w:r>
              <w:rPr>
                <w:sz w:val="22"/>
              </w:rPr>
              <w:t>Lưu: VT, TM, VX.</w:t>
            </w:r>
          </w:p>
        </w:tc>
        <w:tc>
          <w:tcPr>
            <w:tcW w:w="2421" w:type="dxa"/>
          </w:tcPr>
          <w:p w14:paraId="62A5507E" w14:textId="77777777" w:rsidR="00165767" w:rsidRDefault="00165767" w:rsidP="00E32184">
            <w:pPr>
              <w:jc w:val="center"/>
              <w:rPr>
                <w:b/>
                <w:bCs/>
                <w:szCs w:val="26"/>
              </w:rPr>
            </w:pPr>
          </w:p>
          <w:p w14:paraId="7B0DCBE9" w14:textId="77777777" w:rsidR="00165767" w:rsidRDefault="00165767" w:rsidP="00E32184">
            <w:pPr>
              <w:jc w:val="center"/>
              <w:rPr>
                <w:b/>
                <w:bCs/>
                <w:szCs w:val="26"/>
              </w:rPr>
            </w:pPr>
          </w:p>
          <w:p w14:paraId="5B549730" w14:textId="77777777" w:rsidR="00165767" w:rsidRDefault="00165767" w:rsidP="00E32184">
            <w:pPr>
              <w:jc w:val="center"/>
              <w:rPr>
                <w:b/>
                <w:bCs/>
                <w:szCs w:val="26"/>
              </w:rPr>
            </w:pPr>
          </w:p>
          <w:p w14:paraId="5738FBDB" w14:textId="77777777" w:rsidR="00165767" w:rsidRDefault="00165767" w:rsidP="00E32184">
            <w:pPr>
              <w:jc w:val="center"/>
              <w:rPr>
                <w:b/>
                <w:bCs/>
                <w:szCs w:val="26"/>
              </w:rPr>
            </w:pPr>
          </w:p>
          <w:p w14:paraId="4022DE38" w14:textId="77777777" w:rsidR="00165767" w:rsidRDefault="00165767" w:rsidP="00E32184">
            <w:pPr>
              <w:jc w:val="center"/>
              <w:rPr>
                <w:b/>
                <w:bCs/>
                <w:szCs w:val="26"/>
              </w:rPr>
            </w:pPr>
          </w:p>
          <w:p w14:paraId="14B3E622" w14:textId="77777777" w:rsidR="00165767" w:rsidRDefault="00165767" w:rsidP="00E32184">
            <w:pPr>
              <w:jc w:val="center"/>
              <w:rPr>
                <w:b/>
                <w:bCs/>
                <w:sz w:val="24"/>
                <w:szCs w:val="24"/>
              </w:rPr>
            </w:pPr>
          </w:p>
        </w:tc>
        <w:tc>
          <w:tcPr>
            <w:tcW w:w="3541" w:type="dxa"/>
            <w:hideMark/>
          </w:tcPr>
          <w:p w14:paraId="54906D62" w14:textId="77777777" w:rsidR="00165767" w:rsidRDefault="00165767" w:rsidP="00E32184">
            <w:pPr>
              <w:pStyle w:val="Heading4"/>
              <w:ind w:left="0" w:firstLine="0"/>
              <w:jc w:val="center"/>
              <w:outlineLvl w:val="3"/>
              <w:rPr>
                <w:sz w:val="26"/>
                <w:szCs w:val="26"/>
              </w:rPr>
            </w:pPr>
            <w:r>
              <w:rPr>
                <w:sz w:val="26"/>
                <w:szCs w:val="26"/>
              </w:rPr>
              <w:t>TM. ỦY BAN NHÂN DÂN</w:t>
            </w:r>
          </w:p>
          <w:p w14:paraId="43C129EF" w14:textId="77777777" w:rsidR="00165767" w:rsidRDefault="00165767" w:rsidP="00E32184">
            <w:pPr>
              <w:pStyle w:val="Heading4"/>
              <w:ind w:left="0" w:firstLine="0"/>
              <w:jc w:val="center"/>
              <w:outlineLvl w:val="3"/>
            </w:pPr>
            <w:r>
              <w:rPr>
                <w:sz w:val="26"/>
                <w:szCs w:val="26"/>
              </w:rPr>
              <w:t>CHỦ TỊCH</w:t>
            </w:r>
          </w:p>
        </w:tc>
      </w:tr>
    </w:tbl>
    <w:p w14:paraId="19B661AA" w14:textId="77777777" w:rsidR="00165767" w:rsidRDefault="00165767" w:rsidP="00165767">
      <w:pPr>
        <w:rPr>
          <w:sz w:val="28"/>
          <w:szCs w:val="28"/>
        </w:rPr>
      </w:pPr>
    </w:p>
    <w:p w14:paraId="04CD8416" w14:textId="77777777" w:rsidR="00165767" w:rsidRDefault="00165767" w:rsidP="00165767">
      <w:pPr>
        <w:rPr>
          <w:sz w:val="28"/>
          <w:szCs w:val="28"/>
        </w:rPr>
      </w:pPr>
    </w:p>
    <w:p w14:paraId="5B5104DA" w14:textId="77777777" w:rsidR="00165767" w:rsidRDefault="00165767" w:rsidP="00165767">
      <w:pPr>
        <w:rPr>
          <w:sz w:val="28"/>
          <w:szCs w:val="28"/>
        </w:rPr>
      </w:pPr>
    </w:p>
    <w:p w14:paraId="4E33F643" w14:textId="77777777" w:rsidR="00165767" w:rsidRDefault="00165767" w:rsidP="00165767">
      <w:pPr>
        <w:rPr>
          <w:sz w:val="28"/>
          <w:szCs w:val="28"/>
        </w:rPr>
      </w:pPr>
    </w:p>
    <w:p w14:paraId="3A7B44BA" w14:textId="77777777" w:rsidR="00165767" w:rsidRDefault="00165767" w:rsidP="00165767">
      <w:pPr>
        <w:rPr>
          <w:sz w:val="28"/>
          <w:szCs w:val="28"/>
        </w:rPr>
      </w:pPr>
    </w:p>
    <w:p w14:paraId="26086BFD" w14:textId="77777777" w:rsidR="00165767" w:rsidRDefault="00165767" w:rsidP="00165767">
      <w:pPr>
        <w:rPr>
          <w:sz w:val="28"/>
          <w:szCs w:val="28"/>
        </w:rPr>
      </w:pPr>
    </w:p>
    <w:p w14:paraId="2C238946" w14:textId="77777777" w:rsidR="00165767" w:rsidRDefault="00165767" w:rsidP="00165767">
      <w:pPr>
        <w:rPr>
          <w:sz w:val="28"/>
          <w:szCs w:val="28"/>
        </w:rPr>
      </w:pPr>
    </w:p>
    <w:bookmarkStart w:id="0" w:name="loai_2"/>
    <w:p w14:paraId="4C974D04" w14:textId="4A6C6140" w:rsidR="002807AD" w:rsidRDefault="002807AD" w:rsidP="002807AD">
      <w:pPr>
        <w:jc w:val="center"/>
        <w:rPr>
          <w:b/>
          <w:bCs/>
          <w:sz w:val="28"/>
          <w:szCs w:val="28"/>
          <w:lang w:val="vi-VN"/>
        </w:rPr>
      </w:pPr>
      <w:r>
        <w:rPr>
          <w:b/>
          <w:bCs/>
          <w:noProof/>
          <w:sz w:val="28"/>
          <w:szCs w:val="28"/>
          <w:lang w:val="vi-VN"/>
        </w:rPr>
        <mc:AlternateContent>
          <mc:Choice Requires="wps">
            <w:drawing>
              <wp:anchor distT="0" distB="0" distL="114300" distR="114300" simplePos="0" relativeHeight="251674624" behindDoc="0" locked="0" layoutInCell="1" allowOverlap="1" wp14:anchorId="5738EA3D" wp14:editId="6BB1ED7C">
                <wp:simplePos x="0" y="0"/>
                <wp:positionH relativeFrom="column">
                  <wp:posOffset>-528955</wp:posOffset>
                </wp:positionH>
                <wp:positionV relativeFrom="paragraph">
                  <wp:posOffset>-320040</wp:posOffset>
                </wp:positionV>
                <wp:extent cx="1162050" cy="419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solidFill>
                          <a:srgbClr val="FFFFFF"/>
                        </a:solidFill>
                        <a:ln w="6350">
                          <a:solidFill>
                            <a:srgbClr val="000000"/>
                          </a:solidFill>
                          <a:miter lim="800000"/>
                          <a:headEnd/>
                          <a:tailEnd/>
                        </a:ln>
                      </wps:spPr>
                      <wps:txbx>
                        <w:txbxContent>
                          <w:p w14:paraId="3D7F02B2" w14:textId="77777777" w:rsidR="002807AD" w:rsidRPr="009F3CD0" w:rsidRDefault="002807AD" w:rsidP="002807AD">
                            <w:pPr>
                              <w:jc w:val="center"/>
                              <w:rPr>
                                <w:b/>
                              </w:rPr>
                            </w:pPr>
                            <w:r w:rsidRPr="009F3CD0">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8EA3D" id="Text Box 2" o:spid="_x0000_s1027" type="#_x0000_t202" style="position:absolute;left:0;text-align:left;margin-left:-41.65pt;margin-top:-25.2pt;width:91.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" strokeweight=".5pt">
                <v:textbox>
                  <w:txbxContent>
                    <w:p w14:paraId="3D7F02B2" w14:textId="77777777" w:rsidR="002807AD" w:rsidRPr="009F3CD0" w:rsidRDefault="002807AD" w:rsidP="002807AD">
                      <w:pPr>
                        <w:jc w:val="center"/>
                        <w:rPr>
                          <w:b/>
                        </w:rPr>
                      </w:pPr>
                      <w:r w:rsidRPr="009F3CD0">
                        <w:rPr>
                          <w:b/>
                        </w:rPr>
                        <w:t>DỰ THẢO</w:t>
                      </w:r>
                    </w:p>
                  </w:txbxContent>
                </v:textbox>
              </v:shape>
            </w:pict>
          </mc:Fallback>
        </mc:AlternateContent>
      </w:r>
      <w:r w:rsidRPr="004E4511">
        <w:rPr>
          <w:b/>
          <w:bCs/>
          <w:sz w:val="28"/>
          <w:szCs w:val="28"/>
          <w:lang w:val="vi-VN"/>
        </w:rPr>
        <w:t xml:space="preserve">CHƯƠNG TRÌNH </w:t>
      </w:r>
    </w:p>
    <w:p w14:paraId="637270F0" w14:textId="77777777" w:rsidR="002807AD" w:rsidRDefault="002807AD" w:rsidP="002807AD">
      <w:pPr>
        <w:jc w:val="center"/>
        <w:rPr>
          <w:b/>
          <w:bCs/>
          <w:sz w:val="28"/>
          <w:szCs w:val="28"/>
        </w:rPr>
      </w:pPr>
      <w:r w:rsidRPr="004E4511">
        <w:rPr>
          <w:b/>
          <w:bCs/>
          <w:sz w:val="28"/>
          <w:szCs w:val="28"/>
          <w:lang w:val="vi-VN"/>
        </w:rPr>
        <w:t>THỰC HÀNH TIẾT KIỆM, CHỐNG LÃNG PHÍ NĂM 2022</w:t>
      </w:r>
      <w:bookmarkEnd w:id="0"/>
      <w:r w:rsidRPr="004E4511">
        <w:rPr>
          <w:b/>
          <w:bCs/>
          <w:sz w:val="28"/>
          <w:szCs w:val="28"/>
        </w:rPr>
        <w:t xml:space="preserve"> </w:t>
      </w:r>
    </w:p>
    <w:p w14:paraId="386382E7" w14:textId="77777777" w:rsidR="002807AD" w:rsidRPr="004E4511" w:rsidRDefault="002807AD" w:rsidP="002807AD">
      <w:pPr>
        <w:jc w:val="center"/>
        <w:rPr>
          <w:sz w:val="28"/>
          <w:szCs w:val="28"/>
        </w:rPr>
      </w:pPr>
      <w:r w:rsidRPr="004E4511">
        <w:rPr>
          <w:b/>
          <w:bCs/>
          <w:sz w:val="28"/>
          <w:szCs w:val="28"/>
        </w:rPr>
        <w:t>TỈNH QUẢNG TRỊ</w:t>
      </w:r>
    </w:p>
    <w:p w14:paraId="5CA197FB" w14:textId="77777777" w:rsidR="002807AD" w:rsidRPr="004E4511" w:rsidRDefault="002807AD" w:rsidP="002807AD">
      <w:pPr>
        <w:spacing w:after="280" w:afterAutospacing="1"/>
        <w:jc w:val="center"/>
        <w:rPr>
          <w:sz w:val="28"/>
          <w:szCs w:val="28"/>
        </w:rPr>
      </w:pPr>
      <w:r w:rsidRPr="004E4511">
        <w:rPr>
          <w:i/>
          <w:iCs/>
          <w:sz w:val="28"/>
          <w:szCs w:val="28"/>
          <w:lang w:val="vi-VN"/>
        </w:rPr>
        <w:t>(</w:t>
      </w:r>
      <w:r>
        <w:rPr>
          <w:i/>
          <w:iCs/>
          <w:sz w:val="28"/>
          <w:szCs w:val="28"/>
        </w:rPr>
        <w:t xml:space="preserve">Ban hành </w:t>
      </w:r>
      <w:r w:rsidRPr="004E4511">
        <w:rPr>
          <w:i/>
          <w:iCs/>
          <w:sz w:val="28"/>
          <w:szCs w:val="28"/>
          <w:lang w:val="vi-VN"/>
        </w:rPr>
        <w:t>Kèm theo Quyết định số</w:t>
      </w:r>
      <w:r w:rsidRPr="004E4511">
        <w:rPr>
          <w:i/>
          <w:iCs/>
          <w:sz w:val="28"/>
          <w:szCs w:val="28"/>
        </w:rPr>
        <w:t xml:space="preserve">         /</w:t>
      </w:r>
      <w:r w:rsidRPr="004E4511">
        <w:rPr>
          <w:i/>
          <w:iCs/>
          <w:sz w:val="28"/>
          <w:szCs w:val="28"/>
          <w:lang w:val="vi-VN"/>
        </w:rPr>
        <w:t>QĐ-</w:t>
      </w:r>
      <w:r w:rsidRPr="004E4511">
        <w:rPr>
          <w:i/>
          <w:iCs/>
          <w:sz w:val="28"/>
          <w:szCs w:val="28"/>
        </w:rPr>
        <w:t>UBND</w:t>
      </w:r>
      <w:r w:rsidRPr="004E4511">
        <w:rPr>
          <w:i/>
          <w:iCs/>
          <w:sz w:val="28"/>
          <w:szCs w:val="28"/>
          <w:lang w:val="vi-VN"/>
        </w:rPr>
        <w:t xml:space="preserve"> ngày </w:t>
      </w:r>
      <w:r w:rsidRPr="004E4511">
        <w:rPr>
          <w:i/>
          <w:iCs/>
          <w:sz w:val="28"/>
          <w:szCs w:val="28"/>
        </w:rPr>
        <w:t xml:space="preserve">   </w:t>
      </w:r>
      <w:r w:rsidRPr="004E4511">
        <w:rPr>
          <w:i/>
          <w:iCs/>
          <w:sz w:val="28"/>
          <w:szCs w:val="28"/>
          <w:lang w:val="vi-VN"/>
        </w:rPr>
        <w:t xml:space="preserve">tháng </w:t>
      </w:r>
      <w:r w:rsidRPr="004E4511">
        <w:rPr>
          <w:i/>
          <w:iCs/>
          <w:sz w:val="28"/>
          <w:szCs w:val="28"/>
        </w:rPr>
        <w:t>02</w:t>
      </w:r>
      <w:r w:rsidRPr="004E4511">
        <w:rPr>
          <w:i/>
          <w:iCs/>
          <w:sz w:val="28"/>
          <w:szCs w:val="28"/>
          <w:lang w:val="vi-VN"/>
        </w:rPr>
        <w:t xml:space="preserve"> năm 202</w:t>
      </w:r>
      <w:r w:rsidRPr="004E4511">
        <w:rPr>
          <w:i/>
          <w:iCs/>
          <w:sz w:val="28"/>
          <w:szCs w:val="28"/>
        </w:rPr>
        <w:t>2</w:t>
      </w:r>
      <w:r w:rsidRPr="004E4511">
        <w:rPr>
          <w:i/>
          <w:iCs/>
          <w:sz w:val="28"/>
          <w:szCs w:val="28"/>
          <w:lang w:val="vi-VN"/>
        </w:rPr>
        <w:t xml:space="preserve"> của </w:t>
      </w:r>
      <w:r>
        <w:rPr>
          <w:i/>
          <w:iCs/>
          <w:sz w:val="28"/>
          <w:szCs w:val="28"/>
        </w:rPr>
        <w:t>UBND tỉnh</w:t>
      </w:r>
      <w:r w:rsidRPr="004E4511">
        <w:rPr>
          <w:i/>
          <w:iCs/>
          <w:sz w:val="28"/>
          <w:szCs w:val="28"/>
        </w:rPr>
        <w:t xml:space="preserve"> Quảng Trị</w:t>
      </w:r>
      <w:r w:rsidRPr="004E4511">
        <w:rPr>
          <w:i/>
          <w:iCs/>
          <w:sz w:val="28"/>
          <w:szCs w:val="28"/>
          <w:lang w:val="vi-VN"/>
        </w:rPr>
        <w:t>)</w:t>
      </w:r>
    </w:p>
    <w:p w14:paraId="3E505DA3" w14:textId="77777777" w:rsidR="002807AD" w:rsidRPr="004E4511" w:rsidRDefault="002807AD" w:rsidP="00AE1966">
      <w:pPr>
        <w:ind w:firstLine="709"/>
        <w:jc w:val="both"/>
        <w:rPr>
          <w:sz w:val="28"/>
          <w:szCs w:val="28"/>
        </w:rPr>
      </w:pPr>
      <w:bookmarkStart w:id="1" w:name="muc_1"/>
      <w:r w:rsidRPr="004E4511">
        <w:rPr>
          <w:b/>
          <w:bCs/>
          <w:sz w:val="28"/>
          <w:szCs w:val="28"/>
          <w:lang w:val="vi-VN"/>
        </w:rPr>
        <w:t>I. MỤC TIÊU, YÊU CẦU, NHIỆM VỤ TRỌNG TÂM NĂM 2022</w:t>
      </w:r>
      <w:bookmarkEnd w:id="1"/>
    </w:p>
    <w:p w14:paraId="2C250DCF" w14:textId="77777777" w:rsidR="002807AD" w:rsidRPr="0093272D" w:rsidRDefault="002807AD" w:rsidP="00AE1966">
      <w:pPr>
        <w:ind w:firstLine="709"/>
        <w:jc w:val="both"/>
        <w:rPr>
          <w:b/>
          <w:sz w:val="28"/>
          <w:szCs w:val="28"/>
        </w:rPr>
      </w:pPr>
      <w:r w:rsidRPr="0093272D">
        <w:rPr>
          <w:b/>
          <w:sz w:val="28"/>
          <w:szCs w:val="28"/>
          <w:lang w:val="vi-VN"/>
        </w:rPr>
        <w:t>1. Mục tiêu</w:t>
      </w:r>
    </w:p>
    <w:p w14:paraId="248F7EA4" w14:textId="77777777" w:rsidR="002807AD" w:rsidRPr="004E4511" w:rsidRDefault="002807AD" w:rsidP="002807AD">
      <w:pPr>
        <w:ind w:firstLine="720"/>
        <w:jc w:val="both"/>
        <w:rPr>
          <w:sz w:val="28"/>
          <w:szCs w:val="28"/>
        </w:rPr>
      </w:pPr>
      <w:r w:rsidRPr="004E4511">
        <w:rPr>
          <w:sz w:val="28"/>
          <w:szCs w:val="28"/>
          <w:lang w:val="vi-VN"/>
        </w:rPr>
        <w:t>Mục tiêu của thực hành tiết kiệm, ch</w:t>
      </w:r>
      <w:r w:rsidRPr="004E4511">
        <w:rPr>
          <w:sz w:val="28"/>
          <w:szCs w:val="28"/>
        </w:rPr>
        <w:t>ố</w:t>
      </w:r>
      <w:r w:rsidRPr="004E4511">
        <w:rPr>
          <w:sz w:val="28"/>
          <w:szCs w:val="28"/>
          <w:lang w:val="vi-VN"/>
        </w:rPr>
        <w:t xml:space="preserve">ng lãng phí (sau </w:t>
      </w:r>
      <w:r w:rsidRPr="004E4511">
        <w:rPr>
          <w:sz w:val="28"/>
          <w:szCs w:val="28"/>
        </w:rPr>
        <w:t xml:space="preserve">đây </w:t>
      </w:r>
      <w:r w:rsidRPr="004E4511">
        <w:rPr>
          <w:sz w:val="28"/>
          <w:szCs w:val="28"/>
          <w:lang w:val="vi-VN"/>
        </w:rPr>
        <w:t xml:space="preserve">viết tắt là “THTK, CLP”) năm 2022 là thực hiện quyết liệt, hiệu quả các mục tiêu, nhiệm vụ, giải pháp THTK, CLP trong các lĩnh vực, góp phần huy động, phân bổ, sử dụng có hiệu quả các nguồn lực cho phục hồi và phát triển kinh tế; phòng, chống, khắc phục hậu quả của thiên tai, dịch bệnh, biến đổi khí hậu, </w:t>
      </w:r>
      <w:r w:rsidRPr="004E4511">
        <w:rPr>
          <w:sz w:val="28"/>
          <w:szCs w:val="28"/>
        </w:rPr>
        <w:t xml:space="preserve">đảm </w:t>
      </w:r>
      <w:r w:rsidRPr="004E4511">
        <w:rPr>
          <w:sz w:val="28"/>
          <w:szCs w:val="28"/>
          <w:lang w:val="vi-VN"/>
        </w:rPr>
        <w:t>bảo quốc phòng, an ninh và an sinh xã hội.</w:t>
      </w:r>
    </w:p>
    <w:p w14:paraId="2FFA1526" w14:textId="77777777" w:rsidR="002807AD" w:rsidRPr="0093272D" w:rsidRDefault="002807AD" w:rsidP="002807AD">
      <w:pPr>
        <w:ind w:firstLine="720"/>
        <w:jc w:val="both"/>
        <w:rPr>
          <w:b/>
          <w:sz w:val="28"/>
          <w:szCs w:val="28"/>
        </w:rPr>
      </w:pPr>
      <w:r w:rsidRPr="0093272D">
        <w:rPr>
          <w:b/>
          <w:sz w:val="28"/>
          <w:szCs w:val="28"/>
          <w:lang w:val="vi-VN"/>
        </w:rPr>
        <w:t>2. Y</w:t>
      </w:r>
      <w:r w:rsidRPr="0093272D">
        <w:rPr>
          <w:b/>
          <w:sz w:val="28"/>
          <w:szCs w:val="28"/>
        </w:rPr>
        <w:t>ê</w:t>
      </w:r>
      <w:r w:rsidRPr="0093272D">
        <w:rPr>
          <w:b/>
          <w:sz w:val="28"/>
          <w:szCs w:val="28"/>
          <w:lang w:val="vi-VN"/>
        </w:rPr>
        <w:t>u cầu</w:t>
      </w:r>
    </w:p>
    <w:p w14:paraId="280A15CB" w14:textId="77777777" w:rsidR="002807AD" w:rsidRPr="004E4511" w:rsidRDefault="002807AD" w:rsidP="002807AD">
      <w:pPr>
        <w:ind w:firstLine="720"/>
        <w:jc w:val="both"/>
        <w:rPr>
          <w:sz w:val="28"/>
          <w:szCs w:val="28"/>
        </w:rPr>
      </w:pPr>
      <w:r w:rsidRPr="004E4511">
        <w:rPr>
          <w:sz w:val="28"/>
          <w:szCs w:val="28"/>
          <w:lang w:val="vi-VN"/>
        </w:rPr>
        <w:t xml:space="preserve">a) THTK, CLP phải bám sát các yêu cầu, nhiệm vụ, chỉ tiêu, giải pháp tại Chương trình THTK, CLP của </w:t>
      </w:r>
      <w:r>
        <w:rPr>
          <w:sz w:val="28"/>
          <w:szCs w:val="28"/>
        </w:rPr>
        <w:t>tỉnh</w:t>
      </w:r>
      <w:r w:rsidRPr="004E4511">
        <w:rPr>
          <w:sz w:val="28"/>
          <w:szCs w:val="28"/>
          <w:lang w:val="vi-VN"/>
        </w:rPr>
        <w:t xml:space="preserve"> </w:t>
      </w:r>
      <w:r>
        <w:rPr>
          <w:sz w:val="28"/>
          <w:szCs w:val="28"/>
        </w:rPr>
        <w:t xml:space="preserve">Quảng Trị </w:t>
      </w:r>
      <w:r w:rsidRPr="004E4511">
        <w:rPr>
          <w:sz w:val="28"/>
          <w:szCs w:val="28"/>
          <w:lang w:val="vi-VN"/>
        </w:rPr>
        <w:t>giai đoạn 2021 - 2025.</w:t>
      </w:r>
    </w:p>
    <w:p w14:paraId="25F2CF0F" w14:textId="77777777" w:rsidR="002807AD" w:rsidRPr="004E4511" w:rsidRDefault="002807AD" w:rsidP="002807AD">
      <w:pPr>
        <w:ind w:firstLine="720"/>
        <w:jc w:val="both"/>
        <w:rPr>
          <w:sz w:val="28"/>
          <w:szCs w:val="28"/>
        </w:rPr>
      </w:pPr>
      <w:r w:rsidRPr="004E4511">
        <w:rPr>
          <w:sz w:val="28"/>
          <w:szCs w:val="28"/>
          <w:lang w:val="vi-VN"/>
        </w:rPr>
        <w:t xml:space="preserve">b) THTK, CLP phải gắn với hoàn thành các </w:t>
      </w:r>
      <w:r w:rsidRPr="004E4511">
        <w:rPr>
          <w:sz w:val="28"/>
          <w:szCs w:val="28"/>
        </w:rPr>
        <w:t xml:space="preserve">chỉ </w:t>
      </w:r>
      <w:r w:rsidRPr="004E4511">
        <w:rPr>
          <w:sz w:val="28"/>
          <w:szCs w:val="28"/>
          <w:lang w:val="vi-VN"/>
        </w:rPr>
        <w:t>tiêu chủ yếu về kinh tế</w:t>
      </w:r>
      <w:r>
        <w:rPr>
          <w:sz w:val="28"/>
          <w:szCs w:val="28"/>
        </w:rPr>
        <w:t xml:space="preserve">, </w:t>
      </w:r>
      <w:r w:rsidRPr="004E4511">
        <w:rPr>
          <w:sz w:val="28"/>
          <w:szCs w:val="28"/>
          <w:lang w:val="vi-VN"/>
        </w:rPr>
        <w:t xml:space="preserve">xã hội đề ra tại Kế hoạch phát triển kinh tế - </w:t>
      </w:r>
      <w:r w:rsidRPr="004E4511">
        <w:rPr>
          <w:sz w:val="28"/>
          <w:szCs w:val="28"/>
        </w:rPr>
        <w:t xml:space="preserve">xã </w:t>
      </w:r>
      <w:r w:rsidRPr="004E4511">
        <w:rPr>
          <w:sz w:val="28"/>
          <w:szCs w:val="28"/>
          <w:lang w:val="vi-VN"/>
        </w:rPr>
        <w:t>hội năm 2022.</w:t>
      </w:r>
    </w:p>
    <w:p w14:paraId="6EFE42C5" w14:textId="77777777" w:rsidR="002807AD" w:rsidRPr="004E4511" w:rsidRDefault="002807AD" w:rsidP="002807AD">
      <w:pPr>
        <w:ind w:firstLine="720"/>
        <w:jc w:val="both"/>
        <w:rPr>
          <w:sz w:val="28"/>
          <w:szCs w:val="28"/>
        </w:rPr>
      </w:pPr>
      <w:r w:rsidRPr="004E4511">
        <w:rPr>
          <w:sz w:val="28"/>
          <w:szCs w:val="28"/>
          <w:lang w:val="vi-VN"/>
        </w:rPr>
        <w:t>c) Các chỉ tiêu THTK, CLP trong các lĩnh vực phải được lượng hóa tối đa, phù hợp với tình hình thực tế, bảo đảm thực chất, có cơ sở cho việc đánh giá, kiểm tra, giám sát kết quả thực hiện theo quy định.</w:t>
      </w:r>
    </w:p>
    <w:p w14:paraId="2B5474FB" w14:textId="77777777" w:rsidR="002807AD" w:rsidRPr="004E4511" w:rsidRDefault="002807AD" w:rsidP="002807AD">
      <w:pPr>
        <w:ind w:firstLine="720"/>
        <w:jc w:val="both"/>
        <w:rPr>
          <w:sz w:val="28"/>
          <w:szCs w:val="28"/>
        </w:rPr>
      </w:pPr>
      <w:r w:rsidRPr="004E4511">
        <w:rPr>
          <w:sz w:val="28"/>
          <w:szCs w:val="28"/>
          <w:lang w:val="vi-VN"/>
        </w:rPr>
        <w:t>d) THTK, CLP phải gắn với tăng cường công tác thanh tra, kiểm tra, giám sát, thúc đẩy cải cách hành chính, sắp xếp tổ chức bộ máy của hệ thống chính trị, phòng chống tham nhũng, tiêu cực.</w:t>
      </w:r>
    </w:p>
    <w:p w14:paraId="62188CEF" w14:textId="77777777" w:rsidR="002807AD" w:rsidRPr="00AE1966" w:rsidRDefault="002807AD" w:rsidP="002807AD">
      <w:pPr>
        <w:ind w:firstLine="720"/>
        <w:jc w:val="both"/>
        <w:rPr>
          <w:b/>
          <w:sz w:val="28"/>
          <w:szCs w:val="28"/>
        </w:rPr>
      </w:pPr>
      <w:r w:rsidRPr="00AE1966">
        <w:rPr>
          <w:b/>
          <w:sz w:val="28"/>
          <w:szCs w:val="28"/>
          <w:lang w:val="vi-VN"/>
        </w:rPr>
        <w:t>3. Nhiệm vụ trọng tâm</w:t>
      </w:r>
    </w:p>
    <w:p w14:paraId="62E39F2A" w14:textId="77777777" w:rsidR="002807AD" w:rsidRPr="004E4511" w:rsidRDefault="002807AD" w:rsidP="002807AD">
      <w:pPr>
        <w:ind w:firstLine="720"/>
        <w:jc w:val="both"/>
        <w:rPr>
          <w:sz w:val="28"/>
          <w:szCs w:val="28"/>
        </w:rPr>
      </w:pPr>
      <w:r w:rsidRPr="004E4511">
        <w:rPr>
          <w:sz w:val="28"/>
          <w:szCs w:val="28"/>
          <w:lang w:val="vi-VN"/>
        </w:rPr>
        <w:t xml:space="preserve">Việc xây dựng và thực hiện Chương trình THTK, CLP năm 2022 là yếu </w:t>
      </w:r>
      <w:r w:rsidRPr="004E4511">
        <w:rPr>
          <w:sz w:val="28"/>
          <w:szCs w:val="28"/>
        </w:rPr>
        <w:t xml:space="preserve">tố </w:t>
      </w:r>
      <w:r w:rsidRPr="004E4511">
        <w:rPr>
          <w:sz w:val="28"/>
          <w:szCs w:val="28"/>
          <w:lang w:val="vi-VN"/>
        </w:rPr>
        <w:t xml:space="preserve">quan trọng </w:t>
      </w:r>
      <w:r w:rsidRPr="004E4511">
        <w:rPr>
          <w:sz w:val="28"/>
          <w:szCs w:val="28"/>
        </w:rPr>
        <w:t xml:space="preserve">nhằm </w:t>
      </w:r>
      <w:r w:rsidRPr="004E4511">
        <w:rPr>
          <w:sz w:val="28"/>
          <w:szCs w:val="28"/>
          <w:lang w:val="vi-VN"/>
        </w:rPr>
        <w:t xml:space="preserve">tạo nguồn lực góp phần </w:t>
      </w:r>
      <w:r w:rsidRPr="004E4511">
        <w:rPr>
          <w:sz w:val="28"/>
          <w:szCs w:val="28"/>
        </w:rPr>
        <w:t xml:space="preserve">khắc </w:t>
      </w:r>
      <w:r w:rsidRPr="004E4511">
        <w:rPr>
          <w:sz w:val="28"/>
          <w:szCs w:val="28"/>
          <w:lang w:val="vi-VN"/>
        </w:rPr>
        <w:t xml:space="preserve">phục hậu quả của dịch bệnh, thiên tai, biến đổi khí hậu, tạo đà khôi phục và phát triển kinh tế </w:t>
      </w:r>
      <w:r>
        <w:rPr>
          <w:sz w:val="28"/>
          <w:szCs w:val="28"/>
        </w:rPr>
        <w:t>của tỉnh</w:t>
      </w:r>
      <w:r w:rsidRPr="004E4511">
        <w:rPr>
          <w:sz w:val="28"/>
          <w:szCs w:val="28"/>
          <w:lang w:val="vi-VN"/>
        </w:rPr>
        <w:t>, đảm bảo hoàn thành kế hoạch phát triển kinh tế - xã hội năm 2022. V</w:t>
      </w:r>
      <w:r w:rsidRPr="004E4511">
        <w:rPr>
          <w:sz w:val="28"/>
          <w:szCs w:val="28"/>
        </w:rPr>
        <w:t xml:space="preserve">ì </w:t>
      </w:r>
      <w:r w:rsidRPr="004E4511">
        <w:rPr>
          <w:sz w:val="28"/>
          <w:szCs w:val="28"/>
          <w:lang w:val="vi-VN"/>
        </w:rPr>
        <w:t xml:space="preserve">vậy, công tác THTK, CLP năm 2022 </w:t>
      </w:r>
      <w:r w:rsidRPr="004E4511">
        <w:rPr>
          <w:sz w:val="28"/>
          <w:szCs w:val="28"/>
        </w:rPr>
        <w:t xml:space="preserve">cần </w:t>
      </w:r>
      <w:r w:rsidRPr="004E4511">
        <w:rPr>
          <w:sz w:val="28"/>
          <w:szCs w:val="28"/>
          <w:lang w:val="vi-VN"/>
        </w:rPr>
        <w:t>tập trung vào một số nhiệm vụ trọng tâm sau đây:</w:t>
      </w:r>
    </w:p>
    <w:p w14:paraId="515DEF24" w14:textId="77777777" w:rsidR="002807AD" w:rsidRPr="004E4511" w:rsidRDefault="002807AD" w:rsidP="002807AD">
      <w:pPr>
        <w:ind w:firstLine="720"/>
        <w:jc w:val="both"/>
        <w:rPr>
          <w:sz w:val="28"/>
          <w:szCs w:val="28"/>
        </w:rPr>
      </w:pPr>
      <w:r w:rsidRPr="004E4511">
        <w:rPr>
          <w:sz w:val="28"/>
          <w:szCs w:val="28"/>
          <w:lang w:val="vi-VN"/>
        </w:rPr>
        <w:t xml:space="preserve">a) Thực hiện hiệu quả các nhiệm vụ, giải pháp tháo gỡ </w:t>
      </w:r>
      <w:r w:rsidRPr="004E4511">
        <w:rPr>
          <w:sz w:val="28"/>
          <w:szCs w:val="28"/>
        </w:rPr>
        <w:t xml:space="preserve">khó </w:t>
      </w:r>
      <w:r w:rsidRPr="004E4511">
        <w:rPr>
          <w:sz w:val="28"/>
          <w:szCs w:val="28"/>
          <w:lang w:val="vi-VN"/>
        </w:rPr>
        <w:t xml:space="preserve">khăn cho sản xuất kinh doanh, bảo đảm trật tự an toàn xã hội để khôi phục và phát triển kinh tế, phấn đấu thực hiện cao nhất các mục tiêu, nhiệm vụ phát triển kinh tế - xã hội </w:t>
      </w:r>
      <w:r w:rsidRPr="004E4511">
        <w:rPr>
          <w:sz w:val="28"/>
          <w:szCs w:val="28"/>
        </w:rPr>
        <w:t xml:space="preserve">đã </w:t>
      </w:r>
      <w:r w:rsidRPr="004E4511">
        <w:rPr>
          <w:sz w:val="28"/>
          <w:szCs w:val="28"/>
          <w:lang w:val="vi-VN"/>
        </w:rPr>
        <w:t>được</w:t>
      </w:r>
      <w:r>
        <w:rPr>
          <w:sz w:val="28"/>
          <w:szCs w:val="28"/>
        </w:rPr>
        <w:t xml:space="preserve"> Hội đồng nhân dân tỉnh thông qua, </w:t>
      </w:r>
      <w:r w:rsidRPr="004E4511">
        <w:rPr>
          <w:sz w:val="28"/>
          <w:szCs w:val="28"/>
          <w:lang w:val="vi-VN"/>
        </w:rPr>
        <w:t xml:space="preserve">góp phần đưa </w:t>
      </w:r>
      <w:r>
        <w:rPr>
          <w:sz w:val="28"/>
          <w:szCs w:val="28"/>
        </w:rPr>
        <w:t>tốc độ tăng tổng sản phẩm trên địa bàn (GRDP) từ 6,5-7%,</w:t>
      </w:r>
      <w:r w:rsidRPr="004E4511">
        <w:rPr>
          <w:sz w:val="28"/>
          <w:szCs w:val="28"/>
          <w:lang w:val="vi-VN"/>
        </w:rPr>
        <w:t xml:space="preserve"> quy mô G</w:t>
      </w:r>
      <w:r>
        <w:rPr>
          <w:sz w:val="28"/>
          <w:szCs w:val="28"/>
        </w:rPr>
        <w:t>R</w:t>
      </w:r>
      <w:r w:rsidRPr="004E4511">
        <w:rPr>
          <w:sz w:val="28"/>
          <w:szCs w:val="28"/>
          <w:lang w:val="vi-VN"/>
        </w:rPr>
        <w:t xml:space="preserve">DP bình quân đầu </w:t>
      </w:r>
      <w:r>
        <w:rPr>
          <w:sz w:val="28"/>
          <w:szCs w:val="28"/>
        </w:rPr>
        <w:t>n</w:t>
      </w:r>
      <w:r w:rsidRPr="004E4511">
        <w:rPr>
          <w:sz w:val="28"/>
          <w:szCs w:val="28"/>
          <w:lang w:val="vi-VN"/>
        </w:rPr>
        <w:t>gười</w:t>
      </w:r>
      <w:r>
        <w:rPr>
          <w:sz w:val="28"/>
          <w:szCs w:val="28"/>
        </w:rPr>
        <w:t xml:space="preserve"> đạt từ 65-66 triệu đồng</w:t>
      </w:r>
      <w:r w:rsidRPr="004E4511">
        <w:rPr>
          <w:sz w:val="28"/>
          <w:szCs w:val="28"/>
          <w:lang w:val="vi-VN"/>
        </w:rPr>
        <w:t>.</w:t>
      </w:r>
    </w:p>
    <w:p w14:paraId="1BAC0C9A" w14:textId="77777777" w:rsidR="002807AD" w:rsidRPr="004E4511" w:rsidRDefault="002807AD" w:rsidP="002807AD">
      <w:pPr>
        <w:ind w:firstLine="720"/>
        <w:jc w:val="both"/>
        <w:rPr>
          <w:sz w:val="28"/>
          <w:szCs w:val="28"/>
        </w:rPr>
      </w:pPr>
      <w:r w:rsidRPr="004E4511">
        <w:rPr>
          <w:sz w:val="28"/>
          <w:szCs w:val="28"/>
          <w:lang w:val="vi-VN"/>
        </w:rPr>
        <w:t xml:space="preserve">b) Siết chặt kỷ luật, kỷ cương tài chính, </w:t>
      </w:r>
      <w:r w:rsidRPr="004E4511">
        <w:rPr>
          <w:sz w:val="28"/>
          <w:szCs w:val="28"/>
        </w:rPr>
        <w:t xml:space="preserve">ngân </w:t>
      </w:r>
      <w:r w:rsidRPr="004E4511">
        <w:rPr>
          <w:sz w:val="28"/>
          <w:szCs w:val="28"/>
          <w:lang w:val="vi-VN"/>
        </w:rPr>
        <w:t xml:space="preserve">sách; thực hiện quyết liệt các giải pháp chống thất thu, </w:t>
      </w:r>
      <w:r w:rsidRPr="004E4511">
        <w:rPr>
          <w:sz w:val="28"/>
          <w:szCs w:val="28"/>
        </w:rPr>
        <w:t xml:space="preserve">chuyển </w:t>
      </w:r>
      <w:r w:rsidRPr="004E4511">
        <w:rPr>
          <w:sz w:val="28"/>
          <w:szCs w:val="28"/>
          <w:lang w:val="vi-VN"/>
        </w:rPr>
        <w:t>giá, trốn thuế, thu hồi nợ thuế.</w:t>
      </w:r>
      <w:r>
        <w:rPr>
          <w:sz w:val="28"/>
          <w:szCs w:val="28"/>
        </w:rPr>
        <w:t xml:space="preserve"> </w:t>
      </w:r>
      <w:r w:rsidRPr="00A81CB9">
        <w:rPr>
          <w:sz w:val="28"/>
          <w:szCs w:val="28"/>
        </w:rPr>
        <w:t xml:space="preserve">Kiểm soát chi đúng quy định đảm bảo thực hiện đúng dự toán ngân sách nhà nước đã được HĐND tỉnh và UBND tỉnh giao. Quán triệt quan </w:t>
      </w:r>
      <w:r w:rsidRPr="004E4511">
        <w:rPr>
          <w:sz w:val="28"/>
          <w:szCs w:val="28"/>
        </w:rPr>
        <w:t xml:space="preserve">điểm </w:t>
      </w:r>
      <w:r w:rsidRPr="00A81CB9">
        <w:rPr>
          <w:sz w:val="28"/>
          <w:szCs w:val="28"/>
        </w:rPr>
        <w:t xml:space="preserve">triệt </w:t>
      </w:r>
      <w:r w:rsidRPr="004E4511">
        <w:rPr>
          <w:sz w:val="28"/>
          <w:szCs w:val="28"/>
        </w:rPr>
        <w:t xml:space="preserve">để </w:t>
      </w:r>
      <w:r w:rsidRPr="00A81CB9">
        <w:rPr>
          <w:sz w:val="28"/>
          <w:szCs w:val="28"/>
        </w:rPr>
        <w:t xml:space="preserve">tiết kiệm các khoản chi ngân sách </w:t>
      </w:r>
      <w:r w:rsidRPr="00A81CB9">
        <w:rPr>
          <w:sz w:val="28"/>
          <w:szCs w:val="28"/>
        </w:rPr>
        <w:lastRenderedPageBreak/>
        <w:t xml:space="preserve">nhà nước (kể </w:t>
      </w:r>
      <w:r w:rsidRPr="004E4511">
        <w:rPr>
          <w:sz w:val="28"/>
          <w:szCs w:val="28"/>
        </w:rPr>
        <w:t xml:space="preserve">cả </w:t>
      </w:r>
      <w:r w:rsidRPr="00A81CB9">
        <w:rPr>
          <w:sz w:val="28"/>
          <w:szCs w:val="28"/>
        </w:rPr>
        <w:t>chi đầu tư và</w:t>
      </w:r>
      <w:r w:rsidRPr="004E4511">
        <w:rPr>
          <w:sz w:val="28"/>
          <w:szCs w:val="28"/>
          <w:lang w:val="vi-VN"/>
        </w:rPr>
        <w:t xml:space="preserve"> chi thường xuyên); tiếp tục cơ cấu lại ngân sách nhà nước, giảm chi thường xuyên, tăng tỷ trọng chi đầu tư phát triển. Tiếp tục quán triệt nguyên </w:t>
      </w:r>
      <w:r w:rsidRPr="004E4511">
        <w:rPr>
          <w:sz w:val="28"/>
          <w:szCs w:val="28"/>
        </w:rPr>
        <w:t xml:space="preserve">tắc </w:t>
      </w:r>
      <w:r w:rsidRPr="004E4511">
        <w:rPr>
          <w:sz w:val="28"/>
          <w:szCs w:val="28"/>
          <w:lang w:val="vi-VN"/>
        </w:rPr>
        <w:t xml:space="preserve">công khai, minh bạch và yêu cầu thực hiện chống lãng phí ngay từ khâu xác định nhiệm vụ; chủ động rà soát, sắp xếp thứ tự ưu tiên các khoản chi thực hiện theo mức </w:t>
      </w:r>
      <w:r w:rsidRPr="004E4511">
        <w:rPr>
          <w:sz w:val="28"/>
          <w:szCs w:val="28"/>
        </w:rPr>
        <w:t xml:space="preserve">độ </w:t>
      </w:r>
      <w:r w:rsidRPr="004E4511">
        <w:rPr>
          <w:sz w:val="28"/>
          <w:szCs w:val="28"/>
          <w:lang w:val="vi-VN"/>
        </w:rPr>
        <w:t xml:space="preserve">cấp thiết, quan trọng, khả năng triển khai thực hiện trong phạm vi nguồn ngân sách nhà nước được phân bổ và các nguồn huy động hợp pháp khác. Chỉ </w:t>
      </w:r>
      <w:r w:rsidRPr="004E4511">
        <w:rPr>
          <w:sz w:val="28"/>
          <w:szCs w:val="28"/>
        </w:rPr>
        <w:t xml:space="preserve">trình </w:t>
      </w:r>
      <w:r w:rsidRPr="004E4511">
        <w:rPr>
          <w:sz w:val="28"/>
          <w:szCs w:val="28"/>
          <w:lang w:val="vi-VN"/>
        </w:rPr>
        <w:t xml:space="preserve">cấp có thẩm quyền ban hành chính sách, đề án, nhiệm vụ mới khi thực sự cần thiết và có nguồn bảo đảm; dự kiến </w:t>
      </w:r>
      <w:r w:rsidRPr="004E4511">
        <w:rPr>
          <w:sz w:val="28"/>
          <w:szCs w:val="28"/>
        </w:rPr>
        <w:t xml:space="preserve">đầy </w:t>
      </w:r>
      <w:r w:rsidRPr="004E4511">
        <w:rPr>
          <w:sz w:val="28"/>
          <w:szCs w:val="28"/>
          <w:lang w:val="vi-VN"/>
        </w:rPr>
        <w:t>đủ nhu cầu kinh phí thực hiện các chính sách, chế độ, nhiệm vụ mới đã được cấp có thẩm quyền quyết định; không bố trí dự toán chi cho các chính sách chưa ban hành.</w:t>
      </w:r>
    </w:p>
    <w:p w14:paraId="326C1F3A" w14:textId="77777777" w:rsidR="002807AD" w:rsidRPr="004E4511" w:rsidRDefault="002807AD" w:rsidP="002807AD">
      <w:pPr>
        <w:ind w:firstLine="720"/>
        <w:jc w:val="both"/>
        <w:rPr>
          <w:sz w:val="28"/>
          <w:szCs w:val="28"/>
        </w:rPr>
      </w:pPr>
      <w:r w:rsidRPr="004E4511">
        <w:rPr>
          <w:sz w:val="28"/>
          <w:szCs w:val="28"/>
          <w:lang w:val="vi-VN"/>
        </w:rPr>
        <w:t xml:space="preserve">Kiên quyết đổi mới, </w:t>
      </w:r>
      <w:r w:rsidRPr="004E4511">
        <w:rPr>
          <w:sz w:val="28"/>
          <w:szCs w:val="28"/>
        </w:rPr>
        <w:t xml:space="preserve">sắp </w:t>
      </w:r>
      <w:r w:rsidRPr="004E4511">
        <w:rPr>
          <w:sz w:val="28"/>
          <w:szCs w:val="28"/>
          <w:lang w:val="vi-VN"/>
        </w:rPr>
        <w:t xml:space="preserve">xếp tổ chức bộ máy, giảm đầu mối, tránh chồng chéo, tinh giản biên chế </w:t>
      </w:r>
      <w:r w:rsidRPr="004E4511">
        <w:rPr>
          <w:sz w:val="28"/>
          <w:szCs w:val="28"/>
        </w:rPr>
        <w:t xml:space="preserve">gắn </w:t>
      </w:r>
      <w:r w:rsidRPr="004E4511">
        <w:rPr>
          <w:sz w:val="28"/>
          <w:szCs w:val="28"/>
          <w:lang w:val="vi-VN"/>
        </w:rPr>
        <w:t xml:space="preserve">với cơ cấu lại đội </w:t>
      </w:r>
      <w:r w:rsidRPr="004E4511">
        <w:rPr>
          <w:sz w:val="28"/>
          <w:szCs w:val="28"/>
        </w:rPr>
        <w:t xml:space="preserve">ngũ </w:t>
      </w:r>
      <w:r w:rsidRPr="004E4511">
        <w:rPr>
          <w:sz w:val="28"/>
          <w:szCs w:val="28"/>
          <w:lang w:val="vi-VN"/>
        </w:rPr>
        <w:t xml:space="preserve">công chức, viên chức. Triển khai quyết liệt công tác sắp xếp, tổ chức lại, đổi mới các đơn vị sự nghiệp công lập bảo đảm tinh gọn, có cơ cấu hợp lý, có năng lực tự chủ, </w:t>
      </w:r>
      <w:r w:rsidRPr="004E4511">
        <w:rPr>
          <w:sz w:val="28"/>
          <w:szCs w:val="28"/>
        </w:rPr>
        <w:t xml:space="preserve">quản </w:t>
      </w:r>
      <w:r w:rsidRPr="004E4511">
        <w:rPr>
          <w:sz w:val="28"/>
          <w:szCs w:val="28"/>
          <w:lang w:val="vi-VN"/>
        </w:rPr>
        <w:t>trị tiên tiến, hoạt động hiệu lực, hiệu quả.</w:t>
      </w:r>
    </w:p>
    <w:p w14:paraId="78F6BF25" w14:textId="77777777" w:rsidR="002807AD" w:rsidRPr="004E4511" w:rsidRDefault="002807AD" w:rsidP="002807AD">
      <w:pPr>
        <w:ind w:firstLine="720"/>
        <w:jc w:val="both"/>
        <w:rPr>
          <w:sz w:val="28"/>
          <w:szCs w:val="28"/>
        </w:rPr>
      </w:pPr>
      <w:r w:rsidRPr="004E4511">
        <w:rPr>
          <w:sz w:val="28"/>
          <w:szCs w:val="28"/>
          <w:lang w:val="vi-VN"/>
        </w:rPr>
        <w:t xml:space="preserve">c) Tăng cường quản lý vốn đầu tư công; quyết liệt </w:t>
      </w:r>
      <w:r w:rsidRPr="004E4511">
        <w:rPr>
          <w:sz w:val="28"/>
          <w:szCs w:val="28"/>
        </w:rPr>
        <w:t xml:space="preserve">đẩy </w:t>
      </w:r>
      <w:r w:rsidRPr="004E4511">
        <w:rPr>
          <w:sz w:val="28"/>
          <w:szCs w:val="28"/>
          <w:lang w:val="vi-VN"/>
        </w:rPr>
        <w:t xml:space="preserve">mạnh giải ngân kế hoạch vốn đầu tư công gắn với sử dụng vốn đầu tư công có hiệu quả để góp phần thúc đẩy xây dựng và hoàn thiện kết cấu hạ tầng kinh tế - xã hội cần thiết nhằm nâng cao sức cạnh tranh, hỗ trợ các hoạt động sản xuất kinh doanh của người dân và doanh nghiệp, thu hút các nguồn vốn </w:t>
      </w:r>
      <w:r w:rsidRPr="004E4511">
        <w:rPr>
          <w:sz w:val="28"/>
          <w:szCs w:val="28"/>
        </w:rPr>
        <w:t xml:space="preserve">đầu </w:t>
      </w:r>
      <w:r w:rsidRPr="004E4511">
        <w:rPr>
          <w:sz w:val="28"/>
          <w:szCs w:val="28"/>
          <w:lang w:val="vi-VN"/>
        </w:rPr>
        <w:t>tư xã hội khác.</w:t>
      </w:r>
    </w:p>
    <w:p w14:paraId="2D0FEECC" w14:textId="77777777" w:rsidR="002807AD" w:rsidRPr="004E4511" w:rsidRDefault="002807AD" w:rsidP="002807AD">
      <w:pPr>
        <w:ind w:firstLine="720"/>
        <w:jc w:val="both"/>
        <w:rPr>
          <w:sz w:val="28"/>
          <w:szCs w:val="28"/>
        </w:rPr>
      </w:pPr>
      <w:r w:rsidRPr="004E4511">
        <w:rPr>
          <w:sz w:val="28"/>
          <w:szCs w:val="28"/>
          <w:lang w:val="vi-VN"/>
        </w:rPr>
        <w:t xml:space="preserve">Thực hiện quản lý nợ công theo quy định của Luật Quản lý nợ công năm 2017 và các văn bản hướng dẫn. Rà soát </w:t>
      </w:r>
      <w:r w:rsidRPr="004E4511">
        <w:rPr>
          <w:sz w:val="28"/>
          <w:szCs w:val="28"/>
        </w:rPr>
        <w:t xml:space="preserve">chặt </w:t>
      </w:r>
      <w:r w:rsidRPr="004E4511">
        <w:rPr>
          <w:sz w:val="28"/>
          <w:szCs w:val="28"/>
          <w:lang w:val="vi-VN"/>
        </w:rPr>
        <w:t>chẽ kế hoạch sử dụng vốn ODA và vốn vay ưu đãi của các nhà tài trợ nước ngoài. Kiên quyết loại bỏ các dự án không thật sự cần thiết, kém hiệu quả. Không bố trí vốn vay cho các nhiệm vụ chi thường xuyên.</w:t>
      </w:r>
    </w:p>
    <w:p w14:paraId="5748C16E" w14:textId="77777777" w:rsidR="002807AD" w:rsidRPr="004E4511" w:rsidRDefault="002807AD" w:rsidP="002807AD">
      <w:pPr>
        <w:ind w:firstLine="720"/>
        <w:jc w:val="both"/>
        <w:rPr>
          <w:sz w:val="28"/>
          <w:szCs w:val="28"/>
        </w:rPr>
      </w:pPr>
      <w:r w:rsidRPr="004E4511">
        <w:rPr>
          <w:sz w:val="28"/>
          <w:szCs w:val="28"/>
          <w:lang w:val="vi-VN"/>
        </w:rPr>
        <w:t xml:space="preserve">d) Đẩy mạnh triển khai thi hành Luật Quản lý, sử dụng tài sản công và các văn bản quy định chi tiết thi hành Luật, góp phần quản lý chặt chẽ, sử dụng tiết kiệm, khai thác có hiệu </w:t>
      </w:r>
      <w:r w:rsidRPr="004E4511">
        <w:rPr>
          <w:sz w:val="28"/>
          <w:szCs w:val="28"/>
        </w:rPr>
        <w:t xml:space="preserve">quả </w:t>
      </w:r>
      <w:r w:rsidRPr="004E4511">
        <w:rPr>
          <w:sz w:val="28"/>
          <w:szCs w:val="28"/>
          <w:lang w:val="vi-VN"/>
        </w:rPr>
        <w:t xml:space="preserve">tài sản công, phòng, chống thất thoát, lãng phí, tham nhũng, phát huy nguồn lực nhằm tái tạo tài </w:t>
      </w:r>
      <w:r w:rsidRPr="004E4511">
        <w:rPr>
          <w:sz w:val="28"/>
          <w:szCs w:val="28"/>
        </w:rPr>
        <w:t>sản</w:t>
      </w:r>
      <w:r w:rsidRPr="004E4511">
        <w:rPr>
          <w:sz w:val="28"/>
          <w:szCs w:val="28"/>
          <w:lang w:val="vi-VN"/>
        </w:rPr>
        <w:t xml:space="preserve"> và phát triển kinh tế - xã hội.</w:t>
      </w:r>
    </w:p>
    <w:p w14:paraId="1D317114" w14:textId="77777777" w:rsidR="002807AD" w:rsidRPr="004E4511" w:rsidRDefault="002807AD" w:rsidP="002807AD">
      <w:pPr>
        <w:ind w:firstLine="720"/>
        <w:jc w:val="both"/>
        <w:rPr>
          <w:sz w:val="28"/>
          <w:szCs w:val="28"/>
        </w:rPr>
      </w:pPr>
      <w:r w:rsidRPr="004E4511">
        <w:rPr>
          <w:sz w:val="28"/>
          <w:szCs w:val="28"/>
          <w:lang w:val="vi-VN"/>
        </w:rPr>
        <w:t>đ) T</w:t>
      </w:r>
      <w:r w:rsidRPr="004E4511">
        <w:rPr>
          <w:sz w:val="28"/>
          <w:szCs w:val="28"/>
        </w:rPr>
        <w:t>ă</w:t>
      </w:r>
      <w:r w:rsidRPr="004E4511">
        <w:rPr>
          <w:sz w:val="28"/>
          <w:szCs w:val="28"/>
          <w:lang w:val="vi-VN"/>
        </w:rPr>
        <w:t xml:space="preserve">ng cường quản lý tài nguyên thiên nhiên và bảo vệ môi trường để ứng phó với biến đổi khí hậu. Kiểm soát, quản lý chặt </w:t>
      </w:r>
      <w:r w:rsidRPr="004E4511">
        <w:rPr>
          <w:sz w:val="28"/>
          <w:szCs w:val="28"/>
        </w:rPr>
        <w:t xml:space="preserve">chẽ </w:t>
      </w:r>
      <w:r w:rsidRPr="004E4511">
        <w:rPr>
          <w:sz w:val="28"/>
          <w:szCs w:val="28"/>
          <w:lang w:val="vi-VN"/>
        </w:rPr>
        <w:t xml:space="preserve">việc thăm dò, khai thác, chế biến, sử dụng khoáng sản, đảm bảo nguyên </w:t>
      </w:r>
      <w:r w:rsidRPr="004E4511">
        <w:rPr>
          <w:sz w:val="28"/>
          <w:szCs w:val="28"/>
        </w:rPr>
        <w:t xml:space="preserve">tắc </w:t>
      </w:r>
      <w:r w:rsidRPr="004E4511">
        <w:rPr>
          <w:sz w:val="28"/>
          <w:szCs w:val="28"/>
          <w:lang w:val="vi-VN"/>
        </w:rPr>
        <w:t>hoạt động khoáng sản theo quy định tại Luật Khoáng sản, phù hợp với thực tế quy mô và hiệu quả đầu tư.</w:t>
      </w:r>
    </w:p>
    <w:p w14:paraId="0CCBD71F" w14:textId="77777777" w:rsidR="002807AD" w:rsidRPr="004E4511" w:rsidRDefault="002807AD" w:rsidP="002807AD">
      <w:pPr>
        <w:ind w:firstLine="720"/>
        <w:jc w:val="both"/>
        <w:rPr>
          <w:sz w:val="28"/>
          <w:szCs w:val="28"/>
        </w:rPr>
      </w:pPr>
      <w:r w:rsidRPr="004E4511">
        <w:rPr>
          <w:sz w:val="28"/>
          <w:szCs w:val="28"/>
          <w:lang w:val="vi-VN"/>
        </w:rPr>
        <w:t>e) Đổi mới và nâng cao hiệu quả doanh nghiệp nhà nước, đẩy nhanh ứng dụng khoa học, công nghệ, đổi mới sáng tạo</w:t>
      </w:r>
      <w:r>
        <w:rPr>
          <w:sz w:val="28"/>
          <w:szCs w:val="28"/>
        </w:rPr>
        <w:t xml:space="preserve">, </w:t>
      </w:r>
      <w:r w:rsidRPr="004E4511">
        <w:rPr>
          <w:sz w:val="28"/>
          <w:szCs w:val="28"/>
          <w:lang w:val="vi-VN"/>
        </w:rPr>
        <w:t xml:space="preserve">bảo đảm doanh nghiệp nhà nước là một lực lượng vật chất quan trọng của kinh tế nhà nước. Đẩy mạnh cơ cấu lại, </w:t>
      </w:r>
      <w:r w:rsidRPr="004E4511">
        <w:rPr>
          <w:sz w:val="28"/>
          <w:szCs w:val="28"/>
        </w:rPr>
        <w:t xml:space="preserve">cổ </w:t>
      </w:r>
      <w:r w:rsidRPr="004E4511">
        <w:rPr>
          <w:sz w:val="28"/>
          <w:szCs w:val="28"/>
          <w:lang w:val="vi-VN"/>
        </w:rPr>
        <w:t>phần hóa, thoái vốn; nâng cao hiệu quả đầu tư vốn nhà nước tại doanh nghiệp.</w:t>
      </w:r>
    </w:p>
    <w:p w14:paraId="0308855A" w14:textId="77777777" w:rsidR="002807AD" w:rsidRPr="004E4511" w:rsidRDefault="002807AD" w:rsidP="002807AD">
      <w:pPr>
        <w:ind w:firstLine="720"/>
        <w:jc w:val="both"/>
        <w:rPr>
          <w:sz w:val="28"/>
          <w:szCs w:val="28"/>
        </w:rPr>
      </w:pPr>
      <w:r w:rsidRPr="004E4511">
        <w:rPr>
          <w:sz w:val="28"/>
          <w:szCs w:val="28"/>
        </w:rPr>
        <w:t>g</w:t>
      </w:r>
      <w:r w:rsidRPr="004E4511">
        <w:rPr>
          <w:sz w:val="28"/>
          <w:szCs w:val="28"/>
          <w:lang w:val="vi-VN"/>
        </w:rPr>
        <w:t xml:space="preserve">) Tích cực thực hiện chuyển đổi số, gắn với các mục tiêu </w:t>
      </w:r>
      <w:r w:rsidRPr="004E4511">
        <w:rPr>
          <w:sz w:val="28"/>
          <w:szCs w:val="28"/>
        </w:rPr>
        <w:t xml:space="preserve">chuyển đổi số </w:t>
      </w:r>
      <w:r w:rsidRPr="004E4511">
        <w:rPr>
          <w:sz w:val="28"/>
          <w:szCs w:val="28"/>
          <w:lang w:val="vi-VN"/>
        </w:rPr>
        <w:t>với các mục tiêu THTK, CLP năm 2022.</w:t>
      </w:r>
    </w:p>
    <w:p w14:paraId="78F06CF0" w14:textId="77777777" w:rsidR="002807AD" w:rsidRPr="004E4511" w:rsidRDefault="002807AD" w:rsidP="002807AD">
      <w:pPr>
        <w:ind w:firstLine="720"/>
        <w:jc w:val="both"/>
        <w:rPr>
          <w:sz w:val="28"/>
          <w:szCs w:val="28"/>
        </w:rPr>
      </w:pPr>
      <w:r w:rsidRPr="004E4511">
        <w:rPr>
          <w:sz w:val="28"/>
          <w:szCs w:val="28"/>
          <w:lang w:val="vi-VN"/>
        </w:rPr>
        <w:t xml:space="preserve">h) Nâng cao nhận thức của các cấp, các ngành, các cán bộ, công chức, viên chức trong chỉ đạo điều hành và tổ chức thực hiện các chỉ tiêu, giải pháp về THTK, CLP. Tăng cường công tác phổ biến, tuyên truyền </w:t>
      </w:r>
      <w:r w:rsidRPr="004E4511">
        <w:rPr>
          <w:sz w:val="28"/>
          <w:szCs w:val="28"/>
        </w:rPr>
        <w:t>cũng</w:t>
      </w:r>
      <w:r w:rsidRPr="004E4511">
        <w:rPr>
          <w:sz w:val="28"/>
          <w:szCs w:val="28"/>
          <w:lang w:val="vi-VN"/>
        </w:rPr>
        <w:t xml:space="preserve"> như thanh tra, kiểm tra về THTK, CLP gắn với cơ chế khen thưởng, kỷ luật kịp thời nhằm tạo sự chuyển biến </w:t>
      </w:r>
      <w:r w:rsidRPr="004E4511">
        <w:rPr>
          <w:sz w:val="28"/>
          <w:szCs w:val="28"/>
        </w:rPr>
        <w:t xml:space="preserve">rõ </w:t>
      </w:r>
      <w:r w:rsidRPr="004E4511">
        <w:rPr>
          <w:sz w:val="28"/>
          <w:szCs w:val="28"/>
          <w:lang w:val="vi-VN"/>
        </w:rPr>
        <w:t xml:space="preserve">nét về nhận thức và tổ chức thực hiện </w:t>
      </w:r>
      <w:r w:rsidRPr="004E4511">
        <w:rPr>
          <w:sz w:val="28"/>
          <w:szCs w:val="28"/>
        </w:rPr>
        <w:t>ở</w:t>
      </w:r>
      <w:r w:rsidRPr="004E4511">
        <w:rPr>
          <w:sz w:val="28"/>
          <w:szCs w:val="28"/>
          <w:lang w:val="vi-VN"/>
        </w:rPr>
        <w:t xml:space="preserve"> các cơ quan, đơn vị.</w:t>
      </w:r>
    </w:p>
    <w:p w14:paraId="3A902994" w14:textId="77777777" w:rsidR="002807AD" w:rsidRPr="004E4511" w:rsidRDefault="002807AD" w:rsidP="002807AD">
      <w:pPr>
        <w:ind w:firstLine="720"/>
        <w:jc w:val="both"/>
        <w:rPr>
          <w:sz w:val="28"/>
          <w:szCs w:val="28"/>
        </w:rPr>
      </w:pPr>
      <w:bookmarkStart w:id="2" w:name="muc_2"/>
      <w:r w:rsidRPr="004E4511">
        <w:rPr>
          <w:b/>
          <w:bCs/>
          <w:sz w:val="28"/>
          <w:szCs w:val="28"/>
          <w:lang w:val="vi-VN"/>
        </w:rPr>
        <w:lastRenderedPageBreak/>
        <w:t>II. MỘT SỐ CHỈ TIÊU TIẾT KIỆM, CHỐNG LÃNG PHÍ TRONG CÁC LĨNH VỰC</w:t>
      </w:r>
      <w:bookmarkEnd w:id="2"/>
    </w:p>
    <w:p w14:paraId="4797DD05" w14:textId="77777777" w:rsidR="002807AD" w:rsidRPr="004E4511" w:rsidRDefault="002807AD" w:rsidP="002807AD">
      <w:pPr>
        <w:ind w:firstLine="720"/>
        <w:jc w:val="both"/>
        <w:rPr>
          <w:sz w:val="28"/>
          <w:szCs w:val="28"/>
        </w:rPr>
      </w:pPr>
      <w:r w:rsidRPr="004E4511">
        <w:rPr>
          <w:sz w:val="28"/>
          <w:szCs w:val="28"/>
          <w:lang w:val="vi-VN"/>
        </w:rPr>
        <w:t>THTK, CLP năm 2022 được thực hiện trên tất cả các lĩnh vực theo quy định của Luật THTK, CLP, trong đó tập trung vào một số lĩnh vực cụ thể sau:</w:t>
      </w:r>
    </w:p>
    <w:p w14:paraId="2806E2E2" w14:textId="77777777" w:rsidR="002807AD" w:rsidRPr="00AE1966" w:rsidRDefault="002807AD" w:rsidP="002807AD">
      <w:pPr>
        <w:ind w:firstLine="720"/>
        <w:jc w:val="both"/>
        <w:rPr>
          <w:b/>
          <w:sz w:val="28"/>
          <w:szCs w:val="28"/>
        </w:rPr>
      </w:pPr>
      <w:r w:rsidRPr="00AE1966">
        <w:rPr>
          <w:b/>
          <w:sz w:val="28"/>
          <w:szCs w:val="28"/>
          <w:lang w:val="vi-VN"/>
        </w:rPr>
        <w:t>1. Trong quản lý, sử dụng kinh phí chi thường xuyên của ngân sách nhà nước</w:t>
      </w:r>
    </w:p>
    <w:p w14:paraId="2B3AB851" w14:textId="77777777" w:rsidR="002807AD" w:rsidRPr="004E4511" w:rsidRDefault="002807AD" w:rsidP="002807AD">
      <w:pPr>
        <w:ind w:firstLine="720"/>
        <w:jc w:val="both"/>
        <w:rPr>
          <w:sz w:val="28"/>
          <w:szCs w:val="28"/>
        </w:rPr>
      </w:pPr>
      <w:r w:rsidRPr="004E4511">
        <w:rPr>
          <w:sz w:val="28"/>
          <w:szCs w:val="28"/>
          <w:lang w:val="vi-VN"/>
        </w:rPr>
        <w:t xml:space="preserve">a) Trong năm 2022, thực hiện siết chặt kỷ luật tài khóa - ngân sách nhà nước; bảo đảm chi ngân sách nhà nước tiết kiệm, hiệu quả và theo đúng dự toán được </w:t>
      </w:r>
      <w:r>
        <w:rPr>
          <w:sz w:val="28"/>
          <w:szCs w:val="28"/>
        </w:rPr>
        <w:t>Hội đồng nhân dân tỉnh</w:t>
      </w:r>
      <w:r w:rsidRPr="004E4511">
        <w:rPr>
          <w:sz w:val="28"/>
          <w:szCs w:val="28"/>
          <w:lang w:val="vi-VN"/>
        </w:rPr>
        <w:t xml:space="preserve"> thông qua, trong </w:t>
      </w:r>
      <w:r w:rsidRPr="004E4511">
        <w:rPr>
          <w:sz w:val="28"/>
          <w:szCs w:val="28"/>
        </w:rPr>
        <w:t xml:space="preserve">đó </w:t>
      </w:r>
      <w:r w:rsidRPr="004E4511">
        <w:rPr>
          <w:sz w:val="28"/>
          <w:szCs w:val="28"/>
          <w:lang w:val="vi-VN"/>
        </w:rPr>
        <w:t>ch</w:t>
      </w:r>
      <w:r w:rsidRPr="004E4511">
        <w:rPr>
          <w:sz w:val="28"/>
          <w:szCs w:val="28"/>
        </w:rPr>
        <w:t xml:space="preserve">ú </w:t>
      </w:r>
      <w:r w:rsidRPr="004E4511">
        <w:rPr>
          <w:sz w:val="28"/>
          <w:szCs w:val="28"/>
          <w:lang w:val="vi-VN"/>
        </w:rPr>
        <w:t>trọng các nội dung sau:</w:t>
      </w:r>
    </w:p>
    <w:p w14:paraId="06BDC875" w14:textId="77777777" w:rsidR="002807AD" w:rsidRPr="004E4511" w:rsidRDefault="002807AD" w:rsidP="002807AD">
      <w:pPr>
        <w:ind w:firstLine="720"/>
        <w:jc w:val="both"/>
        <w:rPr>
          <w:sz w:val="28"/>
          <w:szCs w:val="28"/>
        </w:rPr>
      </w:pPr>
      <w:r w:rsidRPr="004E4511">
        <w:rPr>
          <w:sz w:val="28"/>
          <w:szCs w:val="28"/>
          <w:lang w:val="vi-VN"/>
        </w:rPr>
        <w:t xml:space="preserve">- Thực hiện triệt </w:t>
      </w:r>
      <w:r w:rsidRPr="004E4511">
        <w:rPr>
          <w:sz w:val="28"/>
          <w:szCs w:val="28"/>
        </w:rPr>
        <w:t xml:space="preserve">để </w:t>
      </w:r>
      <w:r w:rsidRPr="004E4511">
        <w:rPr>
          <w:sz w:val="28"/>
          <w:szCs w:val="28"/>
          <w:lang w:val="vi-VN"/>
        </w:rPr>
        <w:t>tiết kiệm chi thường xuyên</w:t>
      </w:r>
      <w:r>
        <w:rPr>
          <w:sz w:val="28"/>
          <w:szCs w:val="28"/>
        </w:rPr>
        <w:t xml:space="preserve">; </w:t>
      </w:r>
      <w:r w:rsidRPr="004E4511">
        <w:rPr>
          <w:sz w:val="28"/>
          <w:szCs w:val="28"/>
          <w:lang w:val="vi-VN"/>
        </w:rPr>
        <w:t>trong điều hành, yêu cầu các cơ quan, đơn vị tiếp tục triệt để tiết giảm các nhiệm vụ chi không thực sự cấp bách như: đoàn ra, đoàn vào, khánh tiết, hội thảo, hội nghị...</w:t>
      </w:r>
    </w:p>
    <w:p w14:paraId="39BFD97E" w14:textId="77777777" w:rsidR="002807AD" w:rsidRPr="004E4511" w:rsidRDefault="002807AD" w:rsidP="002807AD">
      <w:pPr>
        <w:ind w:firstLine="720"/>
        <w:jc w:val="both"/>
        <w:rPr>
          <w:sz w:val="28"/>
          <w:szCs w:val="28"/>
        </w:rPr>
      </w:pPr>
      <w:r w:rsidRPr="004E4511">
        <w:rPr>
          <w:sz w:val="28"/>
          <w:szCs w:val="28"/>
          <w:lang w:val="vi-VN"/>
        </w:rPr>
        <w:t>Không bố trí chi thường xuyên đối với các nhiệm vụ cải tạo, n</w:t>
      </w:r>
      <w:r w:rsidRPr="004E4511">
        <w:rPr>
          <w:sz w:val="28"/>
          <w:szCs w:val="28"/>
        </w:rPr>
        <w:t>â</w:t>
      </w:r>
      <w:r w:rsidRPr="004E4511">
        <w:rPr>
          <w:sz w:val="28"/>
          <w:szCs w:val="28"/>
          <w:lang w:val="vi-VN"/>
        </w:rPr>
        <w:t xml:space="preserve">ng cấp, mở rộng theo quy định tại </w:t>
      </w:r>
      <w:bookmarkStart w:id="3" w:name="dc_1"/>
      <w:r w:rsidRPr="004E4511">
        <w:rPr>
          <w:sz w:val="28"/>
          <w:szCs w:val="28"/>
          <w:lang w:val="vi-VN"/>
        </w:rPr>
        <w:t>khoản 1 Điều 6 Luật Đầu tư công</w:t>
      </w:r>
      <w:bookmarkEnd w:id="3"/>
      <w:r w:rsidRPr="004E4511">
        <w:rPr>
          <w:sz w:val="28"/>
          <w:szCs w:val="28"/>
          <w:lang w:val="vi-VN"/>
        </w:rPr>
        <w:t xml:space="preserve"> và các văn bản hướng dẫn, trừ lĩnh vực quốc phòng, an ninh thực hiện theo Nghị định số 01/2020/NĐ-CP ngày 14 tháng 5 năm 2020 sửa đổi, bổ sung Nghị định số 165/2016/NĐ-CP ngày 24 tháng 12 năm 2016 quy định về quản lý, sử dụng ngân sách nhà nước đối với một số hoạt động thuộc lĩnh vực quốc phòng, an ninh.</w:t>
      </w:r>
    </w:p>
    <w:p w14:paraId="100777F7" w14:textId="77777777" w:rsidR="002807AD" w:rsidRDefault="002807AD" w:rsidP="002807AD">
      <w:pPr>
        <w:ind w:firstLine="720"/>
        <w:jc w:val="both"/>
        <w:rPr>
          <w:sz w:val="28"/>
          <w:szCs w:val="28"/>
          <w:lang w:val="vi-VN"/>
        </w:rPr>
      </w:pPr>
      <w:r w:rsidRPr="004E4511">
        <w:rPr>
          <w:sz w:val="28"/>
          <w:szCs w:val="28"/>
          <w:lang w:val="vi-VN"/>
        </w:rPr>
        <w:t xml:space="preserve">- Đổi mới mạnh mẽ cơ chế quản lý ngân sách nhà nước về khoa học và công nghệ trên tinh thần tiết kiệm, hiệu quả, đề cao tinh </w:t>
      </w:r>
      <w:r w:rsidRPr="004E4511">
        <w:rPr>
          <w:sz w:val="28"/>
          <w:szCs w:val="28"/>
        </w:rPr>
        <w:t xml:space="preserve">thần </w:t>
      </w:r>
      <w:r w:rsidRPr="004E4511">
        <w:rPr>
          <w:sz w:val="28"/>
          <w:szCs w:val="28"/>
          <w:lang w:val="vi-VN"/>
        </w:rPr>
        <w:t>tự lực, tự cường; xây dựng rõ trọng tâm, trọng điểm</w:t>
      </w:r>
      <w:r>
        <w:rPr>
          <w:sz w:val="28"/>
          <w:szCs w:val="28"/>
        </w:rPr>
        <w:t xml:space="preserve">. </w:t>
      </w:r>
      <w:r w:rsidRPr="004E4511">
        <w:rPr>
          <w:sz w:val="28"/>
          <w:szCs w:val="28"/>
          <w:lang w:val="vi-VN"/>
        </w:rPr>
        <w:t xml:space="preserve">Thực hiện công khai về nội </w:t>
      </w:r>
      <w:r w:rsidRPr="004E4511">
        <w:rPr>
          <w:sz w:val="28"/>
          <w:szCs w:val="28"/>
        </w:rPr>
        <w:t xml:space="preserve">dung </w:t>
      </w:r>
      <w:r w:rsidRPr="004E4511">
        <w:rPr>
          <w:sz w:val="28"/>
          <w:szCs w:val="28"/>
          <w:lang w:val="vi-VN"/>
        </w:rPr>
        <w:t xml:space="preserve">thực hiện nhiệm vụ khoa học và công nghệ theo quy </w:t>
      </w:r>
      <w:r w:rsidRPr="004E4511">
        <w:rPr>
          <w:sz w:val="28"/>
          <w:szCs w:val="28"/>
        </w:rPr>
        <w:t xml:space="preserve">định </w:t>
      </w:r>
      <w:r w:rsidRPr="004E4511">
        <w:rPr>
          <w:sz w:val="28"/>
          <w:szCs w:val="28"/>
          <w:lang w:val="vi-VN"/>
        </w:rPr>
        <w:t>pháp luật.</w:t>
      </w:r>
    </w:p>
    <w:p w14:paraId="0991F342" w14:textId="77777777" w:rsidR="002807AD" w:rsidRPr="004E4511" w:rsidRDefault="002807AD" w:rsidP="002807AD">
      <w:pPr>
        <w:ind w:firstLine="720"/>
        <w:jc w:val="both"/>
        <w:rPr>
          <w:sz w:val="28"/>
          <w:szCs w:val="28"/>
        </w:rPr>
      </w:pPr>
      <w:r w:rsidRPr="004E4511">
        <w:rPr>
          <w:sz w:val="28"/>
          <w:szCs w:val="28"/>
          <w:lang w:val="vi-VN"/>
        </w:rPr>
        <w:t xml:space="preserve">- Sử dụng hiệu quả kinh phí ngân sách nhà nước thực hiện nhiệm vụ giáo dục và đào tạo. Ngân sách nhà nước tập trung ưu tiên cho phát triển giáo dục mầm non và giáo dục phổ thông. Ngân sách nhà nước đầu tư có trọng tâm, trọng điểm cho một số cơ sở giáo dục đào tạo công lập. Tiếp tục đẩy mạnh xã hội hóa, trước hết </w:t>
      </w:r>
      <w:r w:rsidRPr="004E4511">
        <w:rPr>
          <w:sz w:val="28"/>
          <w:szCs w:val="28"/>
        </w:rPr>
        <w:t xml:space="preserve">ở </w:t>
      </w:r>
      <w:r w:rsidRPr="004E4511">
        <w:rPr>
          <w:sz w:val="28"/>
          <w:szCs w:val="28"/>
          <w:lang w:val="vi-VN"/>
        </w:rPr>
        <w:t xml:space="preserve">địa bàn có </w:t>
      </w:r>
      <w:r w:rsidRPr="004E4511">
        <w:rPr>
          <w:sz w:val="28"/>
          <w:szCs w:val="28"/>
        </w:rPr>
        <w:t xml:space="preserve">khả </w:t>
      </w:r>
      <w:r w:rsidRPr="004E4511">
        <w:rPr>
          <w:sz w:val="28"/>
          <w:szCs w:val="28"/>
          <w:lang w:val="vi-VN"/>
        </w:rPr>
        <w:t>năng xã hội hóa cao nhằm thu hút các nguồn lực ngoài nhà nước đầu tư cho giáo dục, đào tạo, phát triển nhân lực chất lượng cao.</w:t>
      </w:r>
    </w:p>
    <w:p w14:paraId="3F2DEB1E" w14:textId="77777777" w:rsidR="002807AD" w:rsidRPr="004E4511" w:rsidRDefault="002807AD" w:rsidP="002807AD">
      <w:pPr>
        <w:ind w:firstLine="720"/>
        <w:jc w:val="both"/>
        <w:rPr>
          <w:sz w:val="28"/>
          <w:szCs w:val="28"/>
        </w:rPr>
      </w:pPr>
      <w:r w:rsidRPr="004E4511">
        <w:rPr>
          <w:sz w:val="28"/>
          <w:szCs w:val="28"/>
          <w:lang w:val="vi-VN"/>
        </w:rPr>
        <w:t xml:space="preserve">- Sử dụng hiệu quả kinh phí ngân sách nhà nước cấp cho sự nghiệp y tế. Đẩy mạnh xã hội </w:t>
      </w:r>
      <w:r w:rsidRPr="004E4511">
        <w:rPr>
          <w:sz w:val="28"/>
          <w:szCs w:val="28"/>
        </w:rPr>
        <w:t>hóa</w:t>
      </w:r>
      <w:r w:rsidRPr="004E4511">
        <w:rPr>
          <w:sz w:val="28"/>
          <w:szCs w:val="28"/>
          <w:lang w:val="vi-VN"/>
        </w:rPr>
        <w:t xml:space="preserve">, huy động tổng thể các nguồn lực cho đầu tư phát triển hệ thống y tế, nhất là y tế dự phòng, y tế tuyến cơ sở. </w:t>
      </w:r>
      <w:r w:rsidRPr="004E4511">
        <w:rPr>
          <w:sz w:val="28"/>
          <w:szCs w:val="28"/>
        </w:rPr>
        <w:t xml:space="preserve">Từng </w:t>
      </w:r>
      <w:r w:rsidRPr="004E4511">
        <w:rPr>
          <w:sz w:val="28"/>
          <w:szCs w:val="28"/>
          <w:lang w:val="vi-VN"/>
        </w:rPr>
        <w:t xml:space="preserve">bước chuyển chi thường xuyên từ ngân sách nhà nước cấp trực tiếp cho cơ sở khám, chữa bệnh sang hỗ trợ người tham gia bảo hiểm y tế </w:t>
      </w:r>
      <w:r w:rsidRPr="004E4511">
        <w:rPr>
          <w:sz w:val="28"/>
          <w:szCs w:val="28"/>
        </w:rPr>
        <w:t xml:space="preserve">gắn </w:t>
      </w:r>
      <w:r w:rsidRPr="004E4511">
        <w:rPr>
          <w:sz w:val="28"/>
          <w:szCs w:val="28"/>
          <w:lang w:val="vi-VN"/>
        </w:rPr>
        <w:t xml:space="preserve">với lộ trình tính đúng, tính đủ giá dịch vụ y tế. </w:t>
      </w:r>
    </w:p>
    <w:p w14:paraId="5FA1A3F4" w14:textId="77777777" w:rsidR="002807AD" w:rsidRPr="004E4511" w:rsidRDefault="002807AD" w:rsidP="002807AD">
      <w:pPr>
        <w:ind w:firstLine="720"/>
        <w:jc w:val="both"/>
        <w:rPr>
          <w:sz w:val="28"/>
          <w:szCs w:val="28"/>
        </w:rPr>
      </w:pPr>
      <w:r w:rsidRPr="004E4511">
        <w:rPr>
          <w:sz w:val="28"/>
          <w:szCs w:val="28"/>
          <w:lang w:val="vi-VN"/>
        </w:rPr>
        <w:t xml:space="preserve">b) Triển khai việc giao </w:t>
      </w:r>
      <w:r w:rsidRPr="004E4511">
        <w:rPr>
          <w:sz w:val="28"/>
          <w:szCs w:val="28"/>
        </w:rPr>
        <w:t xml:space="preserve">quyền </w:t>
      </w:r>
      <w:r w:rsidRPr="004E4511">
        <w:rPr>
          <w:sz w:val="28"/>
          <w:szCs w:val="28"/>
          <w:lang w:val="vi-VN"/>
        </w:rPr>
        <w:t>tự chủ toàn diện cho khu vực sự nghiệp công lập theo quy định tại Nghị định số 60/2021/NĐ-CP ngày 21 tháng 6 năm 2021 của Chính phủ về cơ chế tự chủ tài chính của đơn vị sự nghiệp công lập.</w:t>
      </w:r>
    </w:p>
    <w:p w14:paraId="571BC179" w14:textId="77777777" w:rsidR="002807AD" w:rsidRPr="00AE1966" w:rsidRDefault="002807AD" w:rsidP="002807AD">
      <w:pPr>
        <w:ind w:firstLine="720"/>
        <w:jc w:val="both"/>
        <w:rPr>
          <w:b/>
          <w:sz w:val="28"/>
          <w:szCs w:val="28"/>
        </w:rPr>
      </w:pPr>
      <w:r w:rsidRPr="00AE1966">
        <w:rPr>
          <w:b/>
          <w:sz w:val="28"/>
          <w:szCs w:val="28"/>
          <w:lang w:val="vi-VN"/>
        </w:rPr>
        <w:t>2. Trong quản lý, sử dụng vốn đầu tư công</w:t>
      </w:r>
    </w:p>
    <w:p w14:paraId="5EDA2622" w14:textId="77777777" w:rsidR="002807AD" w:rsidRPr="004E4511" w:rsidRDefault="002807AD" w:rsidP="002807AD">
      <w:pPr>
        <w:ind w:firstLine="720"/>
        <w:jc w:val="both"/>
        <w:rPr>
          <w:sz w:val="28"/>
          <w:szCs w:val="28"/>
        </w:rPr>
      </w:pPr>
      <w:r w:rsidRPr="004E4511">
        <w:rPr>
          <w:sz w:val="28"/>
          <w:szCs w:val="28"/>
          <w:lang w:val="vi-VN"/>
        </w:rPr>
        <w:t xml:space="preserve">a) Tiếp tục thực hiện có hiệu quả các quy định của Luật Đầu tư công </w:t>
      </w:r>
      <w:r w:rsidRPr="004E4511">
        <w:rPr>
          <w:sz w:val="28"/>
          <w:szCs w:val="28"/>
        </w:rPr>
        <w:t xml:space="preserve">số </w:t>
      </w:r>
      <w:r w:rsidRPr="004E4511">
        <w:rPr>
          <w:sz w:val="28"/>
          <w:szCs w:val="28"/>
          <w:lang w:val="vi-VN"/>
        </w:rPr>
        <w:t>39/2019/QH14 và các Nghị định hướng dẫn Luật</w:t>
      </w:r>
      <w:r>
        <w:rPr>
          <w:sz w:val="28"/>
          <w:szCs w:val="28"/>
        </w:rPr>
        <w:t xml:space="preserve"> </w:t>
      </w:r>
      <w:r w:rsidRPr="004E4511">
        <w:rPr>
          <w:sz w:val="28"/>
          <w:szCs w:val="28"/>
          <w:lang w:val="vi-VN"/>
        </w:rPr>
        <w:t xml:space="preserve">để vốn đầu tư công thực sự đóng vai trò dẫn dắt, thu hút các nguồn vốn đầu tư từ các khu vực kinh tế ngoài nhà nước; tạo chuyển biến rõ nét trong đột phá chiến lược về phát triển hạ tầng, thúc đẩy tăng </w:t>
      </w:r>
      <w:r w:rsidRPr="004E4511">
        <w:rPr>
          <w:sz w:val="28"/>
          <w:szCs w:val="28"/>
          <w:lang w:val="vi-VN"/>
        </w:rPr>
        <w:lastRenderedPageBreak/>
        <w:t>trưởng và bảo đảm an sinh xã hội, đặc biệt là đầu tư phát triển hệ thống kết cấu hạ tầng theo phương thức đối tác công tư.</w:t>
      </w:r>
    </w:p>
    <w:p w14:paraId="71F5C4C2" w14:textId="77777777" w:rsidR="002807AD" w:rsidRPr="004E4511" w:rsidRDefault="002807AD" w:rsidP="002807AD">
      <w:pPr>
        <w:ind w:firstLine="720"/>
        <w:jc w:val="both"/>
        <w:rPr>
          <w:sz w:val="28"/>
          <w:szCs w:val="28"/>
        </w:rPr>
      </w:pPr>
      <w:r w:rsidRPr="004E4511">
        <w:rPr>
          <w:sz w:val="28"/>
          <w:szCs w:val="28"/>
          <w:lang w:val="vi-VN"/>
        </w:rPr>
        <w:t xml:space="preserve">b) Thực hiện tiết kiệm từ chủ trương đầu tư, chỉ quyết định chủ trương đầu tư các dự án có hiệu quả và phù hợp với khả năng cân đối nguồn vốn đầu tư công; đảm bảo 100% các dự án đầu tư công có </w:t>
      </w:r>
      <w:r w:rsidRPr="004E4511">
        <w:rPr>
          <w:sz w:val="28"/>
          <w:szCs w:val="28"/>
        </w:rPr>
        <w:t xml:space="preserve">đầy </w:t>
      </w:r>
      <w:r w:rsidRPr="004E4511">
        <w:rPr>
          <w:sz w:val="28"/>
          <w:szCs w:val="28"/>
          <w:lang w:val="vi-VN"/>
        </w:rPr>
        <w:t>đủ thủ tục theo quy định của Luật Đầu tư công.</w:t>
      </w:r>
    </w:p>
    <w:p w14:paraId="7C8A4195" w14:textId="77777777" w:rsidR="002807AD" w:rsidRPr="007F2985" w:rsidRDefault="002807AD" w:rsidP="007F2985">
      <w:pPr>
        <w:ind w:firstLine="720"/>
        <w:jc w:val="both"/>
        <w:rPr>
          <w:sz w:val="28"/>
          <w:szCs w:val="28"/>
          <w:lang w:val="vi-VN"/>
        </w:rPr>
      </w:pPr>
      <w:r w:rsidRPr="007F2985">
        <w:rPr>
          <w:sz w:val="28"/>
          <w:szCs w:val="28"/>
          <w:lang w:val="vi-VN"/>
        </w:rPr>
        <w:t xml:space="preserve">c) Bố trí vốn đầu tư công năm 2022 phải phù hợp với định hướng mục tiêu, kế hoạch phát triển kinh tế - xã hội 5 năm 2021-2025, kế hoạch đầu tư công trung hạn giai đoạn 2021-2025 và nhiệm vụ kế hoạch phát triển kinh tế - xã hội năm 2022. Bố trí vốn tập trung, đảm bảo tuân thủ thời gian bố trí vốn thực hiện dự án theo đúng quy định của Luật Đầu tư công; hạn chế tối đa việc kéo dài thời gian thực hiện và bố trí vốn. </w:t>
      </w:r>
    </w:p>
    <w:p w14:paraId="5F02DBC0" w14:textId="77777777" w:rsidR="002807AD" w:rsidRPr="004E4511" w:rsidRDefault="002807AD" w:rsidP="002807AD">
      <w:pPr>
        <w:ind w:firstLine="720"/>
        <w:jc w:val="both"/>
        <w:rPr>
          <w:sz w:val="28"/>
          <w:szCs w:val="28"/>
        </w:rPr>
      </w:pPr>
      <w:r w:rsidRPr="004E4511">
        <w:rPr>
          <w:sz w:val="28"/>
          <w:szCs w:val="28"/>
          <w:lang w:val="vi-VN"/>
        </w:rPr>
        <w:t xml:space="preserve">d) Tăng cường </w:t>
      </w:r>
      <w:r w:rsidRPr="004E4511">
        <w:rPr>
          <w:sz w:val="28"/>
          <w:szCs w:val="28"/>
        </w:rPr>
        <w:t xml:space="preserve">kỷ </w:t>
      </w:r>
      <w:r w:rsidRPr="004E4511">
        <w:rPr>
          <w:sz w:val="28"/>
          <w:szCs w:val="28"/>
          <w:lang w:val="vi-VN"/>
        </w:rPr>
        <w:t xml:space="preserve">luật, kỷ cương trong giải ngân vốn đầu tư công, rà soát việc phân </w:t>
      </w:r>
      <w:r w:rsidRPr="004E4511">
        <w:rPr>
          <w:sz w:val="28"/>
          <w:szCs w:val="28"/>
        </w:rPr>
        <w:t xml:space="preserve">bổ </w:t>
      </w:r>
      <w:r w:rsidRPr="004E4511">
        <w:rPr>
          <w:sz w:val="28"/>
          <w:szCs w:val="28"/>
          <w:lang w:val="vi-VN"/>
        </w:rPr>
        <w:t>vốn cho các dự án phù hợp với tiến độ thực hiện và khả năng giải ngân. Kiên quyết khắc phục t</w:t>
      </w:r>
      <w:r w:rsidRPr="004E4511">
        <w:rPr>
          <w:sz w:val="28"/>
          <w:szCs w:val="28"/>
        </w:rPr>
        <w:t>ì</w:t>
      </w:r>
      <w:r w:rsidRPr="004E4511">
        <w:rPr>
          <w:sz w:val="28"/>
          <w:szCs w:val="28"/>
          <w:lang w:val="vi-VN"/>
        </w:rPr>
        <w:t xml:space="preserve">nh trạng đầu tư dàn trải, lãng phí, kém hiệu quả; thực hiện cắt bỏ những dự án chưa thực sự cần thiết, kém hiệu quả; cắt giảm số lượng các dự án khởi công mới, bảo </w:t>
      </w:r>
      <w:r w:rsidRPr="004E4511">
        <w:rPr>
          <w:sz w:val="28"/>
          <w:szCs w:val="28"/>
        </w:rPr>
        <w:t xml:space="preserve">đảm </w:t>
      </w:r>
      <w:r w:rsidRPr="004E4511">
        <w:rPr>
          <w:sz w:val="28"/>
          <w:szCs w:val="28"/>
          <w:lang w:val="vi-VN"/>
        </w:rPr>
        <w:t xml:space="preserve">từng dự án </w:t>
      </w:r>
      <w:r w:rsidRPr="004E4511">
        <w:rPr>
          <w:sz w:val="28"/>
          <w:szCs w:val="28"/>
        </w:rPr>
        <w:t xml:space="preserve">khởi </w:t>
      </w:r>
      <w:r w:rsidRPr="004E4511">
        <w:rPr>
          <w:sz w:val="28"/>
          <w:szCs w:val="28"/>
          <w:lang w:val="vi-VN"/>
        </w:rPr>
        <w:t xml:space="preserve">công mới phải có giải trình cụ thể về sự cần thiết, hiệu quả đầu tư và sự tuân thủ các quy định pháp luật. </w:t>
      </w:r>
    </w:p>
    <w:p w14:paraId="0BB540E0" w14:textId="77777777" w:rsidR="002807AD" w:rsidRPr="004E4511" w:rsidRDefault="002807AD" w:rsidP="002807AD">
      <w:pPr>
        <w:ind w:firstLine="720"/>
        <w:jc w:val="both"/>
        <w:rPr>
          <w:sz w:val="28"/>
          <w:szCs w:val="28"/>
        </w:rPr>
      </w:pPr>
      <w:r w:rsidRPr="004E4511">
        <w:rPr>
          <w:sz w:val="28"/>
          <w:szCs w:val="28"/>
          <w:lang w:val="vi-VN"/>
        </w:rPr>
        <w:t>đ) Tạm ứng, thanh toán vốn đầu tư theo đúng quy định của pháp luật đảm bảo tiến độ thực hiện dự án và thời hạn giải ngân, sử dụng vốn hiệu quả. Tăng cường công tác quyết toán dự án hoàn thành thuộc nguồn vốn nhà nước, xử lý dứt điểm tình trạng tồn đọng quyết toán dự án hoàn thành.</w:t>
      </w:r>
    </w:p>
    <w:p w14:paraId="438688F9" w14:textId="77777777" w:rsidR="002807AD" w:rsidRPr="00AE1966" w:rsidRDefault="002807AD" w:rsidP="002807AD">
      <w:pPr>
        <w:ind w:firstLine="720"/>
        <w:jc w:val="both"/>
        <w:rPr>
          <w:b/>
          <w:sz w:val="28"/>
          <w:szCs w:val="28"/>
          <w:lang w:val="vi-VN"/>
        </w:rPr>
      </w:pPr>
      <w:r w:rsidRPr="00AE1966">
        <w:rPr>
          <w:b/>
          <w:sz w:val="28"/>
          <w:szCs w:val="28"/>
          <w:lang w:val="vi-VN"/>
        </w:rPr>
        <w:t>3. Trong quản lý chương trình mục tiêu quốc gia</w:t>
      </w:r>
    </w:p>
    <w:p w14:paraId="1B4189C2" w14:textId="77777777" w:rsidR="002807AD" w:rsidRPr="007F2985" w:rsidRDefault="002807AD" w:rsidP="007F2985">
      <w:pPr>
        <w:ind w:firstLine="720"/>
        <w:jc w:val="both"/>
        <w:rPr>
          <w:sz w:val="28"/>
          <w:szCs w:val="28"/>
          <w:lang w:val="vi-VN"/>
        </w:rPr>
      </w:pPr>
      <w:r w:rsidRPr="007F2985">
        <w:rPr>
          <w:sz w:val="28"/>
          <w:szCs w:val="28"/>
          <w:lang w:val="vi-VN"/>
        </w:rPr>
        <w:t>a) Căn cứ mục tiêu, nhiệm vụ của các chương trình mục tiêu quốc gia được cấp có thẩm quyền phê duyệt năm 2022; các sở, ban, ngành, địa phương phân bổ và tổ chức thực hiện theo mục tiêu, nhiệm vụ được phê duyệt.</w:t>
      </w:r>
    </w:p>
    <w:p w14:paraId="3C4E8E06" w14:textId="77777777" w:rsidR="002807AD" w:rsidRPr="007F2985" w:rsidRDefault="002807AD" w:rsidP="007F2985">
      <w:pPr>
        <w:ind w:firstLine="720"/>
        <w:jc w:val="both"/>
        <w:rPr>
          <w:sz w:val="28"/>
          <w:szCs w:val="28"/>
          <w:lang w:val="vi-VN"/>
        </w:rPr>
      </w:pPr>
      <w:r w:rsidRPr="007F2985">
        <w:rPr>
          <w:sz w:val="28"/>
          <w:szCs w:val="28"/>
          <w:lang w:val="vi-VN"/>
        </w:rPr>
        <w:t>b) Quản lý và sử dụng kinh phí chương trình mục tiêu quốc gia theo đúng mục tiêu, đối tượng, đảm bảo tiến độ, tiết kiệm, hiệu quả.</w:t>
      </w:r>
    </w:p>
    <w:p w14:paraId="2CAB5F03" w14:textId="77777777" w:rsidR="002807AD" w:rsidRPr="00AE1966" w:rsidRDefault="002807AD" w:rsidP="002807AD">
      <w:pPr>
        <w:ind w:firstLine="720"/>
        <w:jc w:val="both"/>
        <w:rPr>
          <w:b/>
          <w:sz w:val="28"/>
          <w:szCs w:val="28"/>
        </w:rPr>
      </w:pPr>
      <w:r w:rsidRPr="00AE1966">
        <w:rPr>
          <w:b/>
          <w:sz w:val="28"/>
          <w:szCs w:val="28"/>
          <w:lang w:val="vi-VN"/>
        </w:rPr>
        <w:t>4. Trong quản lý, sử dụng tài sản công</w:t>
      </w:r>
    </w:p>
    <w:p w14:paraId="4568BFF8" w14:textId="77777777" w:rsidR="002807AD" w:rsidRPr="004E4511" w:rsidRDefault="002807AD" w:rsidP="002807AD">
      <w:pPr>
        <w:ind w:firstLine="720"/>
        <w:jc w:val="both"/>
        <w:rPr>
          <w:sz w:val="28"/>
          <w:szCs w:val="28"/>
        </w:rPr>
      </w:pPr>
      <w:r w:rsidRPr="004E4511">
        <w:rPr>
          <w:sz w:val="28"/>
          <w:szCs w:val="28"/>
          <w:lang w:val="vi-VN"/>
        </w:rPr>
        <w:t xml:space="preserve">a) Tiếp tục triển khai </w:t>
      </w:r>
      <w:r w:rsidRPr="004E4511">
        <w:rPr>
          <w:sz w:val="28"/>
          <w:szCs w:val="28"/>
        </w:rPr>
        <w:t>đ</w:t>
      </w:r>
      <w:r w:rsidRPr="004E4511">
        <w:rPr>
          <w:sz w:val="28"/>
          <w:szCs w:val="28"/>
          <w:lang w:val="vi-VN"/>
        </w:rPr>
        <w:t>ồng bộ Luật Quản lý, sử dụng tài sản công năm 2017 và các văn bản hướng dẫn nhằm nâng cao hiệu quả quản lý, sử dụng tài sản công và khai thác hợp lý nguồn lực từ tài sản công theo Chỉ thị số 32/CT-TTg ngày 10 tháng 12 năm 2019 của Thủ tướng Chính phủ.</w:t>
      </w:r>
    </w:p>
    <w:p w14:paraId="5E996AAD" w14:textId="77777777" w:rsidR="002807AD" w:rsidRPr="004E4511" w:rsidRDefault="002807AD" w:rsidP="002807AD">
      <w:pPr>
        <w:ind w:firstLine="720"/>
        <w:jc w:val="both"/>
        <w:rPr>
          <w:sz w:val="28"/>
          <w:szCs w:val="28"/>
        </w:rPr>
      </w:pPr>
      <w:r w:rsidRPr="004E4511">
        <w:rPr>
          <w:sz w:val="28"/>
          <w:szCs w:val="28"/>
          <w:lang w:val="vi-VN"/>
        </w:rPr>
        <w:t xml:space="preserve">b) Tổ chức rà soát, sắp xếp lại tài sản công, đặc biệt là đối với các cơ sở nhà, đất theo quy định tại Nghị định số 167/2017/NĐ-CP về sắp xếp lại, xử lý tài sản công, Nghị định số 67/2021/NĐ-CP sửa đổi, bổ sung một số điều của Nghị định số 167/2017/NĐ-CP, bảo đảm tài sản công sử dụng đúng mục đích, tiêu chuẩn, định mức theo chế độ quy định và phù hợp với yêu cầu nhiệm vụ. Kiên quyết thu hồi các tài sản sử dụng sai </w:t>
      </w:r>
      <w:r w:rsidRPr="004E4511">
        <w:rPr>
          <w:sz w:val="28"/>
          <w:szCs w:val="28"/>
        </w:rPr>
        <w:t xml:space="preserve">đối </w:t>
      </w:r>
      <w:r w:rsidRPr="004E4511">
        <w:rPr>
          <w:sz w:val="28"/>
          <w:szCs w:val="28"/>
          <w:lang w:val="vi-VN"/>
        </w:rPr>
        <w:t xml:space="preserve">tượng, sai mục đích, vượt tiêu chuẩn, định mức; tổ chức xử lý tài sản đúng pháp luật, công khai, minh bạch, không </w:t>
      </w:r>
      <w:r w:rsidRPr="004E4511">
        <w:rPr>
          <w:sz w:val="28"/>
          <w:szCs w:val="28"/>
        </w:rPr>
        <w:t xml:space="preserve">để </w:t>
      </w:r>
      <w:r w:rsidRPr="004E4511">
        <w:rPr>
          <w:sz w:val="28"/>
          <w:szCs w:val="28"/>
          <w:lang w:val="vi-VN"/>
        </w:rPr>
        <w:t xml:space="preserve">lãng phí, thất thoát tài sản công. Thực hiện nghiêm quy định pháp luật về </w:t>
      </w:r>
      <w:r w:rsidRPr="004E4511">
        <w:rPr>
          <w:sz w:val="28"/>
          <w:szCs w:val="28"/>
        </w:rPr>
        <w:t xml:space="preserve">đấu </w:t>
      </w:r>
      <w:r w:rsidRPr="004E4511">
        <w:rPr>
          <w:sz w:val="28"/>
          <w:szCs w:val="28"/>
          <w:lang w:val="vi-VN"/>
        </w:rPr>
        <w:t>giá khi bán, chuyển nhượng tài sản công; xử lý nghiêm các sai phạm.</w:t>
      </w:r>
    </w:p>
    <w:p w14:paraId="3E9E6A08" w14:textId="77777777" w:rsidR="002807AD" w:rsidRPr="00356C22" w:rsidRDefault="002807AD" w:rsidP="002807AD">
      <w:pPr>
        <w:ind w:firstLine="720"/>
        <w:jc w:val="both"/>
        <w:rPr>
          <w:sz w:val="28"/>
          <w:szCs w:val="28"/>
          <w:lang w:val="vi-VN"/>
        </w:rPr>
      </w:pPr>
      <w:r w:rsidRPr="004E4511">
        <w:rPr>
          <w:sz w:val="28"/>
          <w:szCs w:val="28"/>
          <w:lang w:val="vi-VN"/>
        </w:rPr>
        <w:lastRenderedPageBreak/>
        <w:t xml:space="preserve">c) </w:t>
      </w:r>
      <w:r w:rsidRPr="00356C22">
        <w:rPr>
          <w:sz w:val="28"/>
          <w:szCs w:val="28"/>
          <w:lang w:val="vi-VN"/>
        </w:rPr>
        <w:t xml:space="preserve">Triển khai và thực hiện các quy định về cơ chế quản lý, sử dụng và khai thác đối với các loại tài sản kết cấu hạ tầng theo quy định của Luật Quản lý, sử dụng tài sản công và các quy định pháp luật chuyên ngành có liên quan, làm cơ sở để tổ chức khai thác có hiệu quả nguồn lực tài chính từ các loại tài sản này. Việc thực hiện quản lý, bảo trì, khai thác tài sản kết cấu hạ tầng bảo đảm công khai, minh bạch theo quy định của pháp luật về đấu thầu, đấu giá. </w:t>
      </w:r>
    </w:p>
    <w:p w14:paraId="5E56800F" w14:textId="77777777" w:rsidR="002807AD" w:rsidRPr="004E4511" w:rsidRDefault="002807AD" w:rsidP="002807AD">
      <w:pPr>
        <w:ind w:firstLine="720"/>
        <w:jc w:val="both"/>
        <w:rPr>
          <w:sz w:val="28"/>
          <w:szCs w:val="28"/>
        </w:rPr>
      </w:pPr>
      <w:r w:rsidRPr="004E4511">
        <w:rPr>
          <w:sz w:val="28"/>
          <w:szCs w:val="28"/>
          <w:lang w:val="vi-VN"/>
        </w:rPr>
        <w:t xml:space="preserve">d) Thực hiện mua </w:t>
      </w:r>
      <w:r w:rsidRPr="004E4511">
        <w:rPr>
          <w:sz w:val="28"/>
          <w:szCs w:val="28"/>
        </w:rPr>
        <w:t xml:space="preserve">sắm </w:t>
      </w:r>
      <w:r w:rsidRPr="004E4511">
        <w:rPr>
          <w:sz w:val="28"/>
          <w:szCs w:val="28"/>
          <w:lang w:val="vi-VN"/>
        </w:rPr>
        <w:t>tài sản theo đúng tiêu chuẩn, định mức và chế độ quy định đảm bảo tiết kiệm, hiệu quả, công khai, minh bạch; triển khai đ</w:t>
      </w:r>
      <w:r w:rsidRPr="004E4511">
        <w:rPr>
          <w:sz w:val="28"/>
          <w:szCs w:val="28"/>
        </w:rPr>
        <w:t>ồ</w:t>
      </w:r>
      <w:r w:rsidRPr="004E4511">
        <w:rPr>
          <w:sz w:val="28"/>
          <w:szCs w:val="28"/>
          <w:lang w:val="vi-VN"/>
        </w:rPr>
        <w:t xml:space="preserve">ng bộ, có hiệu quả phương thức mua </w:t>
      </w:r>
      <w:r w:rsidRPr="004E4511">
        <w:rPr>
          <w:sz w:val="28"/>
          <w:szCs w:val="28"/>
        </w:rPr>
        <w:t xml:space="preserve">sắm </w:t>
      </w:r>
      <w:r w:rsidRPr="004E4511">
        <w:rPr>
          <w:sz w:val="28"/>
          <w:szCs w:val="28"/>
          <w:lang w:val="vi-VN"/>
        </w:rPr>
        <w:t xml:space="preserve">tập trung, mua sắm qua hệ thống mạng đấu thầu quốc gia. Hạn chế mua xe ô tô công và trang thiết bị </w:t>
      </w:r>
      <w:r w:rsidRPr="004E4511">
        <w:rPr>
          <w:sz w:val="28"/>
          <w:szCs w:val="28"/>
        </w:rPr>
        <w:t xml:space="preserve">đắt </w:t>
      </w:r>
      <w:r w:rsidRPr="004E4511">
        <w:rPr>
          <w:sz w:val="28"/>
          <w:szCs w:val="28"/>
          <w:lang w:val="vi-VN"/>
        </w:rPr>
        <w:t xml:space="preserve">tiền; đẩy mạnh thực hiện </w:t>
      </w:r>
      <w:r w:rsidRPr="004E4511">
        <w:rPr>
          <w:sz w:val="28"/>
          <w:szCs w:val="28"/>
        </w:rPr>
        <w:t>kho</w:t>
      </w:r>
      <w:r>
        <w:rPr>
          <w:sz w:val="28"/>
          <w:szCs w:val="28"/>
        </w:rPr>
        <w:t>á</w:t>
      </w:r>
      <w:r w:rsidRPr="004E4511">
        <w:rPr>
          <w:sz w:val="28"/>
          <w:szCs w:val="28"/>
        </w:rPr>
        <w:t xml:space="preserve">n </w:t>
      </w:r>
      <w:r w:rsidRPr="004E4511">
        <w:rPr>
          <w:sz w:val="28"/>
          <w:szCs w:val="28"/>
          <w:lang w:val="vi-VN"/>
        </w:rPr>
        <w:t>kinh phí sử dụng tài sản công theo quy định.</w:t>
      </w:r>
    </w:p>
    <w:p w14:paraId="377BA068" w14:textId="77777777" w:rsidR="002807AD" w:rsidRPr="004E4511" w:rsidRDefault="002807AD" w:rsidP="002807AD">
      <w:pPr>
        <w:ind w:firstLine="720"/>
        <w:jc w:val="both"/>
        <w:rPr>
          <w:sz w:val="28"/>
          <w:szCs w:val="28"/>
        </w:rPr>
      </w:pPr>
      <w:r w:rsidRPr="004E4511">
        <w:rPr>
          <w:sz w:val="28"/>
          <w:szCs w:val="28"/>
          <w:lang w:val="vi-VN"/>
        </w:rPr>
        <w:t>đ) Quản lý chặt chẽ việc sử dụng tài sản công vào mục đích cho thuê, kinh doanh, liên doanh, liên kết theo quy định tại Luật Quản lý, sử dụng tài sản công và văn bản hướng dẫn nhằm phát huy công suất và hiệu quả sử dụng tài sản. Kiên quyết chấm dứt, thu hồi tài sản công sử dụng vào mục đích cho thuê, kinh doanh, liên doanh, liên kết không đúng quy định. Việc quản lý số tiền thu được từ các hoạt động cho thuê, kinh doanh, liên doanh, liên kết thực hiện theo quy định của Luật Quản lý, sử dụng tài sản công và các văn bản hướng dẫn, Nghị định số 60/2021/NĐ-CP của Chính phủ về cơ chế tự chủ đối với đơn vị sự nghiệp công lập.</w:t>
      </w:r>
    </w:p>
    <w:p w14:paraId="1CC59145" w14:textId="77777777" w:rsidR="002807AD" w:rsidRPr="004E4511" w:rsidRDefault="002807AD" w:rsidP="002807AD">
      <w:pPr>
        <w:ind w:firstLine="720"/>
        <w:jc w:val="both"/>
        <w:rPr>
          <w:sz w:val="28"/>
          <w:szCs w:val="28"/>
        </w:rPr>
      </w:pPr>
      <w:r w:rsidRPr="004E4511">
        <w:rPr>
          <w:sz w:val="28"/>
          <w:szCs w:val="28"/>
          <w:lang w:val="vi-VN"/>
        </w:rPr>
        <w:t>e) Tăng cường quản lý tài sản được hình thành thông qua việc triển khai thực hiện nhiệm vụ khoa học và công nghệ sử dụng vốn nhà nước, đẩy mạnh việc thương mại hóa kết quả nghiên cứu để tăng nguồn thu cho ngân sách nhà nước. Thực hiện xử lý kịp thời tài sản của các dự án sử dụng vốn nhà nước sau khi dự án kết thúc theo đúng quy định của pháp luật, tránh làm thất thoát, lãng phí tài sản.</w:t>
      </w:r>
    </w:p>
    <w:p w14:paraId="6262D596" w14:textId="77777777" w:rsidR="002807AD" w:rsidRPr="00AE1966" w:rsidRDefault="002807AD" w:rsidP="002807AD">
      <w:pPr>
        <w:ind w:firstLine="720"/>
        <w:jc w:val="both"/>
        <w:rPr>
          <w:b/>
          <w:sz w:val="28"/>
          <w:szCs w:val="28"/>
        </w:rPr>
      </w:pPr>
      <w:r w:rsidRPr="00AE1966">
        <w:rPr>
          <w:b/>
          <w:sz w:val="28"/>
          <w:szCs w:val="28"/>
          <w:lang w:val="vi-VN"/>
        </w:rPr>
        <w:t>5. Trong quản lý, khai thác, sử dụng tài nguyên</w:t>
      </w:r>
    </w:p>
    <w:p w14:paraId="04A8CD50" w14:textId="77777777" w:rsidR="002807AD" w:rsidRPr="004E4511" w:rsidRDefault="002807AD" w:rsidP="002807AD">
      <w:pPr>
        <w:ind w:firstLine="720"/>
        <w:jc w:val="both"/>
        <w:rPr>
          <w:sz w:val="28"/>
          <w:szCs w:val="28"/>
        </w:rPr>
      </w:pPr>
      <w:r w:rsidRPr="004E4511">
        <w:rPr>
          <w:sz w:val="28"/>
          <w:szCs w:val="28"/>
          <w:lang w:val="vi-VN"/>
        </w:rPr>
        <w:t xml:space="preserve">a) Quản lý chặt chẽ, nâng cao hiệu quả sử dụng, phát huy nguồn lực kinh tế, tài chính từ đất </w:t>
      </w:r>
      <w:r w:rsidRPr="004E4511">
        <w:rPr>
          <w:sz w:val="28"/>
          <w:szCs w:val="28"/>
        </w:rPr>
        <w:t>đai</w:t>
      </w:r>
      <w:r w:rsidRPr="004E4511">
        <w:rPr>
          <w:sz w:val="28"/>
          <w:szCs w:val="28"/>
          <w:lang w:val="vi-VN"/>
        </w:rPr>
        <w:t xml:space="preserve"> cho phát triển kinh tế. Tăng cường thanh tra, kiểm tra việc quản lý, sử dụng đất đai và theo dõi, đôn đốc việc thực hiện các kết luận thanh tra, kiểm tra đã ban hành để phát hiện, xử lý </w:t>
      </w:r>
      <w:r w:rsidRPr="004E4511">
        <w:rPr>
          <w:sz w:val="28"/>
          <w:szCs w:val="28"/>
        </w:rPr>
        <w:t xml:space="preserve">kiên </w:t>
      </w:r>
      <w:r w:rsidRPr="004E4511">
        <w:rPr>
          <w:sz w:val="28"/>
          <w:szCs w:val="28"/>
          <w:lang w:val="vi-VN"/>
        </w:rPr>
        <w:t xml:space="preserve">quyết, dứt điểm các vi phạm, không để tồn tại kéo dài. Thực hiện nghiêm việc xử lý, thu hồi các diện tích </w:t>
      </w:r>
      <w:r w:rsidRPr="004E4511">
        <w:rPr>
          <w:sz w:val="28"/>
          <w:szCs w:val="28"/>
        </w:rPr>
        <w:t xml:space="preserve">đất </w:t>
      </w:r>
      <w:r w:rsidRPr="004E4511">
        <w:rPr>
          <w:sz w:val="28"/>
          <w:szCs w:val="28"/>
          <w:lang w:val="vi-VN"/>
        </w:rPr>
        <w:t xml:space="preserve">đai, mặt nước sử dụng không đúng quy định của pháp luật, sử dụng đất sai mục đích, sai quy hoạch, kế hoạch sử dụng </w:t>
      </w:r>
      <w:r w:rsidRPr="004E4511">
        <w:rPr>
          <w:sz w:val="28"/>
          <w:szCs w:val="28"/>
        </w:rPr>
        <w:t>đất</w:t>
      </w:r>
      <w:r w:rsidRPr="004E4511">
        <w:rPr>
          <w:sz w:val="28"/>
          <w:szCs w:val="28"/>
          <w:lang w:val="vi-VN"/>
        </w:rPr>
        <w:t xml:space="preserve">, sử dụng lãng phí, kém hiệu quả, </w:t>
      </w:r>
      <w:r w:rsidRPr="004E4511">
        <w:rPr>
          <w:sz w:val="28"/>
          <w:szCs w:val="28"/>
        </w:rPr>
        <w:t>bỏ</w:t>
      </w:r>
      <w:r w:rsidRPr="004E4511">
        <w:rPr>
          <w:sz w:val="28"/>
          <w:szCs w:val="28"/>
          <w:lang w:val="vi-VN"/>
        </w:rPr>
        <w:t xml:space="preserve"> hoang hóa và lấn chiếm đất trái quy định.</w:t>
      </w:r>
    </w:p>
    <w:p w14:paraId="5AD9262A" w14:textId="77777777" w:rsidR="002807AD" w:rsidRPr="00C07404" w:rsidRDefault="002807AD" w:rsidP="002807AD">
      <w:pPr>
        <w:ind w:firstLine="720"/>
        <w:jc w:val="both"/>
        <w:rPr>
          <w:sz w:val="28"/>
          <w:szCs w:val="28"/>
          <w:lang w:val="vi-VN"/>
        </w:rPr>
      </w:pPr>
      <w:r w:rsidRPr="004E4511">
        <w:rPr>
          <w:sz w:val="28"/>
          <w:szCs w:val="28"/>
          <w:lang w:val="vi-VN"/>
        </w:rPr>
        <w:t xml:space="preserve">b) </w:t>
      </w:r>
      <w:r w:rsidRPr="00C07404">
        <w:rPr>
          <w:sz w:val="28"/>
          <w:szCs w:val="28"/>
          <w:lang w:val="vi-VN"/>
        </w:rPr>
        <w:t>Thực hiện nghiêm các chủ trương, định hướng trong điều tra, thăm dò, khai thác khoáng sản theo Chiến lược khoáng sản đến năm 2020, tầm nhìn đến năm 2030 đã được Thủ tướng Chính phủ phê duyệt. Kiểm soát chặt chẽ việc khai thác khoáng sản làm vật liệu xây dựng. Thực hiện nghiêm các quy định về đánh giá tác động môi trường đối với các dự án khai thác khoáng sản.</w:t>
      </w:r>
    </w:p>
    <w:p w14:paraId="579A0AA0" w14:textId="77777777" w:rsidR="002807AD" w:rsidRPr="004E4511" w:rsidRDefault="002807AD" w:rsidP="002807AD">
      <w:pPr>
        <w:ind w:firstLine="720"/>
        <w:jc w:val="both"/>
        <w:rPr>
          <w:sz w:val="28"/>
          <w:szCs w:val="28"/>
        </w:rPr>
      </w:pPr>
      <w:r w:rsidRPr="004E4511">
        <w:rPr>
          <w:sz w:val="28"/>
          <w:szCs w:val="28"/>
          <w:lang w:val="vi-VN"/>
        </w:rPr>
        <w:t xml:space="preserve">c) Tiếp tục đẩy mạnh bảo vệ và phát triển </w:t>
      </w:r>
      <w:r w:rsidRPr="004E4511">
        <w:rPr>
          <w:sz w:val="28"/>
          <w:szCs w:val="28"/>
        </w:rPr>
        <w:t>rừng</w:t>
      </w:r>
      <w:r w:rsidRPr="004E4511">
        <w:rPr>
          <w:sz w:val="28"/>
          <w:szCs w:val="28"/>
          <w:lang w:val="vi-VN"/>
        </w:rPr>
        <w:t xml:space="preserve">, nhất là rừng phòng hộ ven </w:t>
      </w:r>
      <w:r w:rsidRPr="004E4511">
        <w:rPr>
          <w:sz w:val="28"/>
          <w:szCs w:val="28"/>
        </w:rPr>
        <w:t>biển</w:t>
      </w:r>
      <w:r w:rsidRPr="004E4511">
        <w:rPr>
          <w:sz w:val="28"/>
          <w:szCs w:val="28"/>
          <w:lang w:val="vi-VN"/>
        </w:rPr>
        <w:t xml:space="preserve">, rừng đầu nguồn, rừng đặc dụng, thực hiện nghiêm việc </w:t>
      </w:r>
      <w:r w:rsidRPr="004E4511">
        <w:rPr>
          <w:sz w:val="28"/>
          <w:szCs w:val="28"/>
        </w:rPr>
        <w:t xml:space="preserve">đóng cửa </w:t>
      </w:r>
      <w:r w:rsidRPr="004E4511">
        <w:rPr>
          <w:sz w:val="28"/>
          <w:szCs w:val="28"/>
          <w:lang w:val="vi-VN"/>
        </w:rPr>
        <w:t xml:space="preserve">rừng tự nhiên và các quy định về bảo vệ, phát triển rừng, bảo tồn đa dạng sinh học, đảm bảo duy trì độ che phủ rừng </w:t>
      </w:r>
      <w:r>
        <w:rPr>
          <w:sz w:val="28"/>
          <w:szCs w:val="28"/>
        </w:rPr>
        <w:t>49,9</w:t>
      </w:r>
      <w:r w:rsidRPr="004E4511">
        <w:rPr>
          <w:sz w:val="28"/>
          <w:szCs w:val="28"/>
          <w:lang w:val="vi-VN"/>
        </w:rPr>
        <w:t>%.</w:t>
      </w:r>
    </w:p>
    <w:p w14:paraId="4B966F25" w14:textId="77777777" w:rsidR="002807AD" w:rsidRPr="004E4511" w:rsidRDefault="002807AD" w:rsidP="002807AD">
      <w:pPr>
        <w:ind w:firstLine="720"/>
        <w:jc w:val="both"/>
        <w:rPr>
          <w:sz w:val="28"/>
          <w:szCs w:val="28"/>
        </w:rPr>
      </w:pPr>
      <w:r w:rsidRPr="004E4511">
        <w:rPr>
          <w:sz w:val="28"/>
          <w:szCs w:val="28"/>
          <w:lang w:val="vi-VN"/>
        </w:rPr>
        <w:t xml:space="preserve">d) Tăng cường bảo vệ nguồn nước và bảo vệ hệ sinh thái thủy sinh; khai thác, sử dụng hợp lý và bền vững không </w:t>
      </w:r>
      <w:r w:rsidRPr="004E4511">
        <w:rPr>
          <w:sz w:val="28"/>
          <w:szCs w:val="28"/>
        </w:rPr>
        <w:t>g</w:t>
      </w:r>
      <w:r w:rsidRPr="004E4511">
        <w:rPr>
          <w:sz w:val="28"/>
          <w:szCs w:val="28"/>
          <w:lang w:val="vi-VN"/>
        </w:rPr>
        <w:t xml:space="preserve">ian, mặt nước, tài nguyên thiên nhiên, vị thế của </w:t>
      </w:r>
      <w:r w:rsidRPr="004E4511">
        <w:rPr>
          <w:sz w:val="28"/>
          <w:szCs w:val="28"/>
          <w:lang w:val="vi-VN"/>
        </w:rPr>
        <w:lastRenderedPageBreak/>
        <w:t xml:space="preserve">biển phục vụ phát </w:t>
      </w:r>
      <w:r w:rsidRPr="004E4511">
        <w:rPr>
          <w:sz w:val="28"/>
          <w:szCs w:val="28"/>
        </w:rPr>
        <w:t xml:space="preserve">triển </w:t>
      </w:r>
      <w:r w:rsidRPr="004E4511">
        <w:rPr>
          <w:sz w:val="28"/>
          <w:szCs w:val="28"/>
          <w:lang w:val="vi-VN"/>
        </w:rPr>
        <w:t xml:space="preserve">kinh tế - xã hội. Phát triển kinh tế bền vững, kiểm soát các nguồn ô nhiễm môi trường nước biển, trên các </w:t>
      </w:r>
      <w:r w:rsidRPr="004E4511">
        <w:rPr>
          <w:sz w:val="28"/>
          <w:szCs w:val="28"/>
        </w:rPr>
        <w:t>đảo</w:t>
      </w:r>
      <w:r w:rsidRPr="004E4511">
        <w:rPr>
          <w:sz w:val="28"/>
          <w:szCs w:val="28"/>
          <w:lang w:val="vi-VN"/>
        </w:rPr>
        <w:t>; bảo tồn cảnh quan và đa dạng sinh học biển; tăng cường khả năng chống chịu của các hệ sinh thái biển trước tác động của biến đổi khí hậu.</w:t>
      </w:r>
    </w:p>
    <w:p w14:paraId="6532C22B" w14:textId="77777777" w:rsidR="002807AD" w:rsidRPr="004E4511" w:rsidRDefault="002807AD" w:rsidP="002807AD">
      <w:pPr>
        <w:ind w:firstLine="720"/>
        <w:jc w:val="both"/>
        <w:rPr>
          <w:sz w:val="28"/>
          <w:szCs w:val="28"/>
        </w:rPr>
      </w:pPr>
      <w:r>
        <w:rPr>
          <w:sz w:val="28"/>
          <w:szCs w:val="28"/>
        </w:rPr>
        <w:t>đ</w:t>
      </w:r>
      <w:r w:rsidRPr="004E4511">
        <w:rPr>
          <w:sz w:val="28"/>
          <w:szCs w:val="28"/>
          <w:lang w:val="vi-VN"/>
        </w:rPr>
        <w:t xml:space="preserve">) Giảm cường độ năng lượng trong các ngành nghề, lĩnh vực kinh tế; tiết kiệm năng lượng </w:t>
      </w:r>
      <w:r w:rsidRPr="004E4511">
        <w:rPr>
          <w:sz w:val="28"/>
          <w:szCs w:val="28"/>
        </w:rPr>
        <w:t xml:space="preserve">trở </w:t>
      </w:r>
      <w:r w:rsidRPr="004E4511">
        <w:rPr>
          <w:sz w:val="28"/>
          <w:szCs w:val="28"/>
          <w:lang w:val="vi-VN"/>
        </w:rPr>
        <w:t>thành hoạt động thường xuyên đối với các cơ sở sử dụng năng lượng trọng điểm và các ngành kinh tế trọng điểm tiêu thụ nhiều năng lượng.</w:t>
      </w:r>
    </w:p>
    <w:p w14:paraId="674FE2C1" w14:textId="77777777" w:rsidR="002807AD" w:rsidRPr="00AE1966" w:rsidRDefault="002807AD" w:rsidP="002807AD">
      <w:pPr>
        <w:ind w:firstLine="720"/>
        <w:jc w:val="both"/>
        <w:rPr>
          <w:b/>
          <w:sz w:val="28"/>
          <w:szCs w:val="28"/>
        </w:rPr>
      </w:pPr>
      <w:r w:rsidRPr="00AE1966">
        <w:rPr>
          <w:b/>
          <w:sz w:val="28"/>
          <w:szCs w:val="28"/>
          <w:lang w:val="vi-VN"/>
        </w:rPr>
        <w:t>6. Trong quản lý các quỹ tài chính nhà nước ngoài ngân sách</w:t>
      </w:r>
    </w:p>
    <w:p w14:paraId="7EBAFEF8" w14:textId="77777777" w:rsidR="002807AD" w:rsidRDefault="002807AD" w:rsidP="002807AD">
      <w:pPr>
        <w:ind w:firstLine="720"/>
        <w:jc w:val="both"/>
        <w:rPr>
          <w:sz w:val="28"/>
          <w:szCs w:val="28"/>
        </w:rPr>
      </w:pPr>
      <w:r w:rsidRPr="004E4511">
        <w:rPr>
          <w:sz w:val="28"/>
          <w:szCs w:val="28"/>
          <w:lang w:val="vi-VN"/>
        </w:rPr>
        <w:t>a) Thực hiện</w:t>
      </w:r>
      <w:r>
        <w:rPr>
          <w:sz w:val="28"/>
          <w:szCs w:val="28"/>
        </w:rPr>
        <w:t xml:space="preserve"> việc</w:t>
      </w:r>
      <w:r w:rsidRPr="004E4511">
        <w:rPr>
          <w:sz w:val="28"/>
          <w:szCs w:val="28"/>
          <w:lang w:val="vi-VN"/>
        </w:rPr>
        <w:t xml:space="preserve"> rà soát, sắp xếp và tăng cường quản lý các quỹ tài chính nhà nước ngoài ngân sách theo quy định tại Nghị quyết số 792/NQ-UBTVQH14 ngày 22 tháng 10 năm 2019 của Ủy ban Thường vụ Quốc hội và Chỉ thị </w:t>
      </w:r>
      <w:r w:rsidRPr="004E4511">
        <w:rPr>
          <w:sz w:val="28"/>
          <w:szCs w:val="28"/>
        </w:rPr>
        <w:t xml:space="preserve">số </w:t>
      </w:r>
      <w:r w:rsidRPr="004E4511">
        <w:rPr>
          <w:sz w:val="28"/>
          <w:szCs w:val="28"/>
          <w:lang w:val="vi-VN"/>
        </w:rPr>
        <w:t xml:space="preserve">22/CT-TTg ngày 27 tháng 8 năm 2015 của Thủ tướng Chính phủ </w:t>
      </w:r>
      <w:r w:rsidRPr="000D0BB0">
        <w:rPr>
          <w:sz w:val="28"/>
          <w:szCs w:val="28"/>
          <w:lang w:val="vi-VN"/>
        </w:rPr>
        <w:t>về việc tăng cường công tác quản lý đối với các quỹ tài chính nhà nước ngoài ngân sách</w:t>
      </w:r>
      <w:r>
        <w:rPr>
          <w:sz w:val="28"/>
          <w:szCs w:val="28"/>
        </w:rPr>
        <w:t>.</w:t>
      </w:r>
    </w:p>
    <w:p w14:paraId="66D46FC5" w14:textId="77777777" w:rsidR="002807AD" w:rsidRPr="004E4511" w:rsidRDefault="002807AD" w:rsidP="002807AD">
      <w:pPr>
        <w:ind w:firstLine="720"/>
        <w:jc w:val="both"/>
        <w:rPr>
          <w:sz w:val="28"/>
          <w:szCs w:val="28"/>
        </w:rPr>
      </w:pPr>
      <w:r w:rsidRPr="004E4511">
        <w:rPr>
          <w:sz w:val="28"/>
          <w:szCs w:val="28"/>
          <w:lang w:val="vi-VN"/>
        </w:rPr>
        <w:t xml:space="preserve">b) </w:t>
      </w:r>
      <w:r w:rsidRPr="00B74D06">
        <w:rPr>
          <w:sz w:val="28"/>
          <w:szCs w:val="28"/>
          <w:lang w:val="vi-VN"/>
        </w:rPr>
        <w:t xml:space="preserve">Rà soát các văn bản quy phạm pháp luật có liên quan </w:t>
      </w:r>
      <w:r w:rsidRPr="004E4511">
        <w:rPr>
          <w:sz w:val="28"/>
          <w:szCs w:val="28"/>
          <w:lang w:val="vi-VN"/>
        </w:rPr>
        <w:t xml:space="preserve">quy định về tổ chức, hoạt động của các quỹ tài chính </w:t>
      </w:r>
      <w:r w:rsidRPr="004E4511">
        <w:rPr>
          <w:sz w:val="28"/>
          <w:szCs w:val="28"/>
        </w:rPr>
        <w:t xml:space="preserve">nhà </w:t>
      </w:r>
      <w:r w:rsidRPr="004E4511">
        <w:rPr>
          <w:sz w:val="28"/>
          <w:szCs w:val="28"/>
          <w:lang w:val="vi-VN"/>
        </w:rPr>
        <w:t xml:space="preserve">nước ngoài ngân sách </w:t>
      </w:r>
      <w:r w:rsidRPr="004E4511">
        <w:rPr>
          <w:sz w:val="28"/>
          <w:szCs w:val="28"/>
        </w:rPr>
        <w:t>nhằm</w:t>
      </w:r>
      <w:r w:rsidRPr="004E4511">
        <w:rPr>
          <w:sz w:val="28"/>
          <w:szCs w:val="28"/>
          <w:lang w:val="vi-VN"/>
        </w:rPr>
        <w:t xml:space="preserve"> nâng cao tính minh bạch, hiệu quả hoạt động </w:t>
      </w:r>
      <w:r w:rsidRPr="004E4511">
        <w:rPr>
          <w:sz w:val="28"/>
          <w:szCs w:val="28"/>
        </w:rPr>
        <w:t xml:space="preserve">của </w:t>
      </w:r>
      <w:r w:rsidRPr="004E4511">
        <w:rPr>
          <w:sz w:val="28"/>
          <w:szCs w:val="28"/>
          <w:lang w:val="vi-VN"/>
        </w:rPr>
        <w:t>quỹ; sắp xếp lại các quỹ có nguồn thu, nhiệm vụ chi trùng với ngân sách nhà nước hoặc không còn phù hợp.</w:t>
      </w:r>
    </w:p>
    <w:p w14:paraId="7ED0C62F" w14:textId="77777777" w:rsidR="002807AD" w:rsidRPr="004E4511" w:rsidRDefault="002807AD" w:rsidP="002807AD">
      <w:pPr>
        <w:ind w:firstLine="720"/>
        <w:jc w:val="both"/>
        <w:rPr>
          <w:sz w:val="28"/>
          <w:szCs w:val="28"/>
        </w:rPr>
      </w:pPr>
      <w:r w:rsidRPr="004E4511">
        <w:rPr>
          <w:sz w:val="28"/>
          <w:szCs w:val="28"/>
          <w:lang w:val="vi-VN"/>
        </w:rPr>
        <w:t>c) Tăng cường công khai, minh bạch trong quản lý, sử dụng các quỹ tài chính nhà nước ngoài ngân sách.</w:t>
      </w:r>
    </w:p>
    <w:p w14:paraId="2A4FEF50" w14:textId="77777777" w:rsidR="002807AD" w:rsidRPr="009452EB" w:rsidRDefault="002807AD" w:rsidP="002807AD">
      <w:pPr>
        <w:ind w:firstLine="720"/>
        <w:jc w:val="both"/>
        <w:rPr>
          <w:b/>
          <w:sz w:val="28"/>
          <w:szCs w:val="28"/>
        </w:rPr>
      </w:pPr>
      <w:r w:rsidRPr="009452EB">
        <w:rPr>
          <w:b/>
          <w:sz w:val="28"/>
          <w:szCs w:val="28"/>
          <w:lang w:val="vi-VN"/>
        </w:rPr>
        <w:t>7. Trong quản lý, sử dụng vốn và tài sản của Nhà nước tại doanh nghiệp</w:t>
      </w:r>
    </w:p>
    <w:p w14:paraId="579C9BD0" w14:textId="77777777" w:rsidR="002807AD" w:rsidRPr="004E4511" w:rsidRDefault="002807AD" w:rsidP="002807AD">
      <w:pPr>
        <w:ind w:firstLine="720"/>
        <w:jc w:val="both"/>
        <w:rPr>
          <w:sz w:val="28"/>
          <w:szCs w:val="28"/>
        </w:rPr>
      </w:pPr>
      <w:r w:rsidRPr="004E4511">
        <w:rPr>
          <w:sz w:val="28"/>
          <w:szCs w:val="28"/>
          <w:lang w:val="vi-VN"/>
        </w:rPr>
        <w:t xml:space="preserve">a) Thực hiện triệt </w:t>
      </w:r>
      <w:r w:rsidRPr="004E4511">
        <w:rPr>
          <w:sz w:val="28"/>
          <w:szCs w:val="28"/>
        </w:rPr>
        <w:t xml:space="preserve">để </w:t>
      </w:r>
      <w:r w:rsidRPr="004E4511">
        <w:rPr>
          <w:sz w:val="28"/>
          <w:szCs w:val="28"/>
          <w:lang w:val="vi-VN"/>
        </w:rPr>
        <w:t xml:space="preserve">tiết kiệm năng lượng, vật tư, chi phí đầu vào; ứng dụng công nghệ mới </w:t>
      </w:r>
      <w:r w:rsidRPr="004E4511">
        <w:rPr>
          <w:sz w:val="28"/>
          <w:szCs w:val="28"/>
        </w:rPr>
        <w:t>để</w:t>
      </w:r>
      <w:r w:rsidRPr="004E4511">
        <w:rPr>
          <w:sz w:val="28"/>
          <w:szCs w:val="28"/>
          <w:lang w:val="vi-VN"/>
        </w:rPr>
        <w:t xml:space="preserve"> nâng cao chất lượng, sức cạnh tranh của hàng hóa, tiết kiệm chi phí sản xuất kinh doanh, trong đó, tiết giảm tối đa chi phí quảng cáo, tiếp thị, </w:t>
      </w:r>
      <w:r w:rsidRPr="004E4511">
        <w:rPr>
          <w:sz w:val="28"/>
          <w:szCs w:val="28"/>
        </w:rPr>
        <w:t xml:space="preserve">khuyến </w:t>
      </w:r>
      <w:r w:rsidRPr="004E4511">
        <w:rPr>
          <w:sz w:val="28"/>
          <w:szCs w:val="28"/>
          <w:lang w:val="vi-VN"/>
        </w:rPr>
        <w:t>mại, hoa hồng môi giới, chi tiếp tân, khánh tiết, hội nghị, chi chiết khấu thanh toán, chi phí năng lượng.</w:t>
      </w:r>
    </w:p>
    <w:p w14:paraId="2E126CE8" w14:textId="77777777" w:rsidR="002807AD" w:rsidRPr="004E4511" w:rsidRDefault="002807AD" w:rsidP="002807AD">
      <w:pPr>
        <w:ind w:firstLine="720"/>
        <w:jc w:val="both"/>
        <w:rPr>
          <w:sz w:val="28"/>
          <w:szCs w:val="28"/>
        </w:rPr>
      </w:pPr>
      <w:r w:rsidRPr="004E4511">
        <w:rPr>
          <w:sz w:val="28"/>
          <w:szCs w:val="28"/>
          <w:lang w:val="vi-VN"/>
        </w:rPr>
        <w:t xml:space="preserve">b) Tập trung thực hiện các mục tiêu cổ phần hóa và thoái vốn nhà nước theo đúng lộ trình và quy định của pháp luật, bảo đảm các nguyên tắc và cơ chế thị trường; minh bạch, công khai thông tin. Tập trung các giải pháp đẩy nhanh </w:t>
      </w:r>
      <w:r w:rsidRPr="004E4511">
        <w:rPr>
          <w:sz w:val="28"/>
          <w:szCs w:val="28"/>
        </w:rPr>
        <w:t xml:space="preserve">tiến </w:t>
      </w:r>
      <w:r w:rsidRPr="004E4511">
        <w:rPr>
          <w:sz w:val="28"/>
          <w:szCs w:val="28"/>
          <w:lang w:val="vi-VN"/>
        </w:rPr>
        <w:t xml:space="preserve">độ gắn với giám sát chặt chẽ việc xác định giá trị quyền sử dụng đất, tài sản cố định, thương hiệu và giá trị truyền thống của doanh nghiệp </w:t>
      </w:r>
      <w:r w:rsidRPr="004E4511">
        <w:rPr>
          <w:sz w:val="28"/>
          <w:szCs w:val="28"/>
        </w:rPr>
        <w:t>cổ phần</w:t>
      </w:r>
      <w:r w:rsidRPr="004E4511">
        <w:rPr>
          <w:sz w:val="28"/>
          <w:szCs w:val="28"/>
          <w:lang w:val="vi-VN"/>
        </w:rPr>
        <w:t xml:space="preserve"> hóa.</w:t>
      </w:r>
    </w:p>
    <w:p w14:paraId="13E8BACE" w14:textId="77777777" w:rsidR="002807AD" w:rsidRPr="004E4511" w:rsidRDefault="002807AD" w:rsidP="002807AD">
      <w:pPr>
        <w:ind w:firstLine="720"/>
        <w:jc w:val="both"/>
        <w:rPr>
          <w:sz w:val="28"/>
          <w:szCs w:val="28"/>
        </w:rPr>
      </w:pPr>
      <w:r w:rsidRPr="004E4511">
        <w:rPr>
          <w:sz w:val="28"/>
          <w:szCs w:val="28"/>
          <w:lang w:val="vi-VN"/>
        </w:rPr>
        <w:t>c) Tiếp tục thực hiện sắp xếp lại doanh nghiệp nhà nước theo hướng tập trung giữ những lĩnh vực then chốt, thiết yếu; những địa bàn quan trọng về quốc phòng, an ninh; những lĩnh vực mà doanh nghiệp thuộc các thành phần kinh tế khác không đầu tư.</w:t>
      </w:r>
    </w:p>
    <w:p w14:paraId="62531EFD" w14:textId="77777777" w:rsidR="002807AD" w:rsidRPr="004E4511" w:rsidRDefault="002807AD" w:rsidP="002807AD">
      <w:pPr>
        <w:ind w:firstLine="720"/>
        <w:jc w:val="both"/>
        <w:rPr>
          <w:sz w:val="28"/>
          <w:szCs w:val="28"/>
        </w:rPr>
      </w:pPr>
      <w:r w:rsidRPr="004E4511">
        <w:rPr>
          <w:sz w:val="28"/>
          <w:szCs w:val="28"/>
          <w:lang w:val="vi-VN"/>
        </w:rPr>
        <w:t xml:space="preserve">d) Rà soát, xử lý các tồn tại, yếu kém của doanh nghiệp nhà nước và doanh nghiệp có vốn nhà nước. Thực hiện có hiệu quả các quyền, nghĩa vụ, trách nhiệm của chủ sở hữu nhà nước đối với doanh nghiệp nhà nước và vốn nhà nước tại doanh nghiệp. Nhà nước có giải pháp sử dụng hợp lý, hợp pháp nguồn lực </w:t>
      </w:r>
      <w:r w:rsidRPr="004E4511">
        <w:rPr>
          <w:sz w:val="28"/>
          <w:szCs w:val="28"/>
        </w:rPr>
        <w:t xml:space="preserve">để </w:t>
      </w:r>
      <w:r w:rsidRPr="004E4511">
        <w:rPr>
          <w:sz w:val="28"/>
          <w:szCs w:val="28"/>
          <w:lang w:val="vi-VN"/>
        </w:rPr>
        <w:t xml:space="preserve">hỗ trợ việc giải thể, phá sản doanh nghiệp do Nhà nước nắm </w:t>
      </w:r>
      <w:r w:rsidRPr="004E4511">
        <w:rPr>
          <w:sz w:val="28"/>
          <w:szCs w:val="28"/>
        </w:rPr>
        <w:t xml:space="preserve">giữ </w:t>
      </w:r>
      <w:r w:rsidRPr="004E4511">
        <w:rPr>
          <w:sz w:val="28"/>
          <w:szCs w:val="28"/>
          <w:lang w:val="vi-VN"/>
        </w:rPr>
        <w:t xml:space="preserve">100% vốn điều lệ </w:t>
      </w:r>
      <w:r w:rsidRPr="004E4511">
        <w:rPr>
          <w:sz w:val="28"/>
          <w:szCs w:val="28"/>
        </w:rPr>
        <w:t xml:space="preserve">gắn </w:t>
      </w:r>
      <w:r w:rsidRPr="004E4511">
        <w:rPr>
          <w:sz w:val="28"/>
          <w:szCs w:val="28"/>
          <w:lang w:val="vi-VN"/>
        </w:rPr>
        <w:t xml:space="preserve">với trách nhiệm, nghĩa vụ của chủ sở hữu nhà nước, của Nhà nước đảm bảo các yêu cầu </w:t>
      </w:r>
      <w:r w:rsidRPr="004E4511">
        <w:rPr>
          <w:sz w:val="28"/>
          <w:szCs w:val="28"/>
        </w:rPr>
        <w:t>về</w:t>
      </w:r>
      <w:r w:rsidRPr="004E4511">
        <w:rPr>
          <w:sz w:val="28"/>
          <w:szCs w:val="28"/>
          <w:lang w:val="vi-VN"/>
        </w:rPr>
        <w:t xml:space="preserve"> an sinh xã hội, an ninh quốc phòng, môi trường, các cam kết quốc tế và ổn định xã hội. Kiểm điểm và xử lý trách nhiệm theo quy định của pháp luật đối </w:t>
      </w:r>
      <w:r w:rsidRPr="004E4511">
        <w:rPr>
          <w:sz w:val="28"/>
          <w:szCs w:val="28"/>
        </w:rPr>
        <w:t xml:space="preserve">với </w:t>
      </w:r>
      <w:r w:rsidRPr="004E4511">
        <w:rPr>
          <w:sz w:val="28"/>
          <w:szCs w:val="28"/>
          <w:lang w:val="vi-VN"/>
        </w:rPr>
        <w:t xml:space="preserve">tập thể, cá nhân, đặc biệt là người đứng đầu trong việc để xảy ra các vi phạm về quản lý sử dụng vốn, </w:t>
      </w:r>
      <w:r w:rsidRPr="004E4511">
        <w:rPr>
          <w:sz w:val="28"/>
          <w:szCs w:val="28"/>
          <w:lang w:val="vi-VN"/>
        </w:rPr>
        <w:lastRenderedPageBreak/>
        <w:t>tài sản nhà nước tại doanh nghiệp và cổ phần hóa doanh nghiệp làm thất thoát, lãng phí vốn, tài sản nhà nước.</w:t>
      </w:r>
    </w:p>
    <w:p w14:paraId="29D8CBEB" w14:textId="77777777" w:rsidR="002807AD" w:rsidRPr="00910D96" w:rsidRDefault="002807AD" w:rsidP="002807AD">
      <w:pPr>
        <w:ind w:firstLine="720"/>
        <w:jc w:val="both"/>
        <w:rPr>
          <w:b/>
          <w:sz w:val="28"/>
          <w:szCs w:val="28"/>
        </w:rPr>
      </w:pPr>
      <w:r w:rsidRPr="00910D96">
        <w:rPr>
          <w:b/>
          <w:sz w:val="28"/>
          <w:szCs w:val="28"/>
          <w:lang w:val="vi-VN"/>
        </w:rPr>
        <w:t>8. Trong quản lý, sử dụng lao động và thời gian lao động</w:t>
      </w:r>
    </w:p>
    <w:p w14:paraId="7D13C172" w14:textId="30EDDB66" w:rsidR="002807AD" w:rsidRPr="002A3450" w:rsidRDefault="002807AD" w:rsidP="002807AD">
      <w:pPr>
        <w:ind w:firstLine="720"/>
        <w:jc w:val="both"/>
        <w:rPr>
          <w:sz w:val="28"/>
          <w:szCs w:val="28"/>
        </w:rPr>
      </w:pPr>
      <w:r w:rsidRPr="004E4511">
        <w:rPr>
          <w:sz w:val="28"/>
          <w:szCs w:val="28"/>
          <w:lang w:val="vi-VN"/>
        </w:rPr>
        <w:t xml:space="preserve">a) Tiếp tục triển khai rà soát, sắp xếp, tinh </w:t>
      </w:r>
      <w:r w:rsidRPr="004E4511">
        <w:rPr>
          <w:sz w:val="28"/>
          <w:szCs w:val="28"/>
        </w:rPr>
        <w:t xml:space="preserve">gọn </w:t>
      </w:r>
      <w:r w:rsidRPr="004E4511">
        <w:rPr>
          <w:sz w:val="28"/>
          <w:szCs w:val="28"/>
          <w:lang w:val="vi-VN"/>
        </w:rPr>
        <w:t>bộ máy tổ chức các cơ quan, đơn vị, giảm đầu mối tổ chức trung gian, khắc phục triệt để sự trùng lắp, chồng chéo chức năng, nhiệm vụ theo các mục tiêu, nhiệm vụ, giải pháp nêu tại Nghị quyết số 76/N</w:t>
      </w:r>
      <w:r w:rsidRPr="004E4511">
        <w:rPr>
          <w:sz w:val="28"/>
          <w:szCs w:val="28"/>
        </w:rPr>
        <w:t>Q</w:t>
      </w:r>
      <w:r w:rsidRPr="004E4511">
        <w:rPr>
          <w:sz w:val="28"/>
          <w:szCs w:val="28"/>
          <w:lang w:val="vi-VN"/>
        </w:rPr>
        <w:t xml:space="preserve">-CP của Chính phủ về ban hành Chương trình tổng thể cải cách hành chính nhà nước giai đoạn 2021 </w:t>
      </w:r>
      <w:r w:rsidR="00063C75">
        <w:rPr>
          <w:sz w:val="28"/>
          <w:szCs w:val="28"/>
        </w:rPr>
        <w:t>-</w:t>
      </w:r>
      <w:r w:rsidRPr="004E4511">
        <w:rPr>
          <w:sz w:val="28"/>
          <w:szCs w:val="28"/>
          <w:lang w:val="vi-VN"/>
        </w:rPr>
        <w:t xml:space="preserve"> 2030</w:t>
      </w:r>
      <w:r w:rsidR="00734FA8">
        <w:rPr>
          <w:sz w:val="28"/>
          <w:szCs w:val="28"/>
        </w:rPr>
        <w:t xml:space="preserve">; </w:t>
      </w:r>
      <w:r w:rsidR="00734FA8">
        <w:rPr>
          <w:sz w:val="28"/>
          <w:szCs w:val="28"/>
        </w:rPr>
        <w:t>Nghị quyết 01-NQ/TU ngày 04/11/2021 của Tỉnh ủy Quảng Trị</w:t>
      </w:r>
      <w:r w:rsidR="00734FA8">
        <w:rPr>
          <w:sz w:val="28"/>
          <w:szCs w:val="28"/>
        </w:rPr>
        <w:t xml:space="preserve"> và</w:t>
      </w:r>
      <w:r>
        <w:rPr>
          <w:sz w:val="28"/>
          <w:szCs w:val="28"/>
        </w:rPr>
        <w:t xml:space="preserve"> Kế hoạch số 204/KH-UBND ngày 24/12/2021 của Ủy ban nhân dân tỉnh về cải cách hành chính nhà nước tỉnh Quảng Trị năm 2022.</w:t>
      </w:r>
    </w:p>
    <w:p w14:paraId="79F132C3" w14:textId="77777777" w:rsidR="002807AD" w:rsidRPr="004E4511" w:rsidRDefault="002807AD" w:rsidP="002807AD">
      <w:pPr>
        <w:ind w:firstLine="720"/>
        <w:jc w:val="both"/>
        <w:rPr>
          <w:sz w:val="28"/>
          <w:szCs w:val="28"/>
        </w:rPr>
      </w:pPr>
      <w:r w:rsidRPr="004E4511">
        <w:rPr>
          <w:sz w:val="28"/>
          <w:szCs w:val="28"/>
          <w:lang w:val="vi-VN"/>
        </w:rPr>
        <w:t>b) Thực hiện đồng bộ, hiệu quả các giải pháp, nhiệm vụ để nâng cao n</w:t>
      </w:r>
      <w:r w:rsidRPr="004E4511">
        <w:rPr>
          <w:sz w:val="28"/>
          <w:szCs w:val="28"/>
        </w:rPr>
        <w:t>ă</w:t>
      </w:r>
      <w:r w:rsidRPr="004E4511">
        <w:rPr>
          <w:sz w:val="28"/>
          <w:szCs w:val="28"/>
          <w:lang w:val="vi-VN"/>
        </w:rPr>
        <w:t xml:space="preserve">ng suất lao động theo Nghị quyết số 27-NQ/TW của Ban Chấp hành Trung ương khóa XII và Chỉ thị số 07/CT-TTg </w:t>
      </w:r>
      <w:r w:rsidRPr="004E4511">
        <w:rPr>
          <w:sz w:val="28"/>
          <w:szCs w:val="28"/>
        </w:rPr>
        <w:t>ngày</w:t>
      </w:r>
      <w:r w:rsidRPr="004E4511">
        <w:rPr>
          <w:sz w:val="28"/>
          <w:szCs w:val="28"/>
          <w:lang w:val="vi-VN"/>
        </w:rPr>
        <w:t xml:space="preserve"> 04 tháng 02 năm 2020 của Thủ tướng Chính phủ về giải pháp tăng năng suất lao động quốc gia.</w:t>
      </w:r>
    </w:p>
    <w:p w14:paraId="353568E3" w14:textId="77777777" w:rsidR="002807AD" w:rsidRPr="004E4511" w:rsidRDefault="002807AD" w:rsidP="002807AD">
      <w:pPr>
        <w:ind w:firstLine="720"/>
        <w:jc w:val="both"/>
        <w:rPr>
          <w:sz w:val="28"/>
          <w:szCs w:val="28"/>
        </w:rPr>
      </w:pPr>
      <w:r w:rsidRPr="004E4511">
        <w:rPr>
          <w:sz w:val="28"/>
          <w:szCs w:val="28"/>
          <w:lang w:val="vi-VN"/>
        </w:rPr>
        <w:t xml:space="preserve">c) Đẩy mạnh cải cách hành chính, nhất là cải cách thủ tục hành chính, </w:t>
      </w:r>
      <w:r w:rsidRPr="004E4511">
        <w:rPr>
          <w:sz w:val="28"/>
          <w:szCs w:val="28"/>
        </w:rPr>
        <w:t xml:space="preserve">gắn </w:t>
      </w:r>
      <w:r w:rsidRPr="004E4511">
        <w:rPr>
          <w:sz w:val="28"/>
          <w:szCs w:val="28"/>
          <w:lang w:val="vi-VN"/>
        </w:rPr>
        <w:t xml:space="preserve">kết chặt chẽ với việc kiện toàn tổ chức, tinh </w:t>
      </w:r>
      <w:r w:rsidRPr="004E4511">
        <w:rPr>
          <w:sz w:val="28"/>
          <w:szCs w:val="28"/>
        </w:rPr>
        <w:t xml:space="preserve">giản </w:t>
      </w:r>
      <w:r w:rsidRPr="004E4511">
        <w:rPr>
          <w:sz w:val="28"/>
          <w:szCs w:val="28"/>
          <w:lang w:val="vi-VN"/>
        </w:rPr>
        <w:t>biên chế, bảo đảm dân chủ, công khai, minh bạch, chuyên nghiệp, phục vụ nhân dân; xây dựng và phát triển Chính phủ điện tử hướng tới Chính phủ số theo mục tiêu, nhiệm vụ nêu tại Nghị quyết số 76/NQ-CP của Chính phủ về ban hành Chương trình tổng thể cải cách hành chính nhà nước giai đoạn 2021 - 2030 và Quyết định số 942/QĐ-TTg ngày 15 tháng 6 năm 2021 của Thủ tướng Chính phủ phê duyệt Chiến lược phát triển Chính phủ điện tử hướng tới Chính phủ số giai đoạn 2021 - 2025.</w:t>
      </w:r>
    </w:p>
    <w:p w14:paraId="5D05A4A7" w14:textId="77777777" w:rsidR="002807AD" w:rsidRPr="004E4511" w:rsidRDefault="002807AD" w:rsidP="002807AD">
      <w:pPr>
        <w:ind w:firstLine="720"/>
        <w:jc w:val="both"/>
        <w:rPr>
          <w:sz w:val="28"/>
          <w:szCs w:val="28"/>
        </w:rPr>
      </w:pPr>
      <w:bookmarkStart w:id="4" w:name="muc_3"/>
      <w:r w:rsidRPr="004E4511">
        <w:rPr>
          <w:b/>
          <w:bCs/>
          <w:sz w:val="28"/>
          <w:szCs w:val="28"/>
          <w:lang w:val="vi-VN"/>
        </w:rPr>
        <w:t>III. GIẢI PHÁP THỰC HIỆN MỤC TIÊU, CHỈ TIÊU TIẾT KIỆM, CHỐNG LÃNG PHÍ</w:t>
      </w:r>
      <w:bookmarkEnd w:id="4"/>
    </w:p>
    <w:p w14:paraId="3C8A92DA" w14:textId="77777777" w:rsidR="002807AD" w:rsidRPr="00AE1966" w:rsidRDefault="002807AD" w:rsidP="002807AD">
      <w:pPr>
        <w:pStyle w:val="Heading2"/>
        <w:keepNext w:val="0"/>
        <w:keepLines w:val="0"/>
        <w:ind w:firstLine="720"/>
        <w:contextualSpacing/>
        <w:rPr>
          <w:rFonts w:ascii="Times New Roman" w:hAnsi="Times New Roman" w:cs="Times New Roman"/>
          <w:b/>
          <w:color w:val="auto"/>
          <w:sz w:val="28"/>
        </w:rPr>
      </w:pPr>
      <w:r w:rsidRPr="00AE1966">
        <w:rPr>
          <w:rFonts w:ascii="Times New Roman" w:hAnsi="Times New Roman" w:cs="Times New Roman"/>
          <w:b/>
          <w:color w:val="auto"/>
          <w:sz w:val="28"/>
        </w:rPr>
        <w:t>1. Tăng cường công tác lãnh đạo, chỉ đạo về THTK, CLP tại các Sở, Ban, ngành, địa phương, cơ quan, đơn vị, doanh nghiệp</w:t>
      </w:r>
    </w:p>
    <w:p w14:paraId="2B309C86" w14:textId="77777777" w:rsidR="002807AD" w:rsidRPr="00CC5F51" w:rsidRDefault="002807AD" w:rsidP="002807AD">
      <w:pPr>
        <w:ind w:firstLine="720"/>
        <w:contextualSpacing/>
        <w:jc w:val="both"/>
        <w:rPr>
          <w:sz w:val="28"/>
          <w:szCs w:val="28"/>
          <w:lang w:val="vi-VN"/>
        </w:rPr>
      </w:pPr>
      <w:r w:rsidRPr="00CC5F51">
        <w:rPr>
          <w:sz w:val="28"/>
          <w:szCs w:val="28"/>
          <w:lang w:val="vi-VN"/>
        </w:rPr>
        <w:t xml:space="preserve">Lãnh đạo các Sở, Ban, ngành, địa phương, cơ quan, đơn vị, doanh nghiệp trong phạm vi quản lý của mình có trách nhiệm chỉ đạo thống nhất việc thực hiện các mục tiêu, chỉ tiêu THTK, CLP năm 2022 </w:t>
      </w:r>
      <w:r w:rsidRPr="004E4511">
        <w:rPr>
          <w:sz w:val="28"/>
          <w:szCs w:val="28"/>
          <w:lang w:val="vi-VN"/>
        </w:rPr>
        <w:t xml:space="preserve">theo định hướng, chủ trương của </w:t>
      </w:r>
      <w:r w:rsidRPr="00CC5F51">
        <w:rPr>
          <w:sz w:val="28"/>
          <w:szCs w:val="28"/>
          <w:lang w:val="vi-VN"/>
        </w:rPr>
        <w:t>tỉnh</w:t>
      </w:r>
      <w:r w:rsidRPr="004E4511">
        <w:rPr>
          <w:sz w:val="28"/>
          <w:szCs w:val="28"/>
          <w:lang w:val="vi-VN"/>
        </w:rPr>
        <w:t xml:space="preserve"> về THTK, CLP</w:t>
      </w:r>
      <w:r w:rsidRPr="00CC5F51">
        <w:rPr>
          <w:sz w:val="28"/>
          <w:szCs w:val="28"/>
          <w:lang w:val="vi-VN"/>
        </w:rPr>
        <w:t>. Xây dựng kế hoạch thực hiện cụ thể các mục tiêu, chỉ tiêu tiết kiệm cho từng lĩnh vực được giao phụ trách; phân công</w:t>
      </w:r>
      <w:r>
        <w:rPr>
          <w:sz w:val="28"/>
          <w:szCs w:val="28"/>
        </w:rPr>
        <w:t>, phân cấp cụ thể,</w:t>
      </w:r>
      <w:r w:rsidRPr="00CC5F51">
        <w:rPr>
          <w:sz w:val="28"/>
          <w:szCs w:val="28"/>
          <w:lang w:val="vi-VN"/>
        </w:rPr>
        <w:t xml:space="preserve"> rõ ràng trách nhiệm của từng cơ quan, tổ chức, đơn vị</w:t>
      </w:r>
      <w:r>
        <w:rPr>
          <w:sz w:val="28"/>
          <w:szCs w:val="28"/>
        </w:rPr>
        <w:t xml:space="preserve"> trực thuộc, từng </w:t>
      </w:r>
      <w:r w:rsidRPr="00CC5F51">
        <w:rPr>
          <w:sz w:val="28"/>
          <w:szCs w:val="28"/>
          <w:lang w:val="vi-VN"/>
        </w:rPr>
        <w:t>cán bộ, công chức, viên chức</w:t>
      </w:r>
      <w:r>
        <w:rPr>
          <w:sz w:val="28"/>
          <w:szCs w:val="28"/>
        </w:rPr>
        <w:t xml:space="preserve"> gắn với công tác kiểm tra, đánh giá thường xuyên, đảm bảo việc thực hiện chương trình đạt hiệu quả</w:t>
      </w:r>
      <w:r w:rsidRPr="00CC5F51">
        <w:rPr>
          <w:sz w:val="28"/>
          <w:szCs w:val="28"/>
          <w:lang w:val="vi-VN"/>
        </w:rPr>
        <w:t xml:space="preserve">. </w:t>
      </w:r>
    </w:p>
    <w:p w14:paraId="02F186AB" w14:textId="77777777" w:rsidR="002807AD" w:rsidRPr="00AE1966" w:rsidRDefault="002807AD" w:rsidP="002807AD">
      <w:pPr>
        <w:ind w:firstLine="720"/>
        <w:jc w:val="both"/>
        <w:rPr>
          <w:b/>
          <w:sz w:val="28"/>
          <w:szCs w:val="28"/>
        </w:rPr>
      </w:pPr>
      <w:r w:rsidRPr="00AE1966">
        <w:rPr>
          <w:b/>
          <w:sz w:val="28"/>
          <w:szCs w:val="28"/>
          <w:lang w:val="vi-VN"/>
        </w:rPr>
        <w:t>2. Đẩy mạnh công tác tuyên truyền, giáo dục nâng cao nhận thức trong THTK, CLP</w:t>
      </w:r>
    </w:p>
    <w:p w14:paraId="06C7F443" w14:textId="77777777" w:rsidR="002807AD" w:rsidRDefault="002807AD" w:rsidP="002807AD">
      <w:pPr>
        <w:ind w:firstLine="720"/>
        <w:jc w:val="both"/>
        <w:rPr>
          <w:sz w:val="28"/>
          <w:szCs w:val="28"/>
          <w:lang w:val="vi-VN"/>
        </w:rPr>
      </w:pPr>
      <w:r w:rsidRPr="004E4511">
        <w:rPr>
          <w:sz w:val="28"/>
          <w:szCs w:val="28"/>
          <w:lang w:val="vi-VN"/>
        </w:rPr>
        <w:t xml:space="preserve">a) </w:t>
      </w:r>
      <w:r w:rsidRPr="004E4511">
        <w:rPr>
          <w:sz w:val="28"/>
          <w:szCs w:val="28"/>
        </w:rPr>
        <w:t xml:space="preserve">Đẩy </w:t>
      </w:r>
      <w:r w:rsidRPr="004E4511">
        <w:rPr>
          <w:sz w:val="28"/>
          <w:szCs w:val="28"/>
          <w:lang w:val="vi-VN"/>
        </w:rPr>
        <w:t>mạnh thông tin, phổ biến pháp luật về THTK, CLP và các chủ trương, chính sách của Đảng và Nhà nước có liên quan đến THTK, CLP với các hình thức đa dạng nhằm nâng cao, th</w:t>
      </w:r>
      <w:r w:rsidRPr="004E4511">
        <w:rPr>
          <w:sz w:val="28"/>
          <w:szCs w:val="28"/>
        </w:rPr>
        <w:t>ố</w:t>
      </w:r>
      <w:r w:rsidRPr="004E4511">
        <w:rPr>
          <w:sz w:val="28"/>
          <w:szCs w:val="28"/>
          <w:lang w:val="vi-VN"/>
        </w:rPr>
        <w:t>ng nhất nhận thức, trách nhiệm về mục tiêu, yêu cầu, ý nghĩa của công tác THTK, CLP đối với các cơ quan, doanh nghiệp, tổ chức, cá nhân và toàn xã hội.</w:t>
      </w:r>
    </w:p>
    <w:p w14:paraId="3FF27347" w14:textId="77777777" w:rsidR="002807AD" w:rsidRPr="00176FF7" w:rsidRDefault="002807AD" w:rsidP="002807AD">
      <w:pPr>
        <w:ind w:firstLine="720"/>
        <w:jc w:val="both"/>
        <w:rPr>
          <w:sz w:val="28"/>
          <w:szCs w:val="28"/>
        </w:rPr>
      </w:pPr>
      <w:r w:rsidRPr="00176FF7">
        <w:rPr>
          <w:sz w:val="28"/>
          <w:szCs w:val="28"/>
          <w:lang w:val="vi-VN"/>
        </w:rPr>
        <w:lastRenderedPageBreak/>
        <w:t xml:space="preserve">b) </w:t>
      </w:r>
      <w:r w:rsidRPr="00176FF7">
        <w:rPr>
          <w:sz w:val="28"/>
          <w:szCs w:val="28"/>
        </w:rPr>
        <w:t>Các Sở, Ban, ngành, địa phương tích cực phối hợp chặt chẽ với các tổ chức chính trị - xã hội, cơ quan thông tấn, báo chí để thực hiện tuyên truyền, vận động về THTK, CLP đạt hiệu quả;</w:t>
      </w:r>
    </w:p>
    <w:p w14:paraId="533D3975" w14:textId="77777777" w:rsidR="002807AD" w:rsidRPr="004E4511" w:rsidRDefault="002807AD" w:rsidP="002807AD">
      <w:pPr>
        <w:ind w:firstLine="720"/>
        <w:jc w:val="both"/>
        <w:rPr>
          <w:sz w:val="28"/>
          <w:szCs w:val="28"/>
        </w:rPr>
      </w:pPr>
      <w:r w:rsidRPr="004E4511">
        <w:rPr>
          <w:sz w:val="28"/>
          <w:szCs w:val="28"/>
          <w:lang w:val="vi-VN"/>
        </w:rPr>
        <w:t>c) Các cán bộ, công chức, viên chức và người lao động tích cực tuyên truyền, vận động và nâng cao nhận thức THTK, CLP tại địa phương nơi sinh sống.</w:t>
      </w:r>
    </w:p>
    <w:p w14:paraId="6ED223C7" w14:textId="77777777" w:rsidR="002807AD" w:rsidRPr="004E4511" w:rsidRDefault="002807AD" w:rsidP="002807AD">
      <w:pPr>
        <w:ind w:firstLine="720"/>
        <w:jc w:val="both"/>
        <w:rPr>
          <w:sz w:val="28"/>
          <w:szCs w:val="28"/>
        </w:rPr>
      </w:pPr>
      <w:r w:rsidRPr="004E4511">
        <w:rPr>
          <w:sz w:val="28"/>
          <w:szCs w:val="28"/>
          <w:lang w:val="vi-VN"/>
        </w:rPr>
        <w:t xml:space="preserve">d) Kịp thời biểu dương, khen thưởng </w:t>
      </w:r>
      <w:r w:rsidRPr="004E4511">
        <w:rPr>
          <w:sz w:val="28"/>
          <w:szCs w:val="28"/>
        </w:rPr>
        <w:t>những</w:t>
      </w:r>
      <w:r w:rsidRPr="004E4511">
        <w:rPr>
          <w:sz w:val="28"/>
          <w:szCs w:val="28"/>
          <w:lang w:val="vi-VN"/>
        </w:rPr>
        <w:t xml:space="preserve"> gương </w:t>
      </w:r>
      <w:r w:rsidRPr="004E4511">
        <w:rPr>
          <w:sz w:val="28"/>
          <w:szCs w:val="28"/>
        </w:rPr>
        <w:t>điển</w:t>
      </w:r>
      <w:r w:rsidRPr="004E4511">
        <w:rPr>
          <w:sz w:val="28"/>
          <w:szCs w:val="28"/>
          <w:lang w:val="vi-VN"/>
        </w:rPr>
        <w:t xml:space="preserve"> hình trong THTK, CLP; bảo vệ người cung cấp thông tin phát hiện </w:t>
      </w:r>
      <w:r w:rsidRPr="004E4511">
        <w:rPr>
          <w:sz w:val="28"/>
          <w:szCs w:val="28"/>
        </w:rPr>
        <w:t>lãng</w:t>
      </w:r>
      <w:r w:rsidRPr="004E4511">
        <w:rPr>
          <w:sz w:val="28"/>
          <w:szCs w:val="28"/>
          <w:lang w:val="vi-VN"/>
        </w:rPr>
        <w:t xml:space="preserve"> phí theo thẩm quyền.</w:t>
      </w:r>
    </w:p>
    <w:p w14:paraId="0EB3872D" w14:textId="77777777" w:rsidR="002807AD" w:rsidRPr="00AE1966" w:rsidRDefault="002807AD" w:rsidP="002807AD">
      <w:pPr>
        <w:ind w:firstLine="720"/>
        <w:jc w:val="both"/>
        <w:rPr>
          <w:b/>
          <w:sz w:val="28"/>
          <w:szCs w:val="28"/>
        </w:rPr>
      </w:pPr>
      <w:r w:rsidRPr="00AE1966">
        <w:rPr>
          <w:b/>
          <w:sz w:val="28"/>
          <w:szCs w:val="28"/>
          <w:lang w:val="vi-VN"/>
        </w:rPr>
        <w:t>3. Tăng cường công tác tổ chức THTK, CLP trên các lĩnh vực, trong đó tập trung vào một số lĩnh vực sau:</w:t>
      </w:r>
    </w:p>
    <w:p w14:paraId="185582D2" w14:textId="77777777" w:rsidR="002807AD" w:rsidRPr="00AE1966" w:rsidRDefault="002807AD" w:rsidP="002807AD">
      <w:pPr>
        <w:ind w:firstLine="720"/>
        <w:jc w:val="both"/>
        <w:rPr>
          <w:b/>
          <w:sz w:val="28"/>
          <w:szCs w:val="28"/>
        </w:rPr>
      </w:pPr>
      <w:r w:rsidRPr="00AE1966">
        <w:rPr>
          <w:b/>
          <w:sz w:val="28"/>
          <w:szCs w:val="28"/>
          <w:lang w:val="vi-VN"/>
        </w:rPr>
        <w:t>a) Về quản lý ngân sách nhà nước</w:t>
      </w:r>
    </w:p>
    <w:p w14:paraId="238871FB" w14:textId="77777777" w:rsidR="002807AD" w:rsidRPr="004E4511" w:rsidRDefault="002807AD" w:rsidP="002807AD">
      <w:pPr>
        <w:ind w:firstLine="720"/>
        <w:jc w:val="both"/>
        <w:rPr>
          <w:sz w:val="28"/>
          <w:szCs w:val="28"/>
        </w:rPr>
      </w:pPr>
      <w:r>
        <w:rPr>
          <w:sz w:val="28"/>
          <w:szCs w:val="28"/>
        </w:rPr>
        <w:t xml:space="preserve">- </w:t>
      </w:r>
      <w:r w:rsidRPr="004E4511">
        <w:rPr>
          <w:sz w:val="28"/>
          <w:szCs w:val="28"/>
          <w:lang w:val="vi-VN"/>
        </w:rPr>
        <w:t xml:space="preserve">Tiếp tục cải cách công tác kiểm soát chi ngân sách nhà nước theo hướng thống nhất quy trình, tập </w:t>
      </w:r>
      <w:r w:rsidRPr="004E4511">
        <w:rPr>
          <w:sz w:val="28"/>
          <w:szCs w:val="28"/>
        </w:rPr>
        <w:t xml:space="preserve">trung </w:t>
      </w:r>
      <w:r w:rsidRPr="004E4511">
        <w:rPr>
          <w:sz w:val="28"/>
          <w:szCs w:val="28"/>
          <w:lang w:val="vi-VN"/>
        </w:rPr>
        <w:t xml:space="preserve">đầu mối kiểm soát và thanh toán các khoản chi ngân sách nhà nước (bao gồm </w:t>
      </w:r>
      <w:r w:rsidRPr="004E4511">
        <w:rPr>
          <w:sz w:val="28"/>
          <w:szCs w:val="28"/>
        </w:rPr>
        <w:t xml:space="preserve">cả </w:t>
      </w:r>
      <w:r w:rsidRPr="004E4511">
        <w:rPr>
          <w:sz w:val="28"/>
          <w:szCs w:val="28"/>
          <w:lang w:val="vi-VN"/>
        </w:rPr>
        <w:t xml:space="preserve">chi thường xuyên và chi </w:t>
      </w:r>
      <w:r w:rsidRPr="004E4511">
        <w:rPr>
          <w:sz w:val="28"/>
          <w:szCs w:val="28"/>
        </w:rPr>
        <w:t>đầu</w:t>
      </w:r>
      <w:r w:rsidRPr="004E4511">
        <w:rPr>
          <w:sz w:val="28"/>
          <w:szCs w:val="28"/>
          <w:lang w:val="vi-VN"/>
        </w:rPr>
        <w:t xml:space="preserve"> tư) </w:t>
      </w:r>
      <w:r w:rsidRPr="004E4511">
        <w:rPr>
          <w:sz w:val="28"/>
          <w:szCs w:val="28"/>
        </w:rPr>
        <w:t xml:space="preserve">gắn </w:t>
      </w:r>
      <w:r w:rsidRPr="004E4511">
        <w:rPr>
          <w:sz w:val="28"/>
          <w:szCs w:val="28"/>
          <w:lang w:val="vi-VN"/>
        </w:rPr>
        <w:t xml:space="preserve">với việc phân định rõ trách nhiệm, quyền hạn của các đơn vị liên quan (cơ quan tài chính, Kho bạc Nhà nước, đơn vị sử dụng ngân sách nhà nước); đẩy mạnh ứng dụng </w:t>
      </w:r>
      <w:r w:rsidRPr="004E4511">
        <w:rPr>
          <w:sz w:val="28"/>
          <w:szCs w:val="28"/>
        </w:rPr>
        <w:t xml:space="preserve">công </w:t>
      </w:r>
      <w:r w:rsidRPr="004E4511">
        <w:rPr>
          <w:sz w:val="28"/>
          <w:szCs w:val="28"/>
          <w:lang w:val="vi-VN"/>
        </w:rPr>
        <w:t>nghệ thông tin trong công tác kiểm soát chi, quản lý thu ngân sách nhà nước.</w:t>
      </w:r>
    </w:p>
    <w:p w14:paraId="44896CCB" w14:textId="77777777" w:rsidR="002807AD" w:rsidRPr="004E4511" w:rsidRDefault="002807AD" w:rsidP="002807AD">
      <w:pPr>
        <w:ind w:firstLine="720"/>
        <w:jc w:val="both"/>
        <w:rPr>
          <w:sz w:val="28"/>
          <w:szCs w:val="28"/>
        </w:rPr>
      </w:pPr>
      <w:r w:rsidRPr="004E4511">
        <w:rPr>
          <w:sz w:val="28"/>
          <w:szCs w:val="28"/>
          <w:lang w:val="vi-VN"/>
        </w:rPr>
        <w:t xml:space="preserve">Tiếp tục đổi mới phương thức quản lý chi thường xuyên, tăng cường </w:t>
      </w:r>
      <w:r w:rsidRPr="004E4511">
        <w:rPr>
          <w:sz w:val="28"/>
          <w:szCs w:val="28"/>
        </w:rPr>
        <w:t xml:space="preserve">đấu </w:t>
      </w:r>
      <w:r w:rsidRPr="004E4511">
        <w:rPr>
          <w:sz w:val="28"/>
          <w:szCs w:val="28"/>
          <w:lang w:val="vi-VN"/>
        </w:rPr>
        <w:t xml:space="preserve">thầu, </w:t>
      </w:r>
      <w:r w:rsidRPr="004E4511">
        <w:rPr>
          <w:sz w:val="28"/>
          <w:szCs w:val="28"/>
        </w:rPr>
        <w:t>đặt</w:t>
      </w:r>
      <w:r w:rsidRPr="004E4511">
        <w:rPr>
          <w:sz w:val="28"/>
          <w:szCs w:val="28"/>
          <w:lang w:val="vi-VN"/>
        </w:rPr>
        <w:t xml:space="preserve"> hàng, </w:t>
      </w:r>
      <w:r w:rsidRPr="004E4511">
        <w:rPr>
          <w:sz w:val="28"/>
          <w:szCs w:val="28"/>
        </w:rPr>
        <w:t>khoản</w:t>
      </w:r>
      <w:r w:rsidRPr="004E4511">
        <w:rPr>
          <w:sz w:val="28"/>
          <w:szCs w:val="28"/>
          <w:lang w:val="vi-VN"/>
        </w:rPr>
        <w:t xml:space="preserve"> kinh phí, khuyến khích phân cấp, phân quyền, giao quyền tự chủ cho các đơn vị sử dụng ngân sách nhà nước, </w:t>
      </w:r>
      <w:r w:rsidRPr="004E4511">
        <w:rPr>
          <w:sz w:val="28"/>
          <w:szCs w:val="28"/>
        </w:rPr>
        <w:t xml:space="preserve">gắn </w:t>
      </w:r>
      <w:r w:rsidRPr="004E4511">
        <w:rPr>
          <w:sz w:val="28"/>
          <w:szCs w:val="28"/>
          <w:lang w:val="vi-VN"/>
        </w:rPr>
        <w:t xml:space="preserve">với tăng cường trách nhiệm của các </w:t>
      </w:r>
      <w:r>
        <w:rPr>
          <w:sz w:val="28"/>
          <w:szCs w:val="28"/>
        </w:rPr>
        <w:t>Sở</w:t>
      </w:r>
      <w:r w:rsidRPr="004E4511">
        <w:rPr>
          <w:sz w:val="28"/>
          <w:szCs w:val="28"/>
          <w:lang w:val="vi-VN"/>
        </w:rPr>
        <w:t>, ngành, địa phương và các đơn vị sử dụng ngân sách nhà nước, trách nhiệm cá nhân trong quản lý, sử dụng ngân sách nhà nước và các nguồn lực tài chính công.</w:t>
      </w:r>
    </w:p>
    <w:p w14:paraId="671F93F1" w14:textId="77777777" w:rsidR="002807AD" w:rsidRPr="004E4511" w:rsidRDefault="002807AD" w:rsidP="002807AD">
      <w:pPr>
        <w:ind w:firstLine="720"/>
        <w:jc w:val="both"/>
        <w:rPr>
          <w:sz w:val="28"/>
          <w:szCs w:val="28"/>
        </w:rPr>
      </w:pPr>
      <w:r w:rsidRPr="004E4511">
        <w:rPr>
          <w:sz w:val="28"/>
          <w:szCs w:val="28"/>
          <w:lang w:val="vi-VN"/>
        </w:rPr>
        <w:t>Tăng cường thanh tra, kiểm tra, kiểm toán, thực hiện công khai, minh bạch, đề cao trách nhiệm giải trình về ngân sách nhà nước.</w:t>
      </w:r>
    </w:p>
    <w:p w14:paraId="417B697B" w14:textId="77777777" w:rsidR="002807AD" w:rsidRPr="004E4511" w:rsidRDefault="002807AD" w:rsidP="002807AD">
      <w:pPr>
        <w:ind w:firstLine="720"/>
        <w:jc w:val="both"/>
        <w:rPr>
          <w:sz w:val="28"/>
          <w:szCs w:val="28"/>
        </w:rPr>
      </w:pPr>
      <w:r w:rsidRPr="004E4511">
        <w:rPr>
          <w:sz w:val="28"/>
          <w:szCs w:val="28"/>
          <w:lang w:val="vi-VN"/>
        </w:rPr>
        <w:t xml:space="preserve">- Thực hiện có hiệu quả Nghị </w:t>
      </w:r>
      <w:r w:rsidRPr="004E4511">
        <w:rPr>
          <w:sz w:val="28"/>
          <w:szCs w:val="28"/>
        </w:rPr>
        <w:t xml:space="preserve">định </w:t>
      </w:r>
      <w:r w:rsidRPr="004E4511">
        <w:rPr>
          <w:sz w:val="28"/>
          <w:szCs w:val="28"/>
          <w:lang w:val="vi-VN"/>
        </w:rPr>
        <w:t xml:space="preserve">số 60/2021/NĐ-CP ngày 21 tháng 6 năm 2021 của Chính phủ quy định cơ </w:t>
      </w:r>
      <w:r w:rsidRPr="004E4511">
        <w:rPr>
          <w:sz w:val="28"/>
          <w:szCs w:val="28"/>
        </w:rPr>
        <w:t xml:space="preserve">chế </w:t>
      </w:r>
      <w:r w:rsidRPr="004E4511">
        <w:rPr>
          <w:sz w:val="28"/>
          <w:szCs w:val="28"/>
          <w:lang w:val="vi-VN"/>
        </w:rPr>
        <w:t xml:space="preserve">tự chủ của đơn vị sự nghiệp công lập, Nghị định số 150/2020/NĐ-CP ngày 25 tháng 12 năm 2020 về chuyển đơn vị sự nghiệp thành công ty </w:t>
      </w:r>
      <w:r w:rsidRPr="004E4511">
        <w:rPr>
          <w:sz w:val="28"/>
          <w:szCs w:val="28"/>
        </w:rPr>
        <w:t xml:space="preserve">cổ </w:t>
      </w:r>
      <w:r w:rsidRPr="004E4511">
        <w:rPr>
          <w:sz w:val="28"/>
          <w:szCs w:val="28"/>
          <w:lang w:val="vi-VN"/>
        </w:rPr>
        <w:t xml:space="preserve">phần; </w:t>
      </w:r>
    </w:p>
    <w:p w14:paraId="368A60DC" w14:textId="77777777" w:rsidR="002807AD" w:rsidRPr="004E4511" w:rsidRDefault="002807AD" w:rsidP="002807AD">
      <w:pPr>
        <w:ind w:firstLine="720"/>
        <w:jc w:val="both"/>
        <w:rPr>
          <w:sz w:val="28"/>
          <w:szCs w:val="28"/>
        </w:rPr>
      </w:pPr>
      <w:r w:rsidRPr="004E4511">
        <w:rPr>
          <w:sz w:val="28"/>
          <w:szCs w:val="28"/>
          <w:lang w:val="vi-VN"/>
        </w:rPr>
        <w:t>Rà soát, ban hành danh mục dịch vụ sự nghiệp công sử dụng ngân sách nhà nước, ban hành các định mức kinh tế kỹ thuật để làm cơ sở cho việc xác định giá dịch vụ sự nghiệp công.</w:t>
      </w:r>
    </w:p>
    <w:p w14:paraId="75B2B534" w14:textId="77777777" w:rsidR="002807AD" w:rsidRPr="004E4511" w:rsidRDefault="002807AD" w:rsidP="002807AD">
      <w:pPr>
        <w:ind w:firstLine="720"/>
        <w:jc w:val="both"/>
        <w:rPr>
          <w:sz w:val="28"/>
          <w:szCs w:val="28"/>
        </w:rPr>
      </w:pPr>
      <w:r w:rsidRPr="004E4511">
        <w:rPr>
          <w:sz w:val="28"/>
          <w:szCs w:val="28"/>
          <w:lang w:val="vi-VN"/>
        </w:rPr>
        <w:t xml:space="preserve">Đổi mới hệ thống tổ chức, quản lý và nâng cao hiệu quả hoạt động để tinh gọn đầu mối, khắc phục chồng chéo, dàn trải và trùng lắp về chức năng, nhiệm vụ của các đơn vị sự nghiệp công lập, góp phần nâng cao chất lượng hoạt động cung ứng các dịch vụ sự nghiệp công, </w:t>
      </w:r>
      <w:r w:rsidRPr="004E4511">
        <w:rPr>
          <w:sz w:val="28"/>
          <w:szCs w:val="28"/>
        </w:rPr>
        <w:t xml:space="preserve">đáp </w:t>
      </w:r>
      <w:r w:rsidRPr="004E4511">
        <w:rPr>
          <w:sz w:val="28"/>
          <w:szCs w:val="28"/>
          <w:lang w:val="vi-VN"/>
        </w:rPr>
        <w:t>ứng yêu cầu của xã hội.</w:t>
      </w:r>
    </w:p>
    <w:p w14:paraId="63DE9190" w14:textId="77777777" w:rsidR="002807AD" w:rsidRPr="004E4511" w:rsidRDefault="002807AD" w:rsidP="002807AD">
      <w:pPr>
        <w:ind w:firstLine="720"/>
        <w:jc w:val="both"/>
        <w:rPr>
          <w:sz w:val="28"/>
          <w:szCs w:val="28"/>
        </w:rPr>
      </w:pPr>
      <w:r w:rsidRPr="004E4511">
        <w:rPr>
          <w:sz w:val="28"/>
          <w:szCs w:val="28"/>
          <w:lang w:val="vi-VN"/>
        </w:rPr>
        <w:t xml:space="preserve">Rà soát, hoàn thiện các quy định về tiêu chí phân loại, điều kiện thành lập, sáp nhập, hợp nhất, </w:t>
      </w:r>
      <w:r w:rsidRPr="004E4511">
        <w:rPr>
          <w:sz w:val="28"/>
          <w:szCs w:val="28"/>
        </w:rPr>
        <w:t xml:space="preserve">giải </w:t>
      </w:r>
      <w:r w:rsidRPr="004E4511">
        <w:rPr>
          <w:sz w:val="28"/>
          <w:szCs w:val="28"/>
          <w:lang w:val="vi-VN"/>
        </w:rPr>
        <w:t>thể các đơn vị sự nghiệp công lập theo từng ngành, lĩnh vực; quy hoạch mạng lưới các đơn vị sự nghiệp công lập, trọng tâm là các lĩnh vực: Y tế; giáo dục và đào tạo; lao động, thương binh và xã hội; khoa học và công nghệ; văn hóa, thể thao và du lịch; thông tin và truyền thông.</w:t>
      </w:r>
    </w:p>
    <w:p w14:paraId="6C831CF3" w14:textId="77777777" w:rsidR="002807AD" w:rsidRPr="00AE1966" w:rsidRDefault="002807AD" w:rsidP="002807AD">
      <w:pPr>
        <w:ind w:firstLine="720"/>
        <w:jc w:val="both"/>
        <w:rPr>
          <w:b/>
          <w:sz w:val="28"/>
          <w:szCs w:val="28"/>
        </w:rPr>
      </w:pPr>
      <w:r w:rsidRPr="00AE1966">
        <w:rPr>
          <w:b/>
          <w:sz w:val="28"/>
          <w:szCs w:val="28"/>
          <w:lang w:val="vi-VN"/>
        </w:rPr>
        <w:t xml:space="preserve">b) </w:t>
      </w:r>
      <w:r w:rsidRPr="00AE1966">
        <w:rPr>
          <w:b/>
          <w:sz w:val="28"/>
          <w:szCs w:val="28"/>
        </w:rPr>
        <w:t>V</w:t>
      </w:r>
      <w:r w:rsidRPr="00AE1966">
        <w:rPr>
          <w:b/>
          <w:sz w:val="28"/>
          <w:szCs w:val="28"/>
          <w:lang w:val="vi-VN"/>
        </w:rPr>
        <w:t>ề quản lý vốn đầu tư công</w:t>
      </w:r>
    </w:p>
    <w:p w14:paraId="7CFA75BC" w14:textId="77777777" w:rsidR="002807AD" w:rsidRPr="004E4511" w:rsidRDefault="002807AD" w:rsidP="002807AD">
      <w:pPr>
        <w:ind w:firstLine="720"/>
        <w:jc w:val="both"/>
        <w:rPr>
          <w:sz w:val="28"/>
          <w:szCs w:val="28"/>
        </w:rPr>
      </w:pPr>
      <w:r w:rsidRPr="004E4511">
        <w:rPr>
          <w:sz w:val="28"/>
          <w:szCs w:val="28"/>
          <w:lang w:val="vi-VN"/>
        </w:rPr>
        <w:t xml:space="preserve">Triển khai quyết liệt ngay từ đầu năm các giải pháp thúc đẩy giải ngân vốn đầu tư công. Thực hiện tốt công tác </w:t>
      </w:r>
      <w:r w:rsidRPr="004E4511">
        <w:rPr>
          <w:sz w:val="28"/>
          <w:szCs w:val="28"/>
        </w:rPr>
        <w:t xml:space="preserve">chuẩn </w:t>
      </w:r>
      <w:r w:rsidRPr="004E4511">
        <w:rPr>
          <w:sz w:val="28"/>
          <w:szCs w:val="28"/>
          <w:lang w:val="vi-VN"/>
        </w:rPr>
        <w:t xml:space="preserve">bị đầu tư, giải phóng mặt bằng, đền bù, </w:t>
      </w:r>
      <w:r w:rsidRPr="004E4511">
        <w:rPr>
          <w:sz w:val="28"/>
          <w:szCs w:val="28"/>
          <w:lang w:val="vi-VN"/>
        </w:rPr>
        <w:lastRenderedPageBreak/>
        <w:t xml:space="preserve">tái định cư của các dự án </w:t>
      </w:r>
      <w:r w:rsidRPr="004E4511">
        <w:rPr>
          <w:sz w:val="28"/>
          <w:szCs w:val="28"/>
        </w:rPr>
        <w:t xml:space="preserve">khởi </w:t>
      </w:r>
      <w:r w:rsidRPr="004E4511">
        <w:rPr>
          <w:sz w:val="28"/>
          <w:szCs w:val="28"/>
          <w:lang w:val="vi-VN"/>
        </w:rPr>
        <w:t xml:space="preserve">công mới </w:t>
      </w:r>
      <w:r w:rsidRPr="004E4511">
        <w:rPr>
          <w:sz w:val="28"/>
          <w:szCs w:val="28"/>
        </w:rPr>
        <w:t xml:space="preserve">để </w:t>
      </w:r>
      <w:r w:rsidRPr="004E4511">
        <w:rPr>
          <w:sz w:val="28"/>
          <w:szCs w:val="28"/>
          <w:lang w:val="vi-VN"/>
        </w:rPr>
        <w:t xml:space="preserve">tạo tiền đề tốt cho việc thực hiện dự án. Nâng cao chất lượng công tác </w:t>
      </w:r>
      <w:r w:rsidRPr="004E4511">
        <w:rPr>
          <w:sz w:val="28"/>
          <w:szCs w:val="28"/>
        </w:rPr>
        <w:t>đấu thầu</w:t>
      </w:r>
      <w:r w:rsidRPr="004E4511">
        <w:rPr>
          <w:sz w:val="28"/>
          <w:szCs w:val="28"/>
          <w:lang w:val="vi-VN"/>
        </w:rPr>
        <w:t xml:space="preserve">, lựa chọn nhà </w:t>
      </w:r>
      <w:r w:rsidRPr="004E4511">
        <w:rPr>
          <w:sz w:val="28"/>
          <w:szCs w:val="28"/>
        </w:rPr>
        <w:t>thầu</w:t>
      </w:r>
      <w:r w:rsidRPr="004E4511">
        <w:rPr>
          <w:sz w:val="28"/>
          <w:szCs w:val="28"/>
          <w:lang w:val="vi-VN"/>
        </w:rPr>
        <w:t xml:space="preserve">, bảo đảm lựa chọn nhà </w:t>
      </w:r>
      <w:r w:rsidRPr="004E4511">
        <w:rPr>
          <w:sz w:val="28"/>
          <w:szCs w:val="28"/>
        </w:rPr>
        <w:t xml:space="preserve">thầu </w:t>
      </w:r>
      <w:r w:rsidRPr="004E4511">
        <w:rPr>
          <w:sz w:val="28"/>
          <w:szCs w:val="28"/>
          <w:lang w:val="vi-VN"/>
        </w:rPr>
        <w:t xml:space="preserve">có </w:t>
      </w:r>
      <w:r w:rsidRPr="004E4511">
        <w:rPr>
          <w:sz w:val="28"/>
          <w:szCs w:val="28"/>
        </w:rPr>
        <w:t xml:space="preserve">đầy đủ </w:t>
      </w:r>
      <w:r w:rsidRPr="004E4511">
        <w:rPr>
          <w:sz w:val="28"/>
          <w:szCs w:val="28"/>
          <w:lang w:val="vi-VN"/>
        </w:rPr>
        <w:t xml:space="preserve">năng lực thực hiện dự án theo </w:t>
      </w:r>
      <w:r w:rsidRPr="004E4511">
        <w:rPr>
          <w:sz w:val="28"/>
          <w:szCs w:val="28"/>
        </w:rPr>
        <w:t xml:space="preserve">đúng tiến </w:t>
      </w:r>
      <w:r w:rsidRPr="004E4511">
        <w:rPr>
          <w:sz w:val="28"/>
          <w:szCs w:val="28"/>
          <w:lang w:val="vi-VN"/>
        </w:rPr>
        <w:t>độ quy định.</w:t>
      </w:r>
    </w:p>
    <w:p w14:paraId="2F839706" w14:textId="77777777" w:rsidR="002807AD" w:rsidRPr="004E4511" w:rsidRDefault="002807AD" w:rsidP="002807AD">
      <w:pPr>
        <w:ind w:firstLine="720"/>
        <w:jc w:val="both"/>
        <w:rPr>
          <w:sz w:val="28"/>
          <w:szCs w:val="28"/>
        </w:rPr>
      </w:pPr>
      <w:r w:rsidRPr="004E4511">
        <w:rPr>
          <w:sz w:val="28"/>
          <w:szCs w:val="28"/>
          <w:lang w:val="vi-VN"/>
        </w:rPr>
        <w:t xml:space="preserve">Tiếp tục tổ chức thực hiện Luật Quy hoạch và các Nghị định hướng dẫn, nâng cao chất lượng công tác quy hoạch vùng, quy hoạch </w:t>
      </w:r>
      <w:r w:rsidRPr="004E4511">
        <w:rPr>
          <w:sz w:val="28"/>
          <w:szCs w:val="28"/>
        </w:rPr>
        <w:t>tỉnh</w:t>
      </w:r>
      <w:r w:rsidRPr="004E4511">
        <w:rPr>
          <w:sz w:val="28"/>
          <w:szCs w:val="28"/>
          <w:lang w:val="vi-VN"/>
        </w:rPr>
        <w:t xml:space="preserve">, quy hoạch </w:t>
      </w:r>
      <w:r w:rsidRPr="004E4511">
        <w:rPr>
          <w:sz w:val="28"/>
          <w:szCs w:val="28"/>
        </w:rPr>
        <w:t xml:space="preserve">đô </w:t>
      </w:r>
      <w:r w:rsidRPr="004E4511">
        <w:rPr>
          <w:sz w:val="28"/>
          <w:szCs w:val="28"/>
          <w:lang w:val="vi-VN"/>
        </w:rPr>
        <w:t xml:space="preserve">thị, nông thôn,... làm cơ sở </w:t>
      </w:r>
      <w:r w:rsidRPr="004E4511">
        <w:rPr>
          <w:sz w:val="28"/>
          <w:szCs w:val="28"/>
        </w:rPr>
        <w:t xml:space="preserve">để </w:t>
      </w:r>
      <w:r w:rsidRPr="004E4511">
        <w:rPr>
          <w:sz w:val="28"/>
          <w:szCs w:val="28"/>
          <w:lang w:val="vi-VN"/>
        </w:rPr>
        <w:t xml:space="preserve">triển khai </w:t>
      </w:r>
      <w:r w:rsidRPr="004E4511">
        <w:rPr>
          <w:sz w:val="28"/>
          <w:szCs w:val="28"/>
        </w:rPr>
        <w:t xml:space="preserve">kế </w:t>
      </w:r>
      <w:r w:rsidRPr="004E4511">
        <w:rPr>
          <w:sz w:val="28"/>
          <w:szCs w:val="28"/>
          <w:lang w:val="vi-VN"/>
        </w:rPr>
        <w:t>hoạch đầu tư công trung hạn và hàng năm.</w:t>
      </w:r>
    </w:p>
    <w:p w14:paraId="6645800B" w14:textId="77777777" w:rsidR="002807AD" w:rsidRPr="004E4511" w:rsidRDefault="002807AD" w:rsidP="002807AD">
      <w:pPr>
        <w:ind w:firstLine="720"/>
        <w:jc w:val="both"/>
        <w:rPr>
          <w:sz w:val="28"/>
          <w:szCs w:val="28"/>
        </w:rPr>
      </w:pPr>
      <w:r w:rsidRPr="004E4511">
        <w:rPr>
          <w:sz w:val="28"/>
          <w:szCs w:val="28"/>
          <w:lang w:val="vi-VN"/>
        </w:rPr>
        <w:t xml:space="preserve">Công khai, minh bạch thông tin và tăng cường giám sát, đánh giá, kiểm tra, thanh tra trong quá trình đầu tư công, tháo </w:t>
      </w:r>
      <w:r w:rsidRPr="004E4511">
        <w:rPr>
          <w:sz w:val="28"/>
          <w:szCs w:val="28"/>
        </w:rPr>
        <w:t>gỡ</w:t>
      </w:r>
      <w:r w:rsidRPr="004E4511">
        <w:rPr>
          <w:sz w:val="28"/>
          <w:szCs w:val="28"/>
          <w:lang w:val="vi-VN"/>
        </w:rPr>
        <w:t xml:space="preserve"> khó khăn, vướng mắc cho các dự án để thúc đẩy giải </w:t>
      </w:r>
      <w:r w:rsidRPr="004E4511">
        <w:rPr>
          <w:sz w:val="28"/>
          <w:szCs w:val="28"/>
        </w:rPr>
        <w:t>ng</w:t>
      </w:r>
      <w:r w:rsidRPr="004E4511">
        <w:rPr>
          <w:sz w:val="28"/>
          <w:szCs w:val="28"/>
          <w:lang w:val="vi-VN"/>
        </w:rPr>
        <w:t xml:space="preserve">ân vốn. Xử lý nghiêm </w:t>
      </w:r>
      <w:r w:rsidRPr="004E4511">
        <w:rPr>
          <w:sz w:val="28"/>
          <w:szCs w:val="28"/>
        </w:rPr>
        <w:t>những</w:t>
      </w:r>
      <w:r w:rsidRPr="004E4511">
        <w:rPr>
          <w:sz w:val="28"/>
          <w:szCs w:val="28"/>
          <w:lang w:val="vi-VN"/>
        </w:rPr>
        <w:t xml:space="preserve"> hành vi vi phạm pháp luật, tham nhũng, gây thất thoát, lãng phí trong đầu tư công.</w:t>
      </w:r>
    </w:p>
    <w:p w14:paraId="134E0F0C" w14:textId="77777777" w:rsidR="002807AD" w:rsidRPr="00AE1966" w:rsidRDefault="002807AD" w:rsidP="002807AD">
      <w:pPr>
        <w:ind w:firstLine="720"/>
        <w:jc w:val="both"/>
        <w:rPr>
          <w:b/>
          <w:sz w:val="28"/>
          <w:szCs w:val="28"/>
        </w:rPr>
      </w:pPr>
      <w:r w:rsidRPr="00AE1966">
        <w:rPr>
          <w:b/>
          <w:sz w:val="28"/>
          <w:szCs w:val="28"/>
        </w:rPr>
        <w:t>c</w:t>
      </w:r>
      <w:r w:rsidRPr="00AE1966">
        <w:rPr>
          <w:b/>
          <w:sz w:val="28"/>
          <w:szCs w:val="28"/>
          <w:lang w:val="vi-VN"/>
        </w:rPr>
        <w:t xml:space="preserve">) </w:t>
      </w:r>
      <w:r w:rsidRPr="00AE1966">
        <w:rPr>
          <w:b/>
          <w:sz w:val="28"/>
          <w:szCs w:val="28"/>
        </w:rPr>
        <w:t>V</w:t>
      </w:r>
      <w:r w:rsidRPr="00AE1966">
        <w:rPr>
          <w:b/>
          <w:sz w:val="28"/>
          <w:szCs w:val="28"/>
          <w:lang w:val="vi-VN"/>
        </w:rPr>
        <w:t>ề quản lý tài sản công</w:t>
      </w:r>
    </w:p>
    <w:p w14:paraId="34A40C29" w14:textId="77777777" w:rsidR="002807AD" w:rsidRPr="004113A8" w:rsidRDefault="002807AD" w:rsidP="002807AD">
      <w:pPr>
        <w:ind w:firstLine="720"/>
        <w:jc w:val="both"/>
        <w:rPr>
          <w:sz w:val="28"/>
          <w:szCs w:val="28"/>
        </w:rPr>
      </w:pPr>
      <w:r w:rsidRPr="004113A8">
        <w:rPr>
          <w:sz w:val="28"/>
          <w:szCs w:val="28"/>
        </w:rPr>
        <w:t>Tiếp tục thực hiện hiện đại hóa công tác quản lý tài sản công, từng bước cập nhật thông tin của các tài sản công do địa phương quản lý lên hệ thống quản lý tài sản công của Quốc gia</w:t>
      </w:r>
      <w:r>
        <w:rPr>
          <w:sz w:val="28"/>
          <w:szCs w:val="28"/>
        </w:rPr>
        <w:t>.</w:t>
      </w:r>
    </w:p>
    <w:p w14:paraId="147361B4" w14:textId="77777777" w:rsidR="002807AD" w:rsidRPr="004113A8" w:rsidRDefault="002807AD" w:rsidP="002807AD">
      <w:pPr>
        <w:ind w:firstLine="720"/>
        <w:jc w:val="both"/>
        <w:rPr>
          <w:sz w:val="28"/>
          <w:szCs w:val="28"/>
        </w:rPr>
      </w:pPr>
      <w:r w:rsidRPr="004113A8">
        <w:rPr>
          <w:sz w:val="28"/>
          <w:szCs w:val="28"/>
        </w:rPr>
        <w:t>Tăng cường công tác kiểm tra, giám sát việc quản lý, sử dụng tài sản công tại các cơ quan, tổ chức, đơn vị; kiểm điểm trách nhiệm, xử lý nghiêm theo quy định của pháp luật liên quan đối với các tổ chức, cá nhân thuộc thẩm quyền quản lý có hành vi vi phạm.</w:t>
      </w:r>
    </w:p>
    <w:p w14:paraId="297803F1" w14:textId="77777777" w:rsidR="002807AD" w:rsidRPr="00AE1966" w:rsidRDefault="002807AD" w:rsidP="002807AD">
      <w:pPr>
        <w:ind w:firstLine="720"/>
        <w:jc w:val="both"/>
        <w:rPr>
          <w:b/>
          <w:sz w:val="28"/>
          <w:szCs w:val="28"/>
        </w:rPr>
      </w:pPr>
      <w:r w:rsidRPr="00AE1966">
        <w:rPr>
          <w:b/>
          <w:sz w:val="28"/>
          <w:szCs w:val="28"/>
        </w:rPr>
        <w:t>d</w:t>
      </w:r>
      <w:r w:rsidRPr="00AE1966">
        <w:rPr>
          <w:b/>
          <w:sz w:val="28"/>
          <w:szCs w:val="28"/>
          <w:lang w:val="vi-VN"/>
        </w:rPr>
        <w:t xml:space="preserve">) </w:t>
      </w:r>
      <w:r w:rsidRPr="00AE1966">
        <w:rPr>
          <w:b/>
          <w:sz w:val="28"/>
          <w:szCs w:val="28"/>
        </w:rPr>
        <w:t>V</w:t>
      </w:r>
      <w:r w:rsidRPr="00AE1966">
        <w:rPr>
          <w:b/>
          <w:sz w:val="28"/>
          <w:szCs w:val="28"/>
          <w:lang w:val="vi-VN"/>
        </w:rPr>
        <w:t>ề quản lý tài nguyên, kho</w:t>
      </w:r>
      <w:r w:rsidRPr="00AE1966">
        <w:rPr>
          <w:b/>
          <w:sz w:val="28"/>
          <w:szCs w:val="28"/>
        </w:rPr>
        <w:t>á</w:t>
      </w:r>
      <w:r w:rsidRPr="00AE1966">
        <w:rPr>
          <w:b/>
          <w:sz w:val="28"/>
          <w:szCs w:val="28"/>
          <w:lang w:val="vi-VN"/>
        </w:rPr>
        <w:t>ng sản, đặc biệt là đối với đất đai</w:t>
      </w:r>
    </w:p>
    <w:p w14:paraId="7C3C0E50" w14:textId="77777777" w:rsidR="002807AD" w:rsidRPr="004E4511" w:rsidRDefault="002807AD" w:rsidP="002807AD">
      <w:pPr>
        <w:ind w:firstLine="720"/>
        <w:jc w:val="both"/>
        <w:rPr>
          <w:sz w:val="28"/>
          <w:szCs w:val="28"/>
        </w:rPr>
      </w:pPr>
      <w:r w:rsidRPr="004E4511">
        <w:rPr>
          <w:sz w:val="28"/>
          <w:szCs w:val="28"/>
          <w:lang w:val="vi-VN"/>
        </w:rPr>
        <w:t xml:space="preserve">Tăng cường tuyên truyền, giáo dục, nâng cao nhận thức, ý thức trách nhiệm và nâng cao hiệu quả thực thi pháp luật về quản lý tài nguyên, bảo vệ môi trường và ứng phó với biến </w:t>
      </w:r>
      <w:r w:rsidRPr="004E4511">
        <w:rPr>
          <w:sz w:val="28"/>
          <w:szCs w:val="28"/>
        </w:rPr>
        <w:t xml:space="preserve">đổi </w:t>
      </w:r>
      <w:r w:rsidRPr="004E4511">
        <w:rPr>
          <w:sz w:val="28"/>
          <w:szCs w:val="28"/>
          <w:lang w:val="vi-VN"/>
        </w:rPr>
        <w:t>khí hậu. Đẩy mạnh thanh tra, kiểm tra, xử lý nghiêm các vi phạm pháp luật.</w:t>
      </w:r>
    </w:p>
    <w:p w14:paraId="26FE0422" w14:textId="77777777" w:rsidR="002807AD" w:rsidRPr="004E4511" w:rsidRDefault="002807AD" w:rsidP="002807AD">
      <w:pPr>
        <w:ind w:firstLine="720"/>
        <w:jc w:val="both"/>
        <w:rPr>
          <w:sz w:val="28"/>
          <w:szCs w:val="28"/>
        </w:rPr>
      </w:pPr>
      <w:r w:rsidRPr="004E4511">
        <w:rPr>
          <w:sz w:val="28"/>
          <w:szCs w:val="28"/>
          <w:lang w:val="vi-VN"/>
        </w:rPr>
        <w:t xml:space="preserve">Nâng cao chất lượng thẩm định, phê duyệt báo cáo </w:t>
      </w:r>
      <w:r w:rsidRPr="004E4511">
        <w:rPr>
          <w:sz w:val="28"/>
          <w:szCs w:val="28"/>
        </w:rPr>
        <w:t>đ</w:t>
      </w:r>
      <w:r w:rsidRPr="004E4511">
        <w:rPr>
          <w:sz w:val="28"/>
          <w:szCs w:val="28"/>
          <w:lang w:val="vi-VN"/>
        </w:rPr>
        <w:t>ánh giá tác động môi trường các dự án khai thác khoáng sản, đảm bảo giảm thiểu tối đa tác động tiêu cực đến môi trường khu vực khai thác.</w:t>
      </w:r>
    </w:p>
    <w:p w14:paraId="79F14392" w14:textId="77777777" w:rsidR="002807AD" w:rsidRPr="00AE1966" w:rsidRDefault="002807AD" w:rsidP="002807AD">
      <w:pPr>
        <w:ind w:firstLine="720"/>
        <w:jc w:val="both"/>
        <w:rPr>
          <w:b/>
          <w:sz w:val="28"/>
          <w:szCs w:val="28"/>
        </w:rPr>
      </w:pPr>
      <w:r w:rsidRPr="00AE1966">
        <w:rPr>
          <w:b/>
          <w:sz w:val="28"/>
          <w:szCs w:val="28"/>
        </w:rPr>
        <w:t>đ</w:t>
      </w:r>
      <w:r w:rsidRPr="00AE1966">
        <w:rPr>
          <w:b/>
          <w:sz w:val="28"/>
          <w:szCs w:val="28"/>
          <w:lang w:val="vi-VN"/>
        </w:rPr>
        <w:t xml:space="preserve">) </w:t>
      </w:r>
      <w:r w:rsidRPr="00AE1966">
        <w:rPr>
          <w:b/>
          <w:sz w:val="28"/>
          <w:szCs w:val="28"/>
        </w:rPr>
        <w:t>V</w:t>
      </w:r>
      <w:r w:rsidRPr="00AE1966">
        <w:rPr>
          <w:b/>
          <w:sz w:val="28"/>
          <w:szCs w:val="28"/>
          <w:lang w:val="vi-VN"/>
        </w:rPr>
        <w:t>ề quản lý vốn, tài sản nhà nước đầu tư tại doanh nghiệp</w:t>
      </w:r>
    </w:p>
    <w:p w14:paraId="37BA3339" w14:textId="77777777" w:rsidR="002807AD" w:rsidRPr="004E4511" w:rsidRDefault="002807AD" w:rsidP="002807AD">
      <w:pPr>
        <w:ind w:firstLine="720"/>
        <w:jc w:val="both"/>
        <w:rPr>
          <w:sz w:val="28"/>
          <w:szCs w:val="28"/>
        </w:rPr>
      </w:pPr>
      <w:r w:rsidRPr="004E4511">
        <w:rPr>
          <w:sz w:val="28"/>
          <w:szCs w:val="28"/>
          <w:lang w:val="vi-VN"/>
        </w:rPr>
        <w:t xml:space="preserve">Tăng cường minh bạch thông tin đối với tất cả các doanh nghiệp nhà nước theo các tiêu chuẩn áp dụng đối với công ty đại chúng; xây dựng bộ tiêu chí đánh giá hiệu quả hoạt động sản xuất, kinh doanh đối với doanh nghiệp nhà nước theo từng loại hình, lĩnh vực, địa bàn hoạt động đặc </w:t>
      </w:r>
      <w:r w:rsidRPr="004E4511">
        <w:rPr>
          <w:sz w:val="28"/>
          <w:szCs w:val="28"/>
        </w:rPr>
        <w:t xml:space="preserve">thù </w:t>
      </w:r>
      <w:r w:rsidRPr="004E4511">
        <w:rPr>
          <w:sz w:val="28"/>
          <w:szCs w:val="28"/>
          <w:lang w:val="vi-VN"/>
        </w:rPr>
        <w:t>của doanh nghiệp.</w:t>
      </w:r>
    </w:p>
    <w:p w14:paraId="7D4BDCDB" w14:textId="77777777" w:rsidR="002807AD" w:rsidRPr="004E4511" w:rsidRDefault="002807AD" w:rsidP="002807AD">
      <w:pPr>
        <w:ind w:firstLine="720"/>
        <w:jc w:val="both"/>
        <w:rPr>
          <w:sz w:val="28"/>
          <w:szCs w:val="28"/>
        </w:rPr>
      </w:pPr>
      <w:r w:rsidRPr="004E4511">
        <w:rPr>
          <w:sz w:val="28"/>
          <w:szCs w:val="28"/>
          <w:lang w:val="vi-VN"/>
        </w:rPr>
        <w:t xml:space="preserve">Đẩy mạnh thực hiện công tác thanh tra, kiểm tra, kiểm toán, giám sát việc thực hiện chính sách, pháp luật về cổ phần hóa doanh nghiệp nhà nước theo </w:t>
      </w:r>
      <w:r w:rsidRPr="004E4511">
        <w:rPr>
          <w:sz w:val="28"/>
          <w:szCs w:val="28"/>
        </w:rPr>
        <w:t xml:space="preserve">kế </w:t>
      </w:r>
      <w:r w:rsidRPr="004E4511">
        <w:rPr>
          <w:sz w:val="28"/>
          <w:szCs w:val="28"/>
          <w:lang w:val="vi-VN"/>
        </w:rPr>
        <w:t xml:space="preserve">hoạch, không </w:t>
      </w:r>
      <w:r w:rsidRPr="004E4511">
        <w:rPr>
          <w:sz w:val="28"/>
          <w:szCs w:val="28"/>
        </w:rPr>
        <w:t xml:space="preserve">để </w:t>
      </w:r>
      <w:r w:rsidRPr="004E4511">
        <w:rPr>
          <w:sz w:val="28"/>
          <w:szCs w:val="28"/>
          <w:lang w:val="vi-VN"/>
        </w:rPr>
        <w:t>xảy ra tiêu cực, thất thoát vốn, tài sản nhà nước.</w:t>
      </w:r>
    </w:p>
    <w:p w14:paraId="6264C4E1" w14:textId="77777777" w:rsidR="002807AD" w:rsidRPr="00AE1966" w:rsidRDefault="002807AD" w:rsidP="002807AD">
      <w:pPr>
        <w:ind w:firstLine="720"/>
        <w:jc w:val="both"/>
        <w:rPr>
          <w:b/>
          <w:sz w:val="28"/>
          <w:szCs w:val="28"/>
        </w:rPr>
      </w:pPr>
      <w:r w:rsidRPr="00AE1966">
        <w:rPr>
          <w:b/>
          <w:sz w:val="28"/>
          <w:szCs w:val="28"/>
        </w:rPr>
        <w:t>e</w:t>
      </w:r>
      <w:r w:rsidRPr="00AE1966">
        <w:rPr>
          <w:b/>
          <w:sz w:val="28"/>
          <w:szCs w:val="28"/>
          <w:lang w:val="vi-VN"/>
        </w:rPr>
        <w:t xml:space="preserve">) </w:t>
      </w:r>
      <w:r w:rsidRPr="00AE1966">
        <w:rPr>
          <w:b/>
          <w:sz w:val="28"/>
          <w:szCs w:val="28"/>
        </w:rPr>
        <w:t>V</w:t>
      </w:r>
      <w:r w:rsidRPr="00AE1966">
        <w:rPr>
          <w:b/>
          <w:sz w:val="28"/>
          <w:szCs w:val="28"/>
          <w:lang w:val="vi-VN"/>
        </w:rPr>
        <w:t>ề quản lý các quỹ tài chính nhà nước ngoài ngân sách</w:t>
      </w:r>
    </w:p>
    <w:p w14:paraId="4EE1C760" w14:textId="77777777" w:rsidR="002807AD" w:rsidRPr="004E4511" w:rsidRDefault="002807AD" w:rsidP="002807AD">
      <w:pPr>
        <w:ind w:firstLine="720"/>
        <w:jc w:val="both"/>
        <w:rPr>
          <w:sz w:val="28"/>
          <w:szCs w:val="28"/>
        </w:rPr>
      </w:pPr>
      <w:r w:rsidRPr="004E4511">
        <w:rPr>
          <w:sz w:val="28"/>
          <w:szCs w:val="28"/>
          <w:lang w:val="vi-VN"/>
        </w:rPr>
        <w:t>Đẩy mạnh rà soát, đánh giá hiệu quả hoạt động của các quỹ tài chính ngoài ng</w:t>
      </w:r>
      <w:r w:rsidRPr="004E4511">
        <w:rPr>
          <w:sz w:val="28"/>
          <w:szCs w:val="28"/>
        </w:rPr>
        <w:t>â</w:t>
      </w:r>
      <w:r w:rsidRPr="004E4511">
        <w:rPr>
          <w:sz w:val="28"/>
          <w:szCs w:val="28"/>
          <w:lang w:val="vi-VN"/>
        </w:rPr>
        <w:t>n sách nhà nước</w:t>
      </w:r>
      <w:r>
        <w:rPr>
          <w:sz w:val="28"/>
          <w:szCs w:val="28"/>
        </w:rPr>
        <w:t xml:space="preserve"> trên địa bàn tỉnh. </w:t>
      </w:r>
      <w:r w:rsidRPr="004E4511">
        <w:rPr>
          <w:sz w:val="28"/>
          <w:szCs w:val="28"/>
          <w:lang w:val="vi-VN"/>
        </w:rPr>
        <w:t xml:space="preserve">Xây dựng lộ trình cơ cấu lại, sáp nhập, dừng hoạt động hoặc giải thể đối với các quỹ hoạt động không hiệu </w:t>
      </w:r>
      <w:r w:rsidRPr="004E4511">
        <w:rPr>
          <w:sz w:val="28"/>
          <w:szCs w:val="28"/>
        </w:rPr>
        <w:t>quả</w:t>
      </w:r>
      <w:r w:rsidRPr="004E4511">
        <w:rPr>
          <w:sz w:val="28"/>
          <w:szCs w:val="28"/>
          <w:lang w:val="vi-VN"/>
        </w:rPr>
        <w:t xml:space="preserve">, không </w:t>
      </w:r>
      <w:r w:rsidRPr="004E4511">
        <w:rPr>
          <w:sz w:val="28"/>
          <w:szCs w:val="28"/>
        </w:rPr>
        <w:t xml:space="preserve">đúng </w:t>
      </w:r>
      <w:r w:rsidRPr="004E4511">
        <w:rPr>
          <w:sz w:val="28"/>
          <w:szCs w:val="28"/>
          <w:lang w:val="vi-VN"/>
        </w:rPr>
        <w:t>mục tiêu đề ra hoặc không còn phù hợp với tình hình kinh tế - xã hội, trùng lặp về tài chính, nguồn thu, nhiệm vụ chi với ngân sách nhà nước.</w:t>
      </w:r>
    </w:p>
    <w:p w14:paraId="46AA8D55" w14:textId="77777777" w:rsidR="002807AD" w:rsidRPr="00346BF3" w:rsidRDefault="002807AD" w:rsidP="002807AD">
      <w:pPr>
        <w:ind w:firstLine="720"/>
        <w:jc w:val="both"/>
        <w:rPr>
          <w:sz w:val="28"/>
          <w:szCs w:val="28"/>
        </w:rPr>
      </w:pPr>
      <w:r w:rsidRPr="004E4511">
        <w:rPr>
          <w:sz w:val="28"/>
          <w:szCs w:val="28"/>
          <w:lang w:val="vi-VN"/>
        </w:rPr>
        <w:lastRenderedPageBreak/>
        <w:t xml:space="preserve">Tăng cường công tác quản lý, thanh tra, kiểm tra, </w:t>
      </w:r>
      <w:r w:rsidRPr="004E4511">
        <w:rPr>
          <w:sz w:val="28"/>
          <w:szCs w:val="28"/>
        </w:rPr>
        <w:t xml:space="preserve">kiểm </w:t>
      </w:r>
      <w:r w:rsidRPr="004E4511">
        <w:rPr>
          <w:sz w:val="28"/>
          <w:szCs w:val="28"/>
          <w:lang w:val="vi-VN"/>
        </w:rPr>
        <w:t xml:space="preserve">toán và giám sát hoạt động của các </w:t>
      </w:r>
      <w:r w:rsidRPr="004E4511">
        <w:rPr>
          <w:sz w:val="28"/>
          <w:szCs w:val="28"/>
        </w:rPr>
        <w:t>quỹ</w:t>
      </w:r>
      <w:r w:rsidRPr="004E4511">
        <w:rPr>
          <w:sz w:val="28"/>
          <w:szCs w:val="28"/>
          <w:lang w:val="vi-VN"/>
        </w:rPr>
        <w:t xml:space="preserve"> tài chính nhà nước ngoài ngân sách nhà nước; xây dựng, kiện toàn bộ máy quản lý và nâng cao năng lực cán bộ nhằm quản lý, sử dụng nguồn lực của các </w:t>
      </w:r>
      <w:r w:rsidRPr="004E4511">
        <w:rPr>
          <w:sz w:val="28"/>
          <w:szCs w:val="28"/>
        </w:rPr>
        <w:t xml:space="preserve">quỹ </w:t>
      </w:r>
      <w:r w:rsidRPr="004E4511">
        <w:rPr>
          <w:sz w:val="28"/>
          <w:szCs w:val="28"/>
          <w:lang w:val="vi-VN"/>
        </w:rPr>
        <w:t xml:space="preserve">có hiệu quả, đảm bảo các </w:t>
      </w:r>
      <w:r w:rsidRPr="004E4511">
        <w:rPr>
          <w:sz w:val="28"/>
          <w:szCs w:val="28"/>
        </w:rPr>
        <w:t xml:space="preserve">quỹ </w:t>
      </w:r>
      <w:r w:rsidRPr="004E4511">
        <w:rPr>
          <w:sz w:val="28"/>
          <w:szCs w:val="28"/>
          <w:lang w:val="vi-VN"/>
        </w:rPr>
        <w:t>hoạt động công khai, minh bạch</w:t>
      </w:r>
      <w:r>
        <w:rPr>
          <w:sz w:val="28"/>
          <w:szCs w:val="28"/>
        </w:rPr>
        <w:t>.</w:t>
      </w:r>
    </w:p>
    <w:p w14:paraId="17FCDF75" w14:textId="77777777" w:rsidR="002807AD" w:rsidRPr="004E4511" w:rsidRDefault="002807AD" w:rsidP="002807AD">
      <w:pPr>
        <w:ind w:firstLine="720"/>
        <w:jc w:val="both"/>
        <w:rPr>
          <w:sz w:val="28"/>
          <w:szCs w:val="28"/>
        </w:rPr>
      </w:pPr>
      <w:r w:rsidRPr="004E4511">
        <w:rPr>
          <w:sz w:val="28"/>
          <w:szCs w:val="28"/>
          <w:lang w:val="vi-VN"/>
        </w:rPr>
        <w:t xml:space="preserve">Thực hiện nghiêm chế độ báo cáo, công khai </w:t>
      </w:r>
      <w:r w:rsidRPr="004E4511">
        <w:rPr>
          <w:sz w:val="28"/>
          <w:szCs w:val="28"/>
        </w:rPr>
        <w:t xml:space="preserve">trong </w:t>
      </w:r>
      <w:r w:rsidRPr="004E4511">
        <w:rPr>
          <w:sz w:val="28"/>
          <w:szCs w:val="28"/>
          <w:lang w:val="vi-VN"/>
        </w:rPr>
        <w:t>xây dựng; thực hiện kế hoạch tài chính của các quỹ tài chính nhà nước ngoài ngân sách theo quy định của Luật Ngân sách nhà nước năm 2015 và các văn bản pháp luật có liên quan.</w:t>
      </w:r>
    </w:p>
    <w:p w14:paraId="5B153C5B" w14:textId="77777777" w:rsidR="002807AD" w:rsidRPr="00AE1966" w:rsidRDefault="002807AD" w:rsidP="002807AD">
      <w:pPr>
        <w:ind w:firstLine="720"/>
        <w:jc w:val="both"/>
        <w:rPr>
          <w:b/>
          <w:sz w:val="28"/>
          <w:szCs w:val="28"/>
        </w:rPr>
      </w:pPr>
      <w:r w:rsidRPr="00AE1966">
        <w:rPr>
          <w:b/>
          <w:sz w:val="28"/>
          <w:szCs w:val="28"/>
          <w:lang w:val="vi-VN"/>
        </w:rPr>
        <w:t xml:space="preserve">h) </w:t>
      </w:r>
      <w:r w:rsidRPr="00AE1966">
        <w:rPr>
          <w:b/>
          <w:sz w:val="28"/>
          <w:szCs w:val="28"/>
        </w:rPr>
        <w:t>V</w:t>
      </w:r>
      <w:r w:rsidRPr="00AE1966">
        <w:rPr>
          <w:b/>
          <w:sz w:val="28"/>
          <w:szCs w:val="28"/>
          <w:lang w:val="vi-VN"/>
        </w:rPr>
        <w:t>ề quản lý lao động, thời gian lao động</w:t>
      </w:r>
    </w:p>
    <w:p w14:paraId="58B95961" w14:textId="77777777" w:rsidR="002807AD" w:rsidRPr="004E4511" w:rsidRDefault="002807AD" w:rsidP="002807AD">
      <w:pPr>
        <w:ind w:firstLine="720"/>
        <w:jc w:val="both"/>
        <w:rPr>
          <w:sz w:val="28"/>
          <w:szCs w:val="28"/>
        </w:rPr>
      </w:pPr>
      <w:r>
        <w:rPr>
          <w:sz w:val="28"/>
          <w:szCs w:val="28"/>
        </w:rPr>
        <w:t>Thực hiện</w:t>
      </w:r>
      <w:r w:rsidRPr="004E4511">
        <w:rPr>
          <w:sz w:val="28"/>
          <w:szCs w:val="28"/>
          <w:lang w:val="vi-VN"/>
        </w:rPr>
        <w:t xml:space="preserve"> chính sách, pháp luật về cải cách tổ chức bộ máy hành chính nhà nước theo Chương trình hành động của Chính phủ thực hiện Nghị quyết số 18/NQ-TW, Nghị quyết số 19/NQ-TW của Ban Chấp hành Trung </w:t>
      </w:r>
      <w:r w:rsidRPr="004E4511">
        <w:rPr>
          <w:sz w:val="28"/>
          <w:szCs w:val="28"/>
        </w:rPr>
        <w:t xml:space="preserve">ương </w:t>
      </w:r>
      <w:r w:rsidRPr="004E4511">
        <w:rPr>
          <w:sz w:val="28"/>
          <w:szCs w:val="28"/>
          <w:lang w:val="vi-VN"/>
        </w:rPr>
        <w:t xml:space="preserve">Khóa XII, Kế hoạch cải cách hành chính giai </w:t>
      </w:r>
      <w:r w:rsidRPr="004E4511">
        <w:rPr>
          <w:sz w:val="28"/>
          <w:szCs w:val="28"/>
        </w:rPr>
        <w:t xml:space="preserve">đoạn </w:t>
      </w:r>
      <w:r w:rsidRPr="004E4511">
        <w:rPr>
          <w:sz w:val="28"/>
          <w:szCs w:val="28"/>
          <w:lang w:val="vi-VN"/>
        </w:rPr>
        <w:t xml:space="preserve">2021 - 2030 theo Nghị </w:t>
      </w:r>
      <w:r w:rsidRPr="004E4511">
        <w:rPr>
          <w:sz w:val="28"/>
          <w:szCs w:val="28"/>
        </w:rPr>
        <w:t xml:space="preserve">quyết </w:t>
      </w:r>
      <w:r w:rsidRPr="004E4511">
        <w:rPr>
          <w:sz w:val="28"/>
          <w:szCs w:val="28"/>
          <w:lang w:val="vi-VN"/>
        </w:rPr>
        <w:t>số 76/NQ-CP.</w:t>
      </w:r>
    </w:p>
    <w:p w14:paraId="59A6D4C6" w14:textId="77777777" w:rsidR="002807AD" w:rsidRPr="004E4511" w:rsidRDefault="002807AD" w:rsidP="002807AD">
      <w:pPr>
        <w:ind w:firstLine="720"/>
        <w:jc w:val="both"/>
        <w:rPr>
          <w:sz w:val="28"/>
          <w:szCs w:val="28"/>
        </w:rPr>
      </w:pPr>
      <w:r w:rsidRPr="004E4511">
        <w:rPr>
          <w:sz w:val="28"/>
          <w:szCs w:val="28"/>
          <w:lang w:val="vi-VN"/>
        </w:rPr>
        <w:t>Khẩn trương xây dựng hệ th</w:t>
      </w:r>
      <w:r w:rsidRPr="004E4511">
        <w:rPr>
          <w:sz w:val="28"/>
          <w:szCs w:val="28"/>
        </w:rPr>
        <w:t>ố</w:t>
      </w:r>
      <w:r w:rsidRPr="004E4511">
        <w:rPr>
          <w:sz w:val="28"/>
          <w:szCs w:val="28"/>
          <w:lang w:val="vi-VN"/>
        </w:rPr>
        <w:t xml:space="preserve">ng vị trí việc làm và cơ cấu ngạch công chức theo Nghị định số 62/2020/NĐ-CP ngày 01 tháng 6 năm 2020 của Chính phủ, vị </w:t>
      </w:r>
      <w:r w:rsidRPr="004E4511">
        <w:rPr>
          <w:sz w:val="28"/>
          <w:szCs w:val="28"/>
        </w:rPr>
        <w:t xml:space="preserve">trí </w:t>
      </w:r>
      <w:r w:rsidRPr="004E4511">
        <w:rPr>
          <w:sz w:val="28"/>
          <w:szCs w:val="28"/>
          <w:lang w:val="vi-VN"/>
        </w:rPr>
        <w:t>việc làm viên chức theo Nghị định số 106/2020/NĐ-CP ngày 10 tháng 9 năm 2020 của Chính phủ làm căn cứ cho việc quản lý, sử dụng công chức, viên chức, thời gian làm việc hiệu quả và làm cơ sở để thực hiện cải cách tiền lương.</w:t>
      </w:r>
    </w:p>
    <w:p w14:paraId="703D9767" w14:textId="77777777" w:rsidR="002807AD" w:rsidRPr="004E4511" w:rsidRDefault="002807AD" w:rsidP="002807AD">
      <w:pPr>
        <w:ind w:firstLine="720"/>
        <w:jc w:val="both"/>
        <w:rPr>
          <w:sz w:val="28"/>
          <w:szCs w:val="28"/>
        </w:rPr>
      </w:pPr>
      <w:r w:rsidRPr="004E4511">
        <w:rPr>
          <w:sz w:val="28"/>
          <w:szCs w:val="28"/>
        </w:rPr>
        <w:t xml:space="preserve">Đổi </w:t>
      </w:r>
      <w:r w:rsidRPr="004E4511">
        <w:rPr>
          <w:sz w:val="28"/>
          <w:szCs w:val="28"/>
          <w:lang w:val="vi-VN"/>
        </w:rPr>
        <w:t xml:space="preserve">mới mạnh mẽ quy trình, phương thức và thực hiện công khai, minh bạch, dân chủ trong quy hoạch, đề bạt, bổ nhiệm, luân </w:t>
      </w:r>
      <w:r w:rsidRPr="004E4511">
        <w:rPr>
          <w:sz w:val="28"/>
          <w:szCs w:val="28"/>
        </w:rPr>
        <w:t xml:space="preserve">chuyển </w:t>
      </w:r>
      <w:r w:rsidRPr="004E4511">
        <w:rPr>
          <w:sz w:val="28"/>
          <w:szCs w:val="28"/>
          <w:lang w:val="vi-VN"/>
        </w:rPr>
        <w:t xml:space="preserve">cán bộ </w:t>
      </w:r>
      <w:r w:rsidRPr="004E4511">
        <w:rPr>
          <w:sz w:val="28"/>
          <w:szCs w:val="28"/>
        </w:rPr>
        <w:t xml:space="preserve">và </w:t>
      </w:r>
      <w:r w:rsidRPr="004E4511">
        <w:rPr>
          <w:sz w:val="28"/>
          <w:szCs w:val="28"/>
          <w:lang w:val="vi-VN"/>
        </w:rPr>
        <w:t xml:space="preserve">tuyển dụng, sử dụng, kỷ luật công chức, viên chức </w:t>
      </w:r>
      <w:r w:rsidRPr="004E4511">
        <w:rPr>
          <w:sz w:val="28"/>
          <w:szCs w:val="28"/>
        </w:rPr>
        <w:t xml:space="preserve">để </w:t>
      </w:r>
      <w:r w:rsidRPr="004E4511">
        <w:rPr>
          <w:sz w:val="28"/>
          <w:szCs w:val="28"/>
          <w:lang w:val="vi-VN"/>
        </w:rPr>
        <w:t>thu hút được người có năng lực, trình độ, nâng cao chất lượng đội ngũ cán bộ, công chức, viên chức và giảm khiếu nại, tố cáo liên quan đến cán bộ và công tác cán bộ.</w:t>
      </w:r>
    </w:p>
    <w:p w14:paraId="05E644B4" w14:textId="77777777" w:rsidR="002807AD" w:rsidRPr="00D5128B" w:rsidRDefault="002807AD" w:rsidP="002807AD">
      <w:pPr>
        <w:ind w:firstLine="720"/>
        <w:jc w:val="both"/>
        <w:rPr>
          <w:b/>
          <w:sz w:val="28"/>
          <w:szCs w:val="28"/>
        </w:rPr>
      </w:pPr>
      <w:r w:rsidRPr="00D5128B">
        <w:rPr>
          <w:b/>
          <w:sz w:val="28"/>
          <w:szCs w:val="28"/>
          <w:lang w:val="vi-VN"/>
        </w:rPr>
        <w:t>4. Đẩy mạnh thực hiện công khai, nâng cao hiệu quả giám sát THTK, CLP</w:t>
      </w:r>
    </w:p>
    <w:p w14:paraId="6DE671A6" w14:textId="77777777" w:rsidR="002807AD" w:rsidRPr="007F2985" w:rsidRDefault="002807AD" w:rsidP="007F2985">
      <w:pPr>
        <w:ind w:firstLine="720"/>
        <w:jc w:val="both"/>
        <w:rPr>
          <w:sz w:val="28"/>
          <w:szCs w:val="28"/>
        </w:rPr>
      </w:pPr>
      <w:r w:rsidRPr="007F2985">
        <w:rPr>
          <w:sz w:val="28"/>
          <w:szCs w:val="28"/>
        </w:rPr>
        <w:t>a) Các Sở, Ban, ngành, địa phương chỉ đạo, hướng dẫn các đơn vị thuộc phạm vi quản lý thực hiện các quy định về công khai minh bạch để tạo điều kiện cho việc kiểm tra, thanh tra, giám sát THTK, CLP.</w:t>
      </w:r>
    </w:p>
    <w:p w14:paraId="3CA2D95A" w14:textId="77777777" w:rsidR="002807AD" w:rsidRPr="007F2985" w:rsidRDefault="002807AD" w:rsidP="007F2985">
      <w:pPr>
        <w:ind w:firstLine="720"/>
        <w:jc w:val="both"/>
        <w:rPr>
          <w:sz w:val="28"/>
          <w:szCs w:val="28"/>
        </w:rPr>
      </w:pPr>
      <w:r w:rsidRPr="007F2985">
        <w:rPr>
          <w:sz w:val="28"/>
          <w:szCs w:val="28"/>
        </w:rPr>
        <w:t>b) Người đứng đầu cơ quan, đơn vị sử dụng ngân sách nhà nước phải thực hiện trách nhiệm công khai theo đúng quy định của Luật THTK, CLP và các Luật chuyên ngành; trong đó, chú trọng thực hiện công khai việc sử dụng ngân sách nhà nước và các nguồn tài chính được giao.</w:t>
      </w:r>
    </w:p>
    <w:p w14:paraId="4E7928D6" w14:textId="77777777" w:rsidR="002807AD" w:rsidRPr="004E4511" w:rsidRDefault="002807AD" w:rsidP="002807AD">
      <w:pPr>
        <w:ind w:firstLine="720"/>
        <w:jc w:val="both"/>
        <w:rPr>
          <w:sz w:val="28"/>
          <w:szCs w:val="28"/>
        </w:rPr>
      </w:pPr>
      <w:r w:rsidRPr="007F2985">
        <w:rPr>
          <w:sz w:val="28"/>
          <w:szCs w:val="28"/>
        </w:rPr>
        <w:t>c</w:t>
      </w:r>
      <w:r w:rsidRPr="00FE5571">
        <w:rPr>
          <w:sz w:val="28"/>
          <w:szCs w:val="28"/>
        </w:rPr>
        <w:t>) Phát huy vai trò giám sát của Ủy ban mặt trận Tổ quốc các cấp và các tổ chức, đoàn thể trong mỗi cơ quan, đơn vị để kịp thời phát hiện các hành vi vi phạm về THTK, CLP. Nâng cao công tác phối hợp giữa các sở, ban, ngành, đoàn thể, địa phương để thực hiện kiểm tra, giám sát, phản biện các chính sách, chương trình, dự án, đề án nhằm nâng cao hiệu quả công tác THTK, CLP.</w:t>
      </w:r>
    </w:p>
    <w:p w14:paraId="19207D1A" w14:textId="77777777" w:rsidR="002807AD" w:rsidRPr="004E4511" w:rsidRDefault="002807AD" w:rsidP="002807AD">
      <w:pPr>
        <w:ind w:firstLine="720"/>
        <w:jc w:val="both"/>
        <w:rPr>
          <w:sz w:val="28"/>
          <w:szCs w:val="28"/>
        </w:rPr>
      </w:pPr>
      <w:r w:rsidRPr="004E4511">
        <w:rPr>
          <w:sz w:val="28"/>
          <w:szCs w:val="28"/>
          <w:lang w:val="vi-VN"/>
        </w:rPr>
        <w:t>d) Thực hiện công khai hành vi l</w:t>
      </w:r>
      <w:r w:rsidRPr="004E4511">
        <w:rPr>
          <w:sz w:val="28"/>
          <w:szCs w:val="28"/>
        </w:rPr>
        <w:t>ã</w:t>
      </w:r>
      <w:r w:rsidRPr="004E4511">
        <w:rPr>
          <w:sz w:val="28"/>
          <w:szCs w:val="28"/>
          <w:lang w:val="vi-VN"/>
        </w:rPr>
        <w:t>ng phí, kết quả xử lý hành vi lãng phí theo quy định.</w:t>
      </w:r>
    </w:p>
    <w:p w14:paraId="0E6BFC61" w14:textId="77777777" w:rsidR="002807AD" w:rsidRPr="00A80FE1" w:rsidRDefault="002807AD" w:rsidP="002807AD">
      <w:pPr>
        <w:ind w:firstLine="720"/>
        <w:jc w:val="both"/>
        <w:rPr>
          <w:b/>
          <w:sz w:val="28"/>
          <w:szCs w:val="28"/>
        </w:rPr>
      </w:pPr>
      <w:r w:rsidRPr="00A80FE1">
        <w:rPr>
          <w:b/>
          <w:sz w:val="28"/>
          <w:szCs w:val="28"/>
          <w:lang w:val="vi-VN"/>
        </w:rPr>
        <w:t xml:space="preserve">5. Kiểm tra, thanh tra, xử lý nghiêm các vi phạm quy </w:t>
      </w:r>
      <w:r w:rsidRPr="00A80FE1">
        <w:rPr>
          <w:b/>
          <w:sz w:val="28"/>
          <w:szCs w:val="28"/>
        </w:rPr>
        <w:t xml:space="preserve">định </w:t>
      </w:r>
      <w:r w:rsidRPr="00A80FE1">
        <w:rPr>
          <w:b/>
          <w:sz w:val="28"/>
          <w:szCs w:val="28"/>
          <w:lang w:val="vi-VN"/>
        </w:rPr>
        <w:t>về THTK, CLP</w:t>
      </w:r>
    </w:p>
    <w:p w14:paraId="16BE695E" w14:textId="77777777" w:rsidR="00F51F7D" w:rsidRDefault="00F51F7D" w:rsidP="002807AD">
      <w:pPr>
        <w:ind w:firstLine="720"/>
        <w:jc w:val="both"/>
        <w:rPr>
          <w:sz w:val="28"/>
          <w:szCs w:val="28"/>
          <w:lang w:val="vi-VN"/>
        </w:rPr>
      </w:pPr>
    </w:p>
    <w:p w14:paraId="5FBDD5FA" w14:textId="44C3631F" w:rsidR="002807AD" w:rsidRPr="004E4511" w:rsidRDefault="002807AD" w:rsidP="002807AD">
      <w:pPr>
        <w:ind w:firstLine="720"/>
        <w:jc w:val="both"/>
        <w:rPr>
          <w:sz w:val="28"/>
          <w:szCs w:val="28"/>
        </w:rPr>
      </w:pPr>
      <w:r w:rsidRPr="004E4511">
        <w:rPr>
          <w:sz w:val="28"/>
          <w:szCs w:val="28"/>
          <w:lang w:val="vi-VN"/>
        </w:rPr>
        <w:lastRenderedPageBreak/>
        <w:t xml:space="preserve">Đẩy mạnh công tác thanh tra, kiểm tra việc xây dựng và thực hiện Chương trình THTK, CLP; thanh tra, kiểm tra việc thực hiện các quy định của pháp luật trong các lĩnh vực theo quy định của Luật THTK, CLP và pháp luật chuyên ngành. Các </w:t>
      </w:r>
      <w:r>
        <w:rPr>
          <w:sz w:val="28"/>
          <w:szCs w:val="28"/>
        </w:rPr>
        <w:t>Sở</w:t>
      </w:r>
      <w:r w:rsidRPr="004E4511">
        <w:rPr>
          <w:sz w:val="28"/>
          <w:szCs w:val="28"/>
          <w:lang w:val="vi-VN"/>
        </w:rPr>
        <w:t xml:space="preserve">, </w:t>
      </w:r>
      <w:r>
        <w:rPr>
          <w:sz w:val="28"/>
          <w:szCs w:val="28"/>
        </w:rPr>
        <w:t xml:space="preserve">Ban, </w:t>
      </w:r>
      <w:r w:rsidRPr="004E4511">
        <w:rPr>
          <w:sz w:val="28"/>
          <w:szCs w:val="28"/>
          <w:lang w:val="vi-VN"/>
        </w:rPr>
        <w:t>ngành, địa phương xây dựng kế hoạch kiểm tra, thanh tra cụ thể liên quan đến THTK, CLP, trong đó:</w:t>
      </w:r>
    </w:p>
    <w:p w14:paraId="10C6AF44" w14:textId="77777777" w:rsidR="002807AD" w:rsidRPr="001128CC" w:rsidRDefault="002807AD" w:rsidP="002807AD">
      <w:pPr>
        <w:ind w:firstLine="720"/>
        <w:jc w:val="both"/>
        <w:rPr>
          <w:sz w:val="28"/>
          <w:szCs w:val="28"/>
        </w:rPr>
      </w:pPr>
      <w:r w:rsidRPr="001128CC">
        <w:rPr>
          <w:sz w:val="28"/>
          <w:szCs w:val="28"/>
          <w:lang w:val="vi-VN"/>
        </w:rPr>
        <w:t xml:space="preserve">a) Xây dựng kế hoạch và tập trung tổ chức kiểm tra, thanh tra một số nội dung, lĩnh vực trọng </w:t>
      </w:r>
      <w:r w:rsidRPr="001128CC">
        <w:rPr>
          <w:sz w:val="28"/>
          <w:szCs w:val="28"/>
        </w:rPr>
        <w:t>điểm</w:t>
      </w:r>
      <w:r w:rsidRPr="001128CC">
        <w:rPr>
          <w:sz w:val="28"/>
          <w:szCs w:val="28"/>
          <w:lang w:val="vi-VN"/>
        </w:rPr>
        <w:t>, cụ thể cần tập trung vào các lĩnh vực sau:</w:t>
      </w:r>
    </w:p>
    <w:p w14:paraId="313E7635" w14:textId="77777777" w:rsidR="002807AD" w:rsidRPr="004E4511" w:rsidRDefault="002807AD" w:rsidP="002807AD">
      <w:pPr>
        <w:ind w:firstLine="720"/>
        <w:jc w:val="both"/>
        <w:rPr>
          <w:sz w:val="28"/>
          <w:szCs w:val="28"/>
        </w:rPr>
      </w:pPr>
      <w:r w:rsidRPr="004E4511">
        <w:rPr>
          <w:sz w:val="28"/>
          <w:szCs w:val="28"/>
          <w:lang w:val="vi-VN"/>
        </w:rPr>
        <w:t>- Quản lý đất đai, tài n</w:t>
      </w:r>
      <w:r w:rsidRPr="004E4511">
        <w:rPr>
          <w:sz w:val="28"/>
          <w:szCs w:val="28"/>
        </w:rPr>
        <w:t>g</w:t>
      </w:r>
      <w:r w:rsidRPr="004E4511">
        <w:rPr>
          <w:sz w:val="28"/>
          <w:szCs w:val="28"/>
          <w:lang w:val="vi-VN"/>
        </w:rPr>
        <w:t>uyên, khoáng sản;</w:t>
      </w:r>
    </w:p>
    <w:p w14:paraId="44499310" w14:textId="77777777" w:rsidR="002807AD" w:rsidRPr="004E4511" w:rsidRDefault="002807AD" w:rsidP="002807AD">
      <w:pPr>
        <w:ind w:firstLine="720"/>
        <w:jc w:val="both"/>
        <w:rPr>
          <w:sz w:val="28"/>
          <w:szCs w:val="28"/>
        </w:rPr>
      </w:pPr>
      <w:r w:rsidRPr="004E4511">
        <w:rPr>
          <w:sz w:val="28"/>
          <w:szCs w:val="28"/>
          <w:lang w:val="vi-VN"/>
        </w:rPr>
        <w:t>- Tình hình triển khai thực hiện các dự án đầu tư công;</w:t>
      </w:r>
    </w:p>
    <w:p w14:paraId="559BB569" w14:textId="77777777" w:rsidR="002807AD" w:rsidRPr="004E4511" w:rsidRDefault="002807AD" w:rsidP="002807AD">
      <w:pPr>
        <w:ind w:firstLine="720"/>
        <w:jc w:val="both"/>
        <w:rPr>
          <w:sz w:val="28"/>
          <w:szCs w:val="28"/>
        </w:rPr>
      </w:pPr>
      <w:r w:rsidRPr="004E4511">
        <w:rPr>
          <w:sz w:val="28"/>
          <w:szCs w:val="28"/>
          <w:lang w:val="vi-VN"/>
        </w:rPr>
        <w:t xml:space="preserve">- Quản lý, </w:t>
      </w:r>
      <w:r w:rsidRPr="004E4511">
        <w:rPr>
          <w:sz w:val="28"/>
          <w:szCs w:val="28"/>
        </w:rPr>
        <w:t xml:space="preserve">sử </w:t>
      </w:r>
      <w:r w:rsidRPr="004E4511">
        <w:rPr>
          <w:sz w:val="28"/>
          <w:szCs w:val="28"/>
          <w:lang w:val="vi-VN"/>
        </w:rPr>
        <w:t xml:space="preserve">dụng tài sản công, </w:t>
      </w:r>
      <w:r w:rsidRPr="004E4511">
        <w:rPr>
          <w:sz w:val="28"/>
          <w:szCs w:val="28"/>
        </w:rPr>
        <w:t>trong</w:t>
      </w:r>
      <w:r w:rsidRPr="004E4511">
        <w:rPr>
          <w:sz w:val="28"/>
          <w:szCs w:val="28"/>
          <w:lang w:val="vi-VN"/>
        </w:rPr>
        <w:t xml:space="preserve"> đó </w:t>
      </w:r>
      <w:r w:rsidRPr="004E4511">
        <w:rPr>
          <w:sz w:val="28"/>
          <w:szCs w:val="28"/>
        </w:rPr>
        <w:t xml:space="preserve">chú </w:t>
      </w:r>
      <w:r w:rsidRPr="004E4511">
        <w:rPr>
          <w:sz w:val="28"/>
          <w:szCs w:val="28"/>
          <w:lang w:val="vi-VN"/>
        </w:rPr>
        <w:t xml:space="preserve">trọng việc mua </w:t>
      </w:r>
      <w:r w:rsidRPr="004E4511">
        <w:rPr>
          <w:sz w:val="28"/>
          <w:szCs w:val="28"/>
        </w:rPr>
        <w:t>sắm</w:t>
      </w:r>
      <w:r w:rsidRPr="004E4511">
        <w:rPr>
          <w:sz w:val="28"/>
          <w:szCs w:val="28"/>
          <w:lang w:val="vi-VN"/>
        </w:rPr>
        <w:t>, trang bị, quản lý, sử dụng phương tiện đi lại, trang thiết bị làm việc, trang thiết bị y tế, thuốc phòng bệnh, chữa bệnh phục vụ hoạt động của các cơ sở y tế do ngân sách nhà nước cấp kinh phí; sử dụng tài sản công vào mục đích kinh doanh, cho thuê, liên doanh, liên kết;</w:t>
      </w:r>
    </w:p>
    <w:p w14:paraId="518B6CDD" w14:textId="77777777" w:rsidR="002807AD" w:rsidRPr="004E4511" w:rsidRDefault="002807AD" w:rsidP="002807AD">
      <w:pPr>
        <w:ind w:firstLine="720"/>
        <w:jc w:val="both"/>
        <w:rPr>
          <w:sz w:val="28"/>
          <w:szCs w:val="28"/>
        </w:rPr>
      </w:pPr>
      <w:r w:rsidRPr="004E4511">
        <w:rPr>
          <w:sz w:val="28"/>
          <w:szCs w:val="28"/>
          <w:lang w:val="vi-VN"/>
        </w:rPr>
        <w:t>- Thực hiện chính sách, pháp luật về cổ phần hóa doanh nghiệp nhà nước.</w:t>
      </w:r>
    </w:p>
    <w:p w14:paraId="6CDC2D74" w14:textId="77777777" w:rsidR="002807AD" w:rsidRPr="004E4511" w:rsidRDefault="002807AD" w:rsidP="002807AD">
      <w:pPr>
        <w:ind w:firstLine="720"/>
        <w:jc w:val="both"/>
        <w:rPr>
          <w:sz w:val="28"/>
          <w:szCs w:val="28"/>
        </w:rPr>
      </w:pPr>
      <w:r w:rsidRPr="004E4511">
        <w:rPr>
          <w:sz w:val="28"/>
          <w:szCs w:val="28"/>
          <w:lang w:val="vi-VN"/>
        </w:rPr>
        <w:t>b) Thủ trưởng các đơn vị chủ động xây dựng kế hoạch kiểm tra, tự kiểm tra tại các đơn vị mình và chỉ đạo công tác kiểm tra, tự kiểm tra tại đơn vị cấp dưới trực thuộc.</w:t>
      </w:r>
    </w:p>
    <w:p w14:paraId="55C8ACCE" w14:textId="77777777" w:rsidR="002807AD" w:rsidRPr="004E4511" w:rsidRDefault="002807AD" w:rsidP="002807AD">
      <w:pPr>
        <w:ind w:firstLine="720"/>
        <w:jc w:val="both"/>
        <w:rPr>
          <w:sz w:val="28"/>
          <w:szCs w:val="28"/>
        </w:rPr>
      </w:pPr>
      <w:r w:rsidRPr="004E4511">
        <w:rPr>
          <w:sz w:val="28"/>
          <w:szCs w:val="28"/>
          <w:lang w:val="vi-VN"/>
        </w:rPr>
        <w:t xml:space="preserve">c) Đối với những vi phạm được phát hiện qua công tác thanh tra, kiểm tra, thủ trưởng đơn vị phải khắc phục, xử lý hoặc đề xuất, kiến nghị cơ quan có thẩm quyền có biện pháp xử lý. Thực hiện nghiêm các quy định pháp luật về xử lý vi phạm đối với người đứng đầu cơ quan, đơn vị và các cá nhân </w:t>
      </w:r>
      <w:r w:rsidRPr="004E4511">
        <w:rPr>
          <w:sz w:val="28"/>
          <w:szCs w:val="28"/>
        </w:rPr>
        <w:t xml:space="preserve">để </w:t>
      </w:r>
      <w:r w:rsidRPr="004E4511">
        <w:rPr>
          <w:sz w:val="28"/>
          <w:szCs w:val="28"/>
          <w:lang w:val="vi-VN"/>
        </w:rPr>
        <w:t>xảy ra lãng phí. Quyết liệt trong xử lý kết quả thanh tra, kiểm tra để thu hồi tối đa cho Nhà nước tiền, tài sản bị vi phạm, chiếm đoạt, sử dụng sai quy định, l</w:t>
      </w:r>
      <w:r w:rsidRPr="004E4511">
        <w:rPr>
          <w:sz w:val="28"/>
          <w:szCs w:val="28"/>
        </w:rPr>
        <w:t>ã</w:t>
      </w:r>
      <w:r w:rsidRPr="004E4511">
        <w:rPr>
          <w:sz w:val="28"/>
          <w:szCs w:val="28"/>
          <w:lang w:val="vi-VN"/>
        </w:rPr>
        <w:t>ng phí phát hiện qua công tác thanh tra, kiểm tra. Đồng thời có cơ chế khen thưởng, biểu dương kịp thời các cá nhân, tổ chức có đóng góp cho công tác THTK, CLP, tạo tính lan tỏa sâu rộng.</w:t>
      </w:r>
    </w:p>
    <w:p w14:paraId="0E9A49CF" w14:textId="77777777" w:rsidR="002807AD" w:rsidRPr="00D90CE1" w:rsidRDefault="002807AD" w:rsidP="002807AD">
      <w:pPr>
        <w:ind w:firstLine="720"/>
        <w:jc w:val="both"/>
        <w:rPr>
          <w:b/>
          <w:sz w:val="28"/>
          <w:szCs w:val="28"/>
        </w:rPr>
      </w:pPr>
      <w:r w:rsidRPr="00D90CE1">
        <w:rPr>
          <w:b/>
          <w:sz w:val="28"/>
          <w:szCs w:val="28"/>
          <w:lang w:val="vi-VN"/>
        </w:rPr>
        <w:t xml:space="preserve">6. Đẩy mạnh </w:t>
      </w:r>
      <w:r w:rsidRPr="00D90CE1">
        <w:rPr>
          <w:b/>
          <w:sz w:val="28"/>
          <w:szCs w:val="28"/>
        </w:rPr>
        <w:t>cải</w:t>
      </w:r>
      <w:r w:rsidRPr="00D90CE1">
        <w:rPr>
          <w:b/>
          <w:sz w:val="28"/>
          <w:szCs w:val="28"/>
          <w:lang w:val="vi-VN"/>
        </w:rPr>
        <w:t xml:space="preserve"> cách hành chính, hiện đại hóa quản lý; </w:t>
      </w:r>
      <w:r w:rsidRPr="00D90CE1">
        <w:rPr>
          <w:b/>
          <w:sz w:val="28"/>
          <w:szCs w:val="28"/>
        </w:rPr>
        <w:t xml:space="preserve">gắn </w:t>
      </w:r>
      <w:r w:rsidRPr="00D90CE1">
        <w:rPr>
          <w:b/>
          <w:sz w:val="28"/>
          <w:szCs w:val="28"/>
          <w:lang w:val="vi-VN"/>
        </w:rPr>
        <w:t>THTK, CLP với công tác đấu tranh phòng, chống tham nhũng;</w:t>
      </w:r>
    </w:p>
    <w:p w14:paraId="500E3E0D" w14:textId="2EBF1FE2" w:rsidR="002807AD" w:rsidRPr="00A770EB" w:rsidRDefault="002807AD" w:rsidP="002807AD">
      <w:pPr>
        <w:ind w:firstLine="720"/>
        <w:jc w:val="both"/>
        <w:rPr>
          <w:sz w:val="28"/>
          <w:szCs w:val="28"/>
        </w:rPr>
      </w:pPr>
      <w:r w:rsidRPr="004E4511">
        <w:rPr>
          <w:sz w:val="28"/>
          <w:szCs w:val="28"/>
          <w:lang w:val="vi-VN"/>
        </w:rPr>
        <w:t>a) Tăng cường công tác chỉ đạo việc thực hiện cải cách hành chính của các cấp, các ngành gắn với THTK, CLP trong các lĩnh vực; thực hiện đồng bộ, có hiệu quả các mục tiêu, gi</w:t>
      </w:r>
      <w:r w:rsidRPr="004E4511">
        <w:rPr>
          <w:sz w:val="28"/>
          <w:szCs w:val="28"/>
        </w:rPr>
        <w:t>ả</w:t>
      </w:r>
      <w:r w:rsidRPr="004E4511">
        <w:rPr>
          <w:sz w:val="28"/>
          <w:szCs w:val="28"/>
          <w:lang w:val="vi-VN"/>
        </w:rPr>
        <w:t>i pháp tại Chương trình cải cách hành chính giai đoạn 2021 - 2030 ban hành kèm theo Nghị quyết số 76/NQ-CP</w:t>
      </w:r>
      <w:r w:rsidR="00A770EB">
        <w:rPr>
          <w:sz w:val="28"/>
          <w:szCs w:val="28"/>
        </w:rPr>
        <w:t xml:space="preserve">; </w:t>
      </w:r>
      <w:r w:rsidR="00A770EB">
        <w:rPr>
          <w:sz w:val="28"/>
          <w:szCs w:val="28"/>
        </w:rPr>
        <w:t>Nghị quyết 01-NQ/TU ngày 04/11/2021 của Tỉnh ủy Quảng Trị.</w:t>
      </w:r>
    </w:p>
    <w:p w14:paraId="4D6F46DF" w14:textId="77777777" w:rsidR="002807AD" w:rsidRPr="004E4511" w:rsidRDefault="002807AD" w:rsidP="002807AD">
      <w:pPr>
        <w:ind w:firstLine="720"/>
        <w:jc w:val="both"/>
        <w:rPr>
          <w:sz w:val="28"/>
          <w:szCs w:val="28"/>
        </w:rPr>
      </w:pPr>
      <w:r w:rsidRPr="004E4511">
        <w:rPr>
          <w:sz w:val="28"/>
          <w:szCs w:val="28"/>
          <w:lang w:val="vi-VN"/>
        </w:rPr>
        <w:t xml:space="preserve">Tiếp tục đổi mới lề lối phương thức làm việc thông qua việc xử lý hồ sơ công việc trên môi trường điện tử, thực hiện gửi nhận văn bản điện tử liên thông 4 cấp chính quyền; </w:t>
      </w:r>
      <w:r w:rsidRPr="004E4511">
        <w:rPr>
          <w:sz w:val="28"/>
          <w:szCs w:val="28"/>
        </w:rPr>
        <w:t xml:space="preserve">chuyển </w:t>
      </w:r>
      <w:r w:rsidRPr="004E4511">
        <w:rPr>
          <w:sz w:val="28"/>
          <w:szCs w:val="28"/>
          <w:lang w:val="vi-VN"/>
        </w:rPr>
        <w:t>đổi từng bước việc điều hành dựa trên giấy tờ sang điều hành b</w:t>
      </w:r>
      <w:r w:rsidRPr="004E4511">
        <w:rPr>
          <w:sz w:val="28"/>
          <w:szCs w:val="28"/>
        </w:rPr>
        <w:t>ả</w:t>
      </w:r>
      <w:r w:rsidRPr="004E4511">
        <w:rPr>
          <w:sz w:val="28"/>
          <w:szCs w:val="28"/>
          <w:lang w:val="vi-VN"/>
        </w:rPr>
        <w:t xml:space="preserve">ng </w:t>
      </w:r>
      <w:r w:rsidRPr="004E4511">
        <w:rPr>
          <w:sz w:val="28"/>
          <w:szCs w:val="28"/>
        </w:rPr>
        <w:t xml:space="preserve">dữ </w:t>
      </w:r>
      <w:r w:rsidRPr="004E4511">
        <w:rPr>
          <w:sz w:val="28"/>
          <w:szCs w:val="28"/>
          <w:lang w:val="vi-VN"/>
        </w:rPr>
        <w:t>liệu theo quy định tại Nghị định số 09/2019/NĐ-CP; đẩy mạnh hình thức họp trực tuyến; đổi mới việc thực hiện cơ chế một cửa, một cửa liên thông trong giải quyết thủ tục hành chính cho người dân, doanh nghiệp.</w:t>
      </w:r>
    </w:p>
    <w:p w14:paraId="40FEC429" w14:textId="77777777" w:rsidR="002807AD" w:rsidRPr="004E4511" w:rsidRDefault="002807AD" w:rsidP="002807AD">
      <w:pPr>
        <w:ind w:firstLine="720"/>
        <w:jc w:val="both"/>
        <w:rPr>
          <w:sz w:val="28"/>
          <w:szCs w:val="28"/>
        </w:rPr>
      </w:pPr>
      <w:r w:rsidRPr="004E4511">
        <w:rPr>
          <w:sz w:val="28"/>
          <w:szCs w:val="28"/>
          <w:lang w:val="vi-VN"/>
        </w:rPr>
        <w:t xml:space="preserve">b) Các </w:t>
      </w:r>
      <w:r>
        <w:rPr>
          <w:sz w:val="28"/>
          <w:szCs w:val="28"/>
        </w:rPr>
        <w:t>Sở, Ban</w:t>
      </w:r>
      <w:r w:rsidRPr="004E4511">
        <w:rPr>
          <w:sz w:val="28"/>
          <w:szCs w:val="28"/>
          <w:lang w:val="vi-VN"/>
        </w:rPr>
        <w:t xml:space="preserve">, ngành, địa phương triển khai có hiệu quả pháp luật </w:t>
      </w:r>
      <w:r w:rsidRPr="004E4511">
        <w:rPr>
          <w:sz w:val="28"/>
          <w:szCs w:val="28"/>
        </w:rPr>
        <w:t>TH</w:t>
      </w:r>
      <w:r w:rsidRPr="004E4511">
        <w:rPr>
          <w:sz w:val="28"/>
          <w:szCs w:val="28"/>
          <w:lang w:val="vi-VN"/>
        </w:rPr>
        <w:t>TK, CLP gắn với công tác phòng chống tham nhũng.</w:t>
      </w:r>
    </w:p>
    <w:p w14:paraId="333427E0" w14:textId="77777777" w:rsidR="00F51F7D" w:rsidRDefault="00F51F7D" w:rsidP="002807AD">
      <w:pPr>
        <w:ind w:firstLine="720"/>
        <w:jc w:val="both"/>
        <w:rPr>
          <w:b/>
          <w:bCs/>
          <w:sz w:val="28"/>
          <w:szCs w:val="28"/>
          <w:lang w:val="vi-VN"/>
        </w:rPr>
      </w:pPr>
      <w:bookmarkStart w:id="5" w:name="muc_4"/>
    </w:p>
    <w:p w14:paraId="08B828FF" w14:textId="21DCEB1B" w:rsidR="002807AD" w:rsidRPr="004E4511" w:rsidRDefault="002807AD" w:rsidP="002807AD">
      <w:pPr>
        <w:ind w:firstLine="720"/>
        <w:jc w:val="both"/>
        <w:rPr>
          <w:sz w:val="28"/>
          <w:szCs w:val="28"/>
        </w:rPr>
      </w:pPr>
      <w:bookmarkStart w:id="6" w:name="_GoBack"/>
      <w:bookmarkEnd w:id="6"/>
      <w:r w:rsidRPr="004E4511">
        <w:rPr>
          <w:b/>
          <w:bCs/>
          <w:sz w:val="28"/>
          <w:szCs w:val="28"/>
          <w:lang w:val="vi-VN"/>
        </w:rPr>
        <w:lastRenderedPageBreak/>
        <w:t>IV. TỔ CHỨC THỰC HIỆN</w:t>
      </w:r>
      <w:bookmarkEnd w:id="5"/>
    </w:p>
    <w:p w14:paraId="1C0978C9" w14:textId="77777777" w:rsidR="002807AD" w:rsidRPr="004E4511" w:rsidRDefault="002807AD" w:rsidP="002807AD">
      <w:pPr>
        <w:ind w:firstLine="720"/>
        <w:jc w:val="both"/>
        <w:rPr>
          <w:sz w:val="28"/>
          <w:szCs w:val="28"/>
        </w:rPr>
      </w:pPr>
      <w:r w:rsidRPr="004E4511">
        <w:rPr>
          <w:sz w:val="28"/>
          <w:szCs w:val="28"/>
          <w:lang w:val="vi-VN"/>
        </w:rPr>
        <w:t>1. Căn cứ Chương trình tổng thể về THTK, CLP năm 2022</w:t>
      </w:r>
      <w:r w:rsidRPr="004345DE">
        <w:rPr>
          <w:sz w:val="28"/>
          <w:szCs w:val="28"/>
          <w:lang w:val="vi-VN"/>
        </w:rPr>
        <w:t xml:space="preserve"> của tỉnh</w:t>
      </w:r>
      <w:r w:rsidRPr="004E4511">
        <w:rPr>
          <w:sz w:val="28"/>
          <w:szCs w:val="28"/>
          <w:lang w:val="vi-VN"/>
        </w:rPr>
        <w:t xml:space="preserve">, </w:t>
      </w:r>
      <w:r w:rsidRPr="004345DE">
        <w:rPr>
          <w:sz w:val="28"/>
          <w:szCs w:val="28"/>
          <w:lang w:val="vi-VN"/>
        </w:rPr>
        <w:t xml:space="preserve"> Thủ trưởng các Sở, ban, ngành, đoàn thể, doanh nghiệp nhà nước, Chủ tịch Ủy ban nhân dân các huyện, thành phố, thị xã </w:t>
      </w:r>
      <w:r w:rsidRPr="004E4511">
        <w:rPr>
          <w:sz w:val="28"/>
          <w:szCs w:val="28"/>
          <w:lang w:val="vi-VN"/>
        </w:rPr>
        <w:t xml:space="preserve">xây dựng Chương trình THTK, CLP năm 2022 của bộ, ngành, địa phương mình; chỉ đạo việc xây dựng Chương trình THTK, CLP năm 2022 của các cấp, các cơ quan, đơn vị trực thuộc. Trong Chương trình THTK, CLP của </w:t>
      </w:r>
      <w:r w:rsidRPr="004E4511">
        <w:rPr>
          <w:sz w:val="28"/>
          <w:szCs w:val="28"/>
        </w:rPr>
        <w:t xml:space="preserve">mỗi </w:t>
      </w:r>
      <w:r w:rsidRPr="004E4511">
        <w:rPr>
          <w:sz w:val="28"/>
          <w:szCs w:val="28"/>
          <w:lang w:val="vi-VN"/>
        </w:rPr>
        <w:t>cấp, mỗi ngành cần cụ thể hóa các mục tiêu, chỉ tiêu tiết kiệm và yêu cầu ch</w:t>
      </w:r>
      <w:r w:rsidRPr="004E4511">
        <w:rPr>
          <w:sz w:val="28"/>
          <w:szCs w:val="28"/>
        </w:rPr>
        <w:t>ố</w:t>
      </w:r>
      <w:r w:rsidRPr="004E4511">
        <w:rPr>
          <w:sz w:val="28"/>
          <w:szCs w:val="28"/>
          <w:lang w:val="vi-VN"/>
        </w:rPr>
        <w:t xml:space="preserve">ng lãng phí của cấp mình, ngành mình; xác định rõ nhiệm vụ trọng tâm cũng như những giải pháp, biện pháp cần thực hiện để </w:t>
      </w:r>
      <w:r w:rsidRPr="004E4511">
        <w:rPr>
          <w:sz w:val="28"/>
          <w:szCs w:val="28"/>
        </w:rPr>
        <w:t xml:space="preserve">đạt </w:t>
      </w:r>
      <w:r w:rsidRPr="004E4511">
        <w:rPr>
          <w:sz w:val="28"/>
          <w:szCs w:val="28"/>
          <w:lang w:val="vi-VN"/>
        </w:rPr>
        <w:t xml:space="preserve">được mục tiêu, chỉ tiêu tiết kiệm đã </w:t>
      </w:r>
      <w:r w:rsidRPr="004E4511">
        <w:rPr>
          <w:sz w:val="28"/>
          <w:szCs w:val="28"/>
        </w:rPr>
        <w:t>đặt</w:t>
      </w:r>
      <w:r w:rsidRPr="004E4511">
        <w:rPr>
          <w:sz w:val="28"/>
          <w:szCs w:val="28"/>
          <w:lang w:val="vi-VN"/>
        </w:rPr>
        <w:t xml:space="preserve"> ra.</w:t>
      </w:r>
    </w:p>
    <w:p w14:paraId="326B68B3" w14:textId="77777777" w:rsidR="002807AD" w:rsidRPr="00800FA0" w:rsidRDefault="002807AD" w:rsidP="002807AD">
      <w:pPr>
        <w:ind w:firstLine="720"/>
        <w:jc w:val="both"/>
        <w:rPr>
          <w:sz w:val="28"/>
          <w:szCs w:val="28"/>
          <w:lang w:val="vi-VN"/>
        </w:rPr>
      </w:pPr>
      <w:r w:rsidRPr="004E4511">
        <w:rPr>
          <w:sz w:val="28"/>
          <w:szCs w:val="28"/>
          <w:lang w:val="vi-VN"/>
        </w:rPr>
        <w:t xml:space="preserve">2. </w:t>
      </w:r>
      <w:r w:rsidRPr="00800FA0">
        <w:rPr>
          <w:sz w:val="28"/>
          <w:szCs w:val="28"/>
          <w:lang w:val="vi-VN"/>
        </w:rPr>
        <w:t>Các Sở, Ban, ngành, đoàn thể, Ủy ban nhân dân các huyện, thành phố, thị xã chỉ đạo quán triệt về việc:</w:t>
      </w:r>
    </w:p>
    <w:p w14:paraId="5D9C5EE9" w14:textId="77777777" w:rsidR="002807AD" w:rsidRPr="004E4511" w:rsidRDefault="002807AD" w:rsidP="002807AD">
      <w:pPr>
        <w:ind w:firstLine="720"/>
        <w:jc w:val="both"/>
        <w:rPr>
          <w:sz w:val="28"/>
          <w:szCs w:val="28"/>
        </w:rPr>
      </w:pPr>
      <w:r w:rsidRPr="004E4511">
        <w:rPr>
          <w:sz w:val="28"/>
          <w:szCs w:val="28"/>
          <w:lang w:val="vi-VN"/>
        </w:rPr>
        <w:t xml:space="preserve">a) Xác định cụ thể trách nhiệm của người đứng đầu cơ quan, tổ chức khi </w:t>
      </w:r>
      <w:r w:rsidRPr="004E4511">
        <w:rPr>
          <w:sz w:val="28"/>
          <w:szCs w:val="28"/>
        </w:rPr>
        <w:t xml:space="preserve">để </w:t>
      </w:r>
      <w:r w:rsidRPr="004E4511">
        <w:rPr>
          <w:sz w:val="28"/>
          <w:szCs w:val="28"/>
          <w:lang w:val="vi-VN"/>
        </w:rPr>
        <w:t xml:space="preserve">xảy ra lãng phí tại cơ quan, đơn vị mình; trách nhiệm trong việc thực hiện kiểm tra, kịp thời làm </w:t>
      </w:r>
      <w:r w:rsidRPr="004E4511">
        <w:rPr>
          <w:sz w:val="28"/>
          <w:szCs w:val="28"/>
        </w:rPr>
        <w:t xml:space="preserve">rõ </w:t>
      </w:r>
      <w:r w:rsidRPr="004E4511">
        <w:rPr>
          <w:sz w:val="28"/>
          <w:szCs w:val="28"/>
          <w:lang w:val="vi-VN"/>
        </w:rPr>
        <w:t xml:space="preserve">lãng phí khi có thông tin phát hiện để xử lý nghiêm </w:t>
      </w:r>
      <w:r w:rsidRPr="004E4511">
        <w:rPr>
          <w:sz w:val="28"/>
          <w:szCs w:val="28"/>
        </w:rPr>
        <w:t xml:space="preserve">đối </w:t>
      </w:r>
      <w:r w:rsidRPr="004E4511">
        <w:rPr>
          <w:sz w:val="28"/>
          <w:szCs w:val="28"/>
          <w:lang w:val="vi-VN"/>
        </w:rPr>
        <w:t>với các tổ chức, cá nhân trong phạm vi quản lý có hành vi lãng phí.</w:t>
      </w:r>
    </w:p>
    <w:p w14:paraId="52F20036" w14:textId="77777777" w:rsidR="002807AD" w:rsidRPr="004E4511" w:rsidRDefault="002807AD" w:rsidP="002807AD">
      <w:pPr>
        <w:ind w:firstLine="720"/>
        <w:jc w:val="both"/>
        <w:rPr>
          <w:sz w:val="28"/>
          <w:szCs w:val="28"/>
        </w:rPr>
      </w:pPr>
      <w:r w:rsidRPr="004E4511">
        <w:rPr>
          <w:sz w:val="28"/>
          <w:szCs w:val="28"/>
          <w:lang w:val="vi-VN"/>
        </w:rPr>
        <w:t>b) Tăng cường công tác thanh tra, kiểm tra việc xây dựng và thực hiện Chương trình THTK, CLP năm 2022; thanh tra, kiểm tra việc thực hiện các quy định của pháp luật về THTK, CLP và việc thực hiện Chương trình THTK, CLP trong phạm vi quản lý.</w:t>
      </w:r>
    </w:p>
    <w:p w14:paraId="28FF0337" w14:textId="77777777" w:rsidR="002807AD" w:rsidRPr="004E4511" w:rsidRDefault="002807AD" w:rsidP="002807AD">
      <w:pPr>
        <w:ind w:firstLine="720"/>
        <w:jc w:val="both"/>
        <w:rPr>
          <w:sz w:val="28"/>
          <w:szCs w:val="28"/>
        </w:rPr>
      </w:pPr>
      <w:r w:rsidRPr="004E4511">
        <w:rPr>
          <w:sz w:val="28"/>
          <w:szCs w:val="28"/>
          <w:lang w:val="vi-VN"/>
        </w:rPr>
        <w:t xml:space="preserve">c) Tăng cường phối hợp với </w:t>
      </w:r>
      <w:r>
        <w:rPr>
          <w:sz w:val="28"/>
          <w:szCs w:val="28"/>
        </w:rPr>
        <w:t xml:space="preserve">Ủy ban </w:t>
      </w:r>
      <w:r w:rsidRPr="004E4511">
        <w:rPr>
          <w:sz w:val="28"/>
          <w:szCs w:val="28"/>
          <w:lang w:val="vi-VN"/>
        </w:rPr>
        <w:t>M</w:t>
      </w:r>
      <w:r w:rsidRPr="004E4511">
        <w:rPr>
          <w:sz w:val="28"/>
          <w:szCs w:val="28"/>
        </w:rPr>
        <w:t>ặ</w:t>
      </w:r>
      <w:r w:rsidRPr="004E4511">
        <w:rPr>
          <w:sz w:val="28"/>
          <w:szCs w:val="28"/>
          <w:lang w:val="vi-VN"/>
        </w:rPr>
        <w:t>t trận T</w:t>
      </w:r>
      <w:r w:rsidRPr="004E4511">
        <w:rPr>
          <w:sz w:val="28"/>
          <w:szCs w:val="28"/>
        </w:rPr>
        <w:t xml:space="preserve">ổ </w:t>
      </w:r>
      <w:r w:rsidRPr="004E4511">
        <w:rPr>
          <w:sz w:val="28"/>
          <w:szCs w:val="28"/>
          <w:lang w:val="vi-VN"/>
        </w:rPr>
        <w:t>quốc Việt Nam</w:t>
      </w:r>
      <w:r>
        <w:rPr>
          <w:sz w:val="28"/>
          <w:szCs w:val="28"/>
        </w:rPr>
        <w:t xml:space="preserve"> các cấp</w:t>
      </w:r>
      <w:r w:rsidRPr="004E4511">
        <w:rPr>
          <w:sz w:val="28"/>
          <w:szCs w:val="28"/>
          <w:lang w:val="vi-VN"/>
        </w:rPr>
        <w:t xml:space="preserve"> và các tổ chức đoàn thể trong việc thực hiện Chương trình này. Thực hiện công khai trong THTK, CLP đặc biệt là công khai các hành vi lãng phí và kết quả xử lý hành vi lãng phí; nâng cao chất lượng và đổi mới cách thức đánh </w:t>
      </w:r>
      <w:r w:rsidRPr="004E4511">
        <w:rPr>
          <w:sz w:val="28"/>
          <w:szCs w:val="28"/>
        </w:rPr>
        <w:t xml:space="preserve">giá </w:t>
      </w:r>
      <w:r w:rsidRPr="004E4511">
        <w:rPr>
          <w:sz w:val="28"/>
          <w:szCs w:val="28"/>
          <w:lang w:val="vi-VN"/>
        </w:rPr>
        <w:t xml:space="preserve">kết quả THTK, CLP đảm bảo so sánh một cách thực chất và minh bạch kết quả THTK, CLP </w:t>
      </w:r>
      <w:r w:rsidRPr="004E4511">
        <w:rPr>
          <w:sz w:val="28"/>
          <w:szCs w:val="28"/>
        </w:rPr>
        <w:t>giữa</w:t>
      </w:r>
      <w:r w:rsidRPr="004E4511">
        <w:rPr>
          <w:sz w:val="28"/>
          <w:szCs w:val="28"/>
          <w:lang w:val="vi-VN"/>
        </w:rPr>
        <w:t xml:space="preserve"> các cơ quan, đơn vị góp phần nâng cao hiệu quả công tác này.</w:t>
      </w:r>
    </w:p>
    <w:p w14:paraId="5A2B2886" w14:textId="77777777" w:rsidR="002807AD" w:rsidRDefault="002807AD" w:rsidP="002807AD">
      <w:pPr>
        <w:ind w:firstLine="720"/>
        <w:jc w:val="both"/>
        <w:rPr>
          <w:sz w:val="28"/>
          <w:szCs w:val="28"/>
        </w:rPr>
      </w:pPr>
      <w:r w:rsidRPr="004E4511">
        <w:rPr>
          <w:sz w:val="28"/>
          <w:szCs w:val="28"/>
          <w:lang w:val="vi-VN"/>
        </w:rPr>
        <w:t xml:space="preserve">d) Thực hiện báo cáo tình hình và kết quả thực hiện về THTK, CLP </w:t>
      </w:r>
      <w:r>
        <w:rPr>
          <w:sz w:val="28"/>
          <w:szCs w:val="28"/>
        </w:rPr>
        <w:t xml:space="preserve">năm 2022 </w:t>
      </w:r>
      <w:r w:rsidRPr="004E4511">
        <w:rPr>
          <w:sz w:val="28"/>
          <w:szCs w:val="28"/>
          <w:lang w:val="vi-VN"/>
        </w:rPr>
        <w:t xml:space="preserve">của </w:t>
      </w:r>
      <w:r w:rsidRPr="002E4FE1">
        <w:rPr>
          <w:sz w:val="28"/>
          <w:szCs w:val="28"/>
          <w:lang w:val="vi-VN"/>
        </w:rPr>
        <w:t xml:space="preserve">Sở, ngành, đoàn thể, địa phương mình </w:t>
      </w:r>
      <w:r w:rsidRPr="004E4511">
        <w:rPr>
          <w:sz w:val="28"/>
          <w:szCs w:val="28"/>
          <w:lang w:val="vi-VN"/>
        </w:rPr>
        <w:t xml:space="preserve">và thực hiện đánh giá kết quả THTK, CLP trong chi thường xuyên theo tiêu chí quy định tại Thông tư số 129/2017/TT-BTC ngày 04 tháng 12 năm 2017 của Bộ Tài chính. Trên cơ sở đó, xây dựng Báo cáo THTK, CLP </w:t>
      </w:r>
      <w:r>
        <w:rPr>
          <w:sz w:val="28"/>
          <w:szCs w:val="28"/>
        </w:rPr>
        <w:t>năm 2022</w:t>
      </w:r>
      <w:r w:rsidRPr="004E4511">
        <w:rPr>
          <w:sz w:val="28"/>
          <w:szCs w:val="28"/>
          <w:lang w:val="vi-VN"/>
        </w:rPr>
        <w:t xml:space="preserve"> để gửi </w:t>
      </w:r>
      <w:r>
        <w:rPr>
          <w:sz w:val="28"/>
          <w:szCs w:val="28"/>
        </w:rPr>
        <w:t>Sở Tài chính</w:t>
      </w:r>
      <w:r w:rsidRPr="004E4511">
        <w:rPr>
          <w:sz w:val="28"/>
          <w:szCs w:val="28"/>
          <w:lang w:val="vi-VN"/>
        </w:rPr>
        <w:t xml:space="preserve"> tổng hợp, </w:t>
      </w:r>
      <w:r w:rsidRPr="00A81FCC">
        <w:rPr>
          <w:sz w:val="28"/>
          <w:szCs w:val="28"/>
        </w:rPr>
        <w:t xml:space="preserve">tham mưu Ủy ban nhân dân tỉnh báo cáo Bộ Tài chính đúng thời hạn theo quy định của pháp luật. </w:t>
      </w:r>
      <w:r w:rsidRPr="008164EF">
        <w:rPr>
          <w:sz w:val="28"/>
          <w:szCs w:val="28"/>
        </w:rPr>
        <w:t>Riêng đối với các Sở, ban, ngành tổng hợp thêm kết quả THTK, CLP trong lĩnh vực quản lý nhà nước của mình để gửi Sở Tài chính.</w:t>
      </w:r>
    </w:p>
    <w:p w14:paraId="44BE8AD3" w14:textId="15EAC29B" w:rsidR="002807AD" w:rsidRPr="00160F51" w:rsidRDefault="002807AD" w:rsidP="002807AD">
      <w:pPr>
        <w:ind w:firstLine="720"/>
        <w:jc w:val="both"/>
        <w:rPr>
          <w:sz w:val="28"/>
          <w:szCs w:val="28"/>
          <w:lang w:val="vi-VN"/>
        </w:rPr>
      </w:pPr>
      <w:r w:rsidRPr="00160F51">
        <w:rPr>
          <w:sz w:val="28"/>
          <w:szCs w:val="28"/>
          <w:lang w:val="vi-VN"/>
        </w:rPr>
        <w:t xml:space="preserve">3. Người đứng đầu công ty trách nhiệm hữu hạn một thành viên do Nhà nước nắm giữ 100% vốn điều lệ, Giám đốc Công ty Cổ phần có trách nhiệm tổ chức xây dựng và thực hiện Chương trình THTK, CLP </w:t>
      </w:r>
      <w:r>
        <w:rPr>
          <w:sz w:val="28"/>
          <w:szCs w:val="28"/>
        </w:rPr>
        <w:t>năm 2022</w:t>
      </w:r>
      <w:r w:rsidRPr="00160F51">
        <w:rPr>
          <w:sz w:val="28"/>
          <w:szCs w:val="28"/>
          <w:lang w:val="vi-VN"/>
        </w:rPr>
        <w:t xml:space="preserve"> của đơn vị mình, đảm bảo phù hợp với Chương trình THTK, CLP </w:t>
      </w:r>
      <w:r>
        <w:rPr>
          <w:sz w:val="28"/>
          <w:szCs w:val="28"/>
        </w:rPr>
        <w:t>năm 2022</w:t>
      </w:r>
      <w:r w:rsidRPr="00160F51">
        <w:rPr>
          <w:sz w:val="28"/>
          <w:szCs w:val="28"/>
          <w:lang w:val="vi-VN"/>
        </w:rPr>
        <w:t xml:space="preserve"> của Ủy ban nhân dân tỉnh và gửi về Sở Tài chính để theo dõi chung, trong đó, cụ thể hóa các mục tiêu, chỉ tiêu tiết kiệm và yêu cầu chống lãng phí trong quản lý, sử dụng vốn và tài sản của Nhà nước; xác định rõ nhiệm vụ trọng tâm và nhũng giải pháp, biện pháp cần thực hiện để đạt được mục tiêu, chỉ tiêu tiết kiệm đã đặt ra trong </w:t>
      </w:r>
      <w:r>
        <w:rPr>
          <w:sz w:val="28"/>
          <w:szCs w:val="28"/>
        </w:rPr>
        <w:t>năm 2022</w:t>
      </w:r>
      <w:r w:rsidRPr="00160F51">
        <w:rPr>
          <w:sz w:val="28"/>
          <w:szCs w:val="28"/>
          <w:lang w:val="vi-VN"/>
        </w:rPr>
        <w:t xml:space="preserve">. Hằng </w:t>
      </w:r>
      <w:r>
        <w:rPr>
          <w:sz w:val="28"/>
          <w:szCs w:val="28"/>
        </w:rPr>
        <w:t>năm</w:t>
      </w:r>
      <w:r w:rsidRPr="00160F51">
        <w:rPr>
          <w:sz w:val="28"/>
          <w:szCs w:val="28"/>
          <w:lang w:val="vi-VN"/>
        </w:rPr>
        <w:t>, thực hiện báo cáo tình hình và kết quả thực hiện Chương trình THTK, CLP cụ thể của đơn vị gửi Sở Tài chính tổng hợp theo đúng thời hạn quy định.</w:t>
      </w:r>
    </w:p>
    <w:p w14:paraId="5CE09AF1" w14:textId="77777777" w:rsidR="002807AD" w:rsidRPr="00411FDA" w:rsidRDefault="002807AD" w:rsidP="002807AD">
      <w:pPr>
        <w:ind w:firstLine="720"/>
        <w:jc w:val="both"/>
        <w:rPr>
          <w:sz w:val="28"/>
          <w:szCs w:val="28"/>
          <w:lang w:val="vi-VN"/>
        </w:rPr>
      </w:pPr>
      <w:r w:rsidRPr="00411FDA">
        <w:rPr>
          <w:sz w:val="28"/>
          <w:szCs w:val="28"/>
          <w:lang w:val="vi-VN"/>
        </w:rPr>
        <w:lastRenderedPageBreak/>
        <w:t>Yêu cầu Thủ trưởng các Sở, Ban, ngành, đơn vị, doanh nghiệp nhà nước thuộc tỉnh, Chủ tịch UBND các huyện, thành phố, thị xã triển khai thực hiện nghiêm túc Chương trình này./.</w:t>
      </w:r>
    </w:p>
    <w:tbl>
      <w:tblPr>
        <w:tblW w:w="0" w:type="auto"/>
        <w:tblLook w:val="04A0" w:firstRow="1" w:lastRow="0" w:firstColumn="1" w:lastColumn="0" w:noHBand="0" w:noVBand="1"/>
      </w:tblPr>
      <w:tblGrid>
        <w:gridCol w:w="4077"/>
        <w:gridCol w:w="4927"/>
      </w:tblGrid>
      <w:tr w:rsidR="002807AD" w:rsidRPr="0062131A" w14:paraId="7CC9152A" w14:textId="77777777" w:rsidTr="009C3F11">
        <w:tc>
          <w:tcPr>
            <w:tcW w:w="4077" w:type="dxa"/>
            <w:shd w:val="clear" w:color="auto" w:fill="auto"/>
          </w:tcPr>
          <w:p w14:paraId="2FA4E4AC" w14:textId="77777777" w:rsidR="002807AD" w:rsidRPr="0062131A" w:rsidRDefault="002807AD" w:rsidP="009C3F11">
            <w:pPr>
              <w:spacing w:before="80"/>
              <w:rPr>
                <w:szCs w:val="28"/>
              </w:rPr>
            </w:pPr>
          </w:p>
        </w:tc>
        <w:tc>
          <w:tcPr>
            <w:tcW w:w="4927" w:type="dxa"/>
            <w:shd w:val="clear" w:color="auto" w:fill="auto"/>
          </w:tcPr>
          <w:p w14:paraId="63E55B25" w14:textId="77777777" w:rsidR="002807AD" w:rsidRDefault="002807AD" w:rsidP="009C3F11">
            <w:pPr>
              <w:pStyle w:val="Tiu"/>
              <w:rPr>
                <w:b/>
              </w:rPr>
            </w:pPr>
          </w:p>
          <w:p w14:paraId="70E69146" w14:textId="77777777" w:rsidR="002807AD" w:rsidRPr="007041FE" w:rsidRDefault="002807AD" w:rsidP="009C3F11">
            <w:pPr>
              <w:pStyle w:val="Tiu"/>
              <w:rPr>
                <w:b/>
              </w:rPr>
            </w:pPr>
            <w:r w:rsidRPr="007041FE">
              <w:rPr>
                <w:b/>
              </w:rPr>
              <w:t>TM. ỦY BAN NHÂN DÂN</w:t>
            </w:r>
          </w:p>
          <w:p w14:paraId="58602DC7" w14:textId="77777777" w:rsidR="002807AD" w:rsidRPr="0062131A" w:rsidRDefault="002807AD" w:rsidP="009C3F11">
            <w:pPr>
              <w:pStyle w:val="Tiu"/>
            </w:pPr>
            <w:r w:rsidRPr="007041FE">
              <w:rPr>
                <w:b/>
              </w:rPr>
              <w:t>CHỦ TỊCH</w:t>
            </w:r>
          </w:p>
        </w:tc>
      </w:tr>
    </w:tbl>
    <w:p w14:paraId="493DDF59" w14:textId="77777777" w:rsidR="002807AD" w:rsidRDefault="002807AD" w:rsidP="002807AD">
      <w:pPr>
        <w:contextualSpacing/>
        <w:rPr>
          <w:szCs w:val="28"/>
        </w:rPr>
      </w:pPr>
    </w:p>
    <w:p w14:paraId="65AE332B" w14:textId="77777777" w:rsidR="002807AD" w:rsidRDefault="002807AD" w:rsidP="002807AD">
      <w:pPr>
        <w:ind w:firstLine="720"/>
        <w:rPr>
          <w:b/>
        </w:rPr>
      </w:pPr>
    </w:p>
    <w:p w14:paraId="04B272CD" w14:textId="77777777" w:rsidR="00165767" w:rsidRDefault="00165767" w:rsidP="00165767">
      <w:pPr>
        <w:rPr>
          <w:sz w:val="28"/>
          <w:szCs w:val="28"/>
        </w:rPr>
      </w:pPr>
    </w:p>
    <w:sectPr w:rsidR="00165767" w:rsidSect="00567F0C">
      <w:pgSz w:w="11907" w:h="16840" w:code="9"/>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36EC8"/>
    <w:multiLevelType w:val="multilevel"/>
    <w:tmpl w:val="6D9427D2"/>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lowerLetter"/>
      <w:suff w:val="space"/>
      <w:lvlText w:val="%5)"/>
      <w:lvlJc w:val="left"/>
      <w:pPr>
        <w:ind w:left="415"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8646DF8"/>
    <w:multiLevelType w:val="hybridMultilevel"/>
    <w:tmpl w:val="794CC592"/>
    <w:lvl w:ilvl="0" w:tplc="683C5E7E">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40"/>
    <w:rsid w:val="000057B8"/>
    <w:rsid w:val="00037A95"/>
    <w:rsid w:val="000505EA"/>
    <w:rsid w:val="0005065E"/>
    <w:rsid w:val="00055140"/>
    <w:rsid w:val="00063C75"/>
    <w:rsid w:val="0008021F"/>
    <w:rsid w:val="00087822"/>
    <w:rsid w:val="0008794E"/>
    <w:rsid w:val="00097246"/>
    <w:rsid w:val="000A0E1E"/>
    <w:rsid w:val="000A0EEA"/>
    <w:rsid w:val="000A6242"/>
    <w:rsid w:val="000B2A07"/>
    <w:rsid w:val="000B470E"/>
    <w:rsid w:val="000E04E6"/>
    <w:rsid w:val="000E2831"/>
    <w:rsid w:val="000E3CF0"/>
    <w:rsid w:val="000F17F8"/>
    <w:rsid w:val="000F1AB7"/>
    <w:rsid w:val="000F4068"/>
    <w:rsid w:val="0010423C"/>
    <w:rsid w:val="001053AE"/>
    <w:rsid w:val="001128CC"/>
    <w:rsid w:val="0012079B"/>
    <w:rsid w:val="001443BA"/>
    <w:rsid w:val="00150B05"/>
    <w:rsid w:val="00151567"/>
    <w:rsid w:val="00162F3B"/>
    <w:rsid w:val="00165767"/>
    <w:rsid w:val="00173EE5"/>
    <w:rsid w:val="0018439C"/>
    <w:rsid w:val="001A1825"/>
    <w:rsid w:val="001A3D3E"/>
    <w:rsid w:val="001A697B"/>
    <w:rsid w:val="001B68B4"/>
    <w:rsid w:val="001C6ABA"/>
    <w:rsid w:val="001D19D3"/>
    <w:rsid w:val="001E633D"/>
    <w:rsid w:val="001F0DB2"/>
    <w:rsid w:val="00202877"/>
    <w:rsid w:val="00207EB9"/>
    <w:rsid w:val="0021625D"/>
    <w:rsid w:val="002328A8"/>
    <w:rsid w:val="00243DA8"/>
    <w:rsid w:val="0026697D"/>
    <w:rsid w:val="002807AD"/>
    <w:rsid w:val="00293890"/>
    <w:rsid w:val="002972A3"/>
    <w:rsid w:val="002A3C0E"/>
    <w:rsid w:val="002A4234"/>
    <w:rsid w:val="002C1A24"/>
    <w:rsid w:val="002C2EC6"/>
    <w:rsid w:val="002D4715"/>
    <w:rsid w:val="002E311E"/>
    <w:rsid w:val="002E5170"/>
    <w:rsid w:val="002F116D"/>
    <w:rsid w:val="002F7CF8"/>
    <w:rsid w:val="0030452A"/>
    <w:rsid w:val="00315388"/>
    <w:rsid w:val="00324109"/>
    <w:rsid w:val="00332C48"/>
    <w:rsid w:val="00343FC6"/>
    <w:rsid w:val="003507F9"/>
    <w:rsid w:val="003515A2"/>
    <w:rsid w:val="003649F5"/>
    <w:rsid w:val="00374446"/>
    <w:rsid w:val="00375134"/>
    <w:rsid w:val="0039632B"/>
    <w:rsid w:val="003A1932"/>
    <w:rsid w:val="003A6EE4"/>
    <w:rsid w:val="003B6A4C"/>
    <w:rsid w:val="003C2592"/>
    <w:rsid w:val="003D6D2E"/>
    <w:rsid w:val="003F46A8"/>
    <w:rsid w:val="00417AB0"/>
    <w:rsid w:val="00420C46"/>
    <w:rsid w:val="0044036F"/>
    <w:rsid w:val="00445797"/>
    <w:rsid w:val="0049663A"/>
    <w:rsid w:val="004A47CB"/>
    <w:rsid w:val="004A7E13"/>
    <w:rsid w:val="004B6AEB"/>
    <w:rsid w:val="004C19B8"/>
    <w:rsid w:val="004C3C05"/>
    <w:rsid w:val="004D2ABC"/>
    <w:rsid w:val="004F342E"/>
    <w:rsid w:val="00506760"/>
    <w:rsid w:val="00527947"/>
    <w:rsid w:val="00535CF9"/>
    <w:rsid w:val="0054350B"/>
    <w:rsid w:val="0054723B"/>
    <w:rsid w:val="00553D30"/>
    <w:rsid w:val="00565803"/>
    <w:rsid w:val="00566E35"/>
    <w:rsid w:val="00567F0C"/>
    <w:rsid w:val="00575D64"/>
    <w:rsid w:val="005A7DDF"/>
    <w:rsid w:val="005D0284"/>
    <w:rsid w:val="005E77C3"/>
    <w:rsid w:val="00604A2A"/>
    <w:rsid w:val="00616F81"/>
    <w:rsid w:val="00620388"/>
    <w:rsid w:val="006575E7"/>
    <w:rsid w:val="00670FFC"/>
    <w:rsid w:val="006804CC"/>
    <w:rsid w:val="0068311C"/>
    <w:rsid w:val="00691960"/>
    <w:rsid w:val="006A0B22"/>
    <w:rsid w:val="006A15F5"/>
    <w:rsid w:val="006A2F7B"/>
    <w:rsid w:val="006A4358"/>
    <w:rsid w:val="006A584E"/>
    <w:rsid w:val="006A63FB"/>
    <w:rsid w:val="006B3A81"/>
    <w:rsid w:val="006B7F4F"/>
    <w:rsid w:val="006D1570"/>
    <w:rsid w:val="006D79A2"/>
    <w:rsid w:val="006E770D"/>
    <w:rsid w:val="00717848"/>
    <w:rsid w:val="00734FA8"/>
    <w:rsid w:val="00756988"/>
    <w:rsid w:val="007572D1"/>
    <w:rsid w:val="0076430C"/>
    <w:rsid w:val="00771A45"/>
    <w:rsid w:val="00771D57"/>
    <w:rsid w:val="007735A2"/>
    <w:rsid w:val="00791D19"/>
    <w:rsid w:val="007B1C4D"/>
    <w:rsid w:val="007B56A8"/>
    <w:rsid w:val="007E43A9"/>
    <w:rsid w:val="007F2985"/>
    <w:rsid w:val="007F6AC7"/>
    <w:rsid w:val="00801847"/>
    <w:rsid w:val="00806569"/>
    <w:rsid w:val="008164EF"/>
    <w:rsid w:val="00820DE7"/>
    <w:rsid w:val="008574E4"/>
    <w:rsid w:val="008644DE"/>
    <w:rsid w:val="008730A7"/>
    <w:rsid w:val="0088457B"/>
    <w:rsid w:val="00886F2B"/>
    <w:rsid w:val="00890EF5"/>
    <w:rsid w:val="008B1206"/>
    <w:rsid w:val="008B1834"/>
    <w:rsid w:val="008E4A8C"/>
    <w:rsid w:val="0091584A"/>
    <w:rsid w:val="009163B0"/>
    <w:rsid w:val="00922E9E"/>
    <w:rsid w:val="00933B8B"/>
    <w:rsid w:val="00940BD8"/>
    <w:rsid w:val="00952680"/>
    <w:rsid w:val="00973065"/>
    <w:rsid w:val="00981DB9"/>
    <w:rsid w:val="009833FB"/>
    <w:rsid w:val="00984556"/>
    <w:rsid w:val="009925EA"/>
    <w:rsid w:val="009948AE"/>
    <w:rsid w:val="009B603F"/>
    <w:rsid w:val="009C2103"/>
    <w:rsid w:val="009D5CD4"/>
    <w:rsid w:val="009D79FA"/>
    <w:rsid w:val="009E5979"/>
    <w:rsid w:val="00A4319C"/>
    <w:rsid w:val="00A45E8C"/>
    <w:rsid w:val="00A5126C"/>
    <w:rsid w:val="00A57158"/>
    <w:rsid w:val="00A770EB"/>
    <w:rsid w:val="00A80CF1"/>
    <w:rsid w:val="00A815F1"/>
    <w:rsid w:val="00A9540E"/>
    <w:rsid w:val="00AE1966"/>
    <w:rsid w:val="00B03B57"/>
    <w:rsid w:val="00B13F00"/>
    <w:rsid w:val="00B20AC5"/>
    <w:rsid w:val="00B3457B"/>
    <w:rsid w:val="00B35C9C"/>
    <w:rsid w:val="00B53EBE"/>
    <w:rsid w:val="00B612D0"/>
    <w:rsid w:val="00B63C16"/>
    <w:rsid w:val="00B72CCB"/>
    <w:rsid w:val="00B76AE8"/>
    <w:rsid w:val="00BD6E5D"/>
    <w:rsid w:val="00BE7572"/>
    <w:rsid w:val="00BF50CE"/>
    <w:rsid w:val="00C079B7"/>
    <w:rsid w:val="00C079DD"/>
    <w:rsid w:val="00C14159"/>
    <w:rsid w:val="00C15973"/>
    <w:rsid w:val="00C161C1"/>
    <w:rsid w:val="00C33A48"/>
    <w:rsid w:val="00C3744E"/>
    <w:rsid w:val="00C435AE"/>
    <w:rsid w:val="00C702E4"/>
    <w:rsid w:val="00C7786B"/>
    <w:rsid w:val="00C8172E"/>
    <w:rsid w:val="00C94A5C"/>
    <w:rsid w:val="00CA0A32"/>
    <w:rsid w:val="00CA38D3"/>
    <w:rsid w:val="00CA391A"/>
    <w:rsid w:val="00CB0C05"/>
    <w:rsid w:val="00CB2C74"/>
    <w:rsid w:val="00CB7031"/>
    <w:rsid w:val="00CC1E9A"/>
    <w:rsid w:val="00CC2AD5"/>
    <w:rsid w:val="00CD59D5"/>
    <w:rsid w:val="00CD6530"/>
    <w:rsid w:val="00CE4AA9"/>
    <w:rsid w:val="00CF0B60"/>
    <w:rsid w:val="00D279C1"/>
    <w:rsid w:val="00D31C55"/>
    <w:rsid w:val="00D45940"/>
    <w:rsid w:val="00D5636B"/>
    <w:rsid w:val="00D63668"/>
    <w:rsid w:val="00D66193"/>
    <w:rsid w:val="00D7126B"/>
    <w:rsid w:val="00D96AE1"/>
    <w:rsid w:val="00D978AA"/>
    <w:rsid w:val="00DA388A"/>
    <w:rsid w:val="00DA3DAB"/>
    <w:rsid w:val="00DC3118"/>
    <w:rsid w:val="00DC6A13"/>
    <w:rsid w:val="00DE396C"/>
    <w:rsid w:val="00E5271E"/>
    <w:rsid w:val="00E704D3"/>
    <w:rsid w:val="00E724B0"/>
    <w:rsid w:val="00E73511"/>
    <w:rsid w:val="00E77027"/>
    <w:rsid w:val="00E8728D"/>
    <w:rsid w:val="00E91123"/>
    <w:rsid w:val="00E93964"/>
    <w:rsid w:val="00E93C91"/>
    <w:rsid w:val="00EE0985"/>
    <w:rsid w:val="00EE651B"/>
    <w:rsid w:val="00EF637D"/>
    <w:rsid w:val="00F0638E"/>
    <w:rsid w:val="00F15A53"/>
    <w:rsid w:val="00F17BC4"/>
    <w:rsid w:val="00F254E7"/>
    <w:rsid w:val="00F25CC6"/>
    <w:rsid w:val="00F32C7A"/>
    <w:rsid w:val="00F46EC1"/>
    <w:rsid w:val="00F473A1"/>
    <w:rsid w:val="00F51B1A"/>
    <w:rsid w:val="00F51D71"/>
    <w:rsid w:val="00F51F7D"/>
    <w:rsid w:val="00F667F4"/>
    <w:rsid w:val="00F96B00"/>
    <w:rsid w:val="00FC1B81"/>
    <w:rsid w:val="00FC51A1"/>
    <w:rsid w:val="00FD1BA2"/>
    <w:rsid w:val="00FD46E6"/>
    <w:rsid w:val="00FE7E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F0B742"/>
  <w15:docId w15:val="{4F62ABFE-AFCE-4CA8-AE0F-CFB12189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Mục I"/>
    <w:basedOn w:val="Normal"/>
    <w:next w:val="Normal"/>
    <w:link w:val="Heading1Char"/>
    <w:qFormat/>
    <w:rsid w:val="00B3457B"/>
    <w:pPr>
      <w:keepNext/>
      <w:ind w:firstLine="720"/>
      <w:jc w:val="center"/>
      <w:outlineLvl w:val="0"/>
    </w:pPr>
    <w:rPr>
      <w:rFonts w:eastAsia="Times New Roman" w:cs="Times New Roman"/>
      <w:b/>
      <w:bCs/>
      <w:sz w:val="24"/>
      <w:szCs w:val="24"/>
    </w:rPr>
  </w:style>
  <w:style w:type="paragraph" w:styleId="Heading2">
    <w:name w:val="heading 2"/>
    <w:aliases w:val="Mục 1"/>
    <w:basedOn w:val="Normal"/>
    <w:next w:val="Normal"/>
    <w:link w:val="Heading2Char"/>
    <w:uiPriority w:val="9"/>
    <w:unhideWhenUsed/>
    <w:qFormat/>
    <w:rsid w:val="002807AD"/>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2807AD"/>
    <w:pPr>
      <w:keepNext/>
      <w:keepLines/>
      <w:ind w:firstLine="720"/>
      <w:jc w:val="both"/>
      <w:outlineLvl w:val="2"/>
    </w:pPr>
    <w:rPr>
      <w:rFonts w:eastAsia="Times New Roman" w:cs="Times New Roman"/>
      <w:b/>
      <w:bCs/>
      <w:sz w:val="28"/>
    </w:rPr>
  </w:style>
  <w:style w:type="paragraph" w:styleId="Heading4">
    <w:name w:val="heading 4"/>
    <w:basedOn w:val="Normal"/>
    <w:next w:val="Normal"/>
    <w:link w:val="Heading4Char"/>
    <w:unhideWhenUsed/>
    <w:qFormat/>
    <w:rsid w:val="00B3457B"/>
    <w:pPr>
      <w:keepNext/>
      <w:ind w:left="5040" w:firstLine="720"/>
      <w:jc w:val="both"/>
      <w:outlineLvl w:val="3"/>
    </w:pPr>
    <w:rPr>
      <w:rFonts w:eastAsia="Times New Roman" w:cs="Times New Roman"/>
      <w:b/>
      <w:bCs/>
      <w:sz w:val="28"/>
      <w:szCs w:val="24"/>
    </w:rPr>
  </w:style>
  <w:style w:type="paragraph" w:styleId="Heading5">
    <w:name w:val="heading 5"/>
    <w:basedOn w:val="Normal"/>
    <w:next w:val="Normal"/>
    <w:link w:val="Heading5Char"/>
    <w:uiPriority w:val="9"/>
    <w:unhideWhenUsed/>
    <w:qFormat/>
    <w:rsid w:val="002807A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C7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D71"/>
    <w:pPr>
      <w:ind w:left="720"/>
      <w:contextualSpacing/>
    </w:pPr>
  </w:style>
  <w:style w:type="character" w:customStyle="1" w:styleId="Heading1Char">
    <w:name w:val="Heading 1 Char"/>
    <w:aliases w:val="Mục I Char"/>
    <w:basedOn w:val="DefaultParagraphFont"/>
    <w:link w:val="Heading1"/>
    <w:rsid w:val="00B3457B"/>
    <w:rPr>
      <w:rFonts w:eastAsia="Times New Roman" w:cs="Times New Roman"/>
      <w:b/>
      <w:bCs/>
      <w:sz w:val="24"/>
      <w:szCs w:val="24"/>
    </w:rPr>
  </w:style>
  <w:style w:type="character" w:customStyle="1" w:styleId="Heading4Char">
    <w:name w:val="Heading 4 Char"/>
    <w:basedOn w:val="DefaultParagraphFont"/>
    <w:link w:val="Heading4"/>
    <w:rsid w:val="00B3457B"/>
    <w:rPr>
      <w:rFonts w:eastAsia="Times New Roman" w:cs="Times New Roman"/>
      <w:b/>
      <w:bCs/>
      <w:sz w:val="28"/>
      <w:szCs w:val="24"/>
    </w:rPr>
  </w:style>
  <w:style w:type="paragraph" w:styleId="BodyTextIndent">
    <w:name w:val="Body Text Indent"/>
    <w:basedOn w:val="Normal"/>
    <w:link w:val="BodyTextIndentChar"/>
    <w:unhideWhenUsed/>
    <w:rsid w:val="00B3457B"/>
    <w:pPr>
      <w:ind w:firstLine="720"/>
      <w:jc w:val="both"/>
    </w:pPr>
    <w:rPr>
      <w:rFonts w:eastAsia="Times New Roman" w:cs="Times New Roman"/>
      <w:sz w:val="28"/>
      <w:szCs w:val="24"/>
    </w:rPr>
  </w:style>
  <w:style w:type="character" w:customStyle="1" w:styleId="BodyTextIndentChar">
    <w:name w:val="Body Text Indent Char"/>
    <w:basedOn w:val="DefaultParagraphFont"/>
    <w:link w:val="BodyTextIndent"/>
    <w:rsid w:val="00B3457B"/>
    <w:rPr>
      <w:rFonts w:eastAsia="Times New Roman" w:cs="Times New Roman"/>
      <w:sz w:val="28"/>
      <w:szCs w:val="24"/>
    </w:rPr>
  </w:style>
  <w:style w:type="paragraph" w:styleId="BalloonText">
    <w:name w:val="Balloon Text"/>
    <w:basedOn w:val="Normal"/>
    <w:link w:val="BalloonTextChar"/>
    <w:uiPriority w:val="99"/>
    <w:semiHidden/>
    <w:unhideWhenUsed/>
    <w:rsid w:val="00CF0B6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60"/>
    <w:rPr>
      <w:rFonts w:ascii="Tahoma" w:hAnsi="Tahoma" w:cs="Tahoma"/>
      <w:sz w:val="16"/>
      <w:szCs w:val="16"/>
    </w:rPr>
  </w:style>
  <w:style w:type="character" w:styleId="Hyperlink">
    <w:name w:val="Hyperlink"/>
    <w:basedOn w:val="DefaultParagraphFont"/>
    <w:uiPriority w:val="99"/>
    <w:unhideWhenUsed/>
    <w:rsid w:val="003F46A8"/>
    <w:rPr>
      <w:color w:val="0000FF" w:themeColor="hyperlink"/>
      <w:u w:val="single"/>
    </w:rPr>
  </w:style>
  <w:style w:type="character" w:customStyle="1" w:styleId="Heading2Char">
    <w:name w:val="Heading 2 Char"/>
    <w:aliases w:val="Mục 1 Char"/>
    <w:basedOn w:val="DefaultParagraphFont"/>
    <w:link w:val="Heading2"/>
    <w:uiPriority w:val="9"/>
    <w:rsid w:val="002807AD"/>
    <w:rPr>
      <w:rFonts w:asciiTheme="majorHAnsi" w:eastAsiaTheme="majorEastAsia" w:hAnsiTheme="majorHAnsi" w:cstheme="majorBidi"/>
      <w:color w:val="365F91" w:themeColor="accent1" w:themeShade="BF"/>
      <w:szCs w:val="26"/>
    </w:rPr>
  </w:style>
  <w:style w:type="character" w:customStyle="1" w:styleId="Heading5Char">
    <w:name w:val="Heading 5 Char"/>
    <w:basedOn w:val="DefaultParagraphFont"/>
    <w:link w:val="Heading5"/>
    <w:uiPriority w:val="9"/>
    <w:rsid w:val="002807AD"/>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2807AD"/>
    <w:rPr>
      <w:rFonts w:eastAsia="Times New Roman" w:cs="Times New Roman"/>
      <w:b/>
      <w:bCs/>
      <w:sz w:val="28"/>
    </w:rPr>
  </w:style>
  <w:style w:type="paragraph" w:customStyle="1" w:styleId="Tiu">
    <w:name w:val="Tiêu đề"/>
    <w:basedOn w:val="Normal"/>
    <w:link w:val="TiuChar"/>
    <w:qFormat/>
    <w:rsid w:val="002807AD"/>
    <w:pPr>
      <w:spacing w:before="0"/>
      <w:jc w:val="center"/>
    </w:pPr>
    <w:rPr>
      <w:rFonts w:eastAsia="Calibri" w:cs="Times New Roman"/>
      <w:szCs w:val="28"/>
    </w:rPr>
  </w:style>
  <w:style w:type="character" w:customStyle="1" w:styleId="TiuChar">
    <w:name w:val="Tiêu đề Char"/>
    <w:link w:val="Tiu"/>
    <w:rsid w:val="002807AD"/>
    <w:rPr>
      <w:rFonts w:eastAsia="Calibri"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28940">
      <w:bodyDiv w:val="1"/>
      <w:marLeft w:val="0"/>
      <w:marRight w:val="0"/>
      <w:marTop w:val="0"/>
      <w:marBottom w:val="0"/>
      <w:divBdr>
        <w:top w:val="none" w:sz="0" w:space="0" w:color="auto"/>
        <w:left w:val="none" w:sz="0" w:space="0" w:color="auto"/>
        <w:bottom w:val="none" w:sz="0" w:space="0" w:color="auto"/>
        <w:right w:val="none" w:sz="0" w:space="0" w:color="auto"/>
      </w:divBdr>
    </w:div>
    <w:div w:id="894464443">
      <w:bodyDiv w:val="1"/>
      <w:marLeft w:val="0"/>
      <w:marRight w:val="0"/>
      <w:marTop w:val="0"/>
      <w:marBottom w:val="0"/>
      <w:divBdr>
        <w:top w:val="none" w:sz="0" w:space="0" w:color="auto"/>
        <w:left w:val="none" w:sz="0" w:space="0" w:color="auto"/>
        <w:bottom w:val="none" w:sz="0" w:space="0" w:color="auto"/>
        <w:right w:val="none" w:sz="0" w:space="0" w:color="auto"/>
      </w:divBdr>
    </w:div>
    <w:div w:id="1377244415">
      <w:bodyDiv w:val="1"/>
      <w:marLeft w:val="0"/>
      <w:marRight w:val="0"/>
      <w:marTop w:val="0"/>
      <w:marBottom w:val="0"/>
      <w:divBdr>
        <w:top w:val="none" w:sz="0" w:space="0" w:color="auto"/>
        <w:left w:val="none" w:sz="0" w:space="0" w:color="auto"/>
        <w:bottom w:val="none" w:sz="0" w:space="0" w:color="auto"/>
        <w:right w:val="none" w:sz="0" w:space="0" w:color="auto"/>
      </w:divBdr>
    </w:div>
    <w:div w:id="20543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come\AppData\Roaming\Microsoft\Templates\Cong%20va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Cong van 1</Template>
  <TotalTime>13</TotalTime>
  <Pages>15</Pages>
  <Words>5683</Words>
  <Characters>32396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Administrator</cp:lastModifiedBy>
  <cp:revision>20</cp:revision>
  <cp:lastPrinted>2022-02-10T01:12:00Z</cp:lastPrinted>
  <dcterms:created xsi:type="dcterms:W3CDTF">2022-02-10T01:46:00Z</dcterms:created>
  <dcterms:modified xsi:type="dcterms:W3CDTF">2022-02-10T03:15:00Z</dcterms:modified>
</cp:coreProperties>
</file>